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61" w:rsidRDefault="0070391F" w:rsidP="00016C70">
      <w:pPr>
        <w:spacing w:line="276" w:lineRule="auto"/>
        <w:jc w:val="both"/>
        <w:rPr>
          <w:rFonts w:asciiTheme="minorHAnsi" w:hAnsiTheme="minorHAnsi"/>
        </w:rPr>
      </w:pPr>
      <w:r w:rsidRPr="00E92B0A">
        <w:rPr>
          <w:rFonts w:asciiTheme="majorHAnsi" w:hAnsiTheme="majorHAnsi" w:cs="Arial"/>
          <w:sz w:val="22"/>
          <w:szCs w:val="22"/>
        </w:rPr>
        <w:tab/>
      </w:r>
      <w:r w:rsidRPr="00E92B0A">
        <w:rPr>
          <w:rFonts w:asciiTheme="majorHAnsi" w:hAnsiTheme="majorHAnsi" w:cs="Arial"/>
          <w:sz w:val="22"/>
          <w:szCs w:val="22"/>
        </w:rPr>
        <w:tab/>
      </w:r>
      <w:r w:rsidR="007D2E0D">
        <w:rPr>
          <w:rFonts w:asciiTheme="majorHAnsi" w:hAnsiTheme="majorHAnsi" w:cs="Arial"/>
          <w:sz w:val="22"/>
          <w:szCs w:val="22"/>
        </w:rPr>
        <w:tab/>
      </w:r>
    </w:p>
    <w:p w:rsidR="001C6861" w:rsidRDefault="001C6861" w:rsidP="007B7A0F">
      <w:pPr>
        <w:rPr>
          <w:rFonts w:asciiTheme="minorHAnsi" w:hAnsiTheme="minorHAnsi"/>
        </w:rPr>
      </w:pPr>
    </w:p>
    <w:p w:rsidR="001C6861" w:rsidRDefault="001C6861" w:rsidP="007B7A0F">
      <w:pPr>
        <w:rPr>
          <w:rFonts w:asciiTheme="minorHAnsi" w:hAnsiTheme="minorHAnsi"/>
        </w:rPr>
      </w:pPr>
    </w:p>
    <w:p w:rsidR="00016C70" w:rsidRPr="00016C70" w:rsidRDefault="00016C70" w:rsidP="00016C70">
      <w:pPr>
        <w:rPr>
          <w:rFonts w:ascii="Arial" w:hAnsi="Arial" w:cs="Arial"/>
          <w:b/>
          <w:noProof w:val="0"/>
          <w:sz w:val="28"/>
          <w:szCs w:val="28"/>
          <w:lang w:eastAsia="mk-MK"/>
        </w:rPr>
      </w:pPr>
    </w:p>
    <w:p w:rsidR="00016C70" w:rsidRPr="00016C70" w:rsidRDefault="00016C70" w:rsidP="00016C70">
      <w:pPr>
        <w:jc w:val="center"/>
        <w:rPr>
          <w:rFonts w:ascii="Arial" w:hAnsi="Arial" w:cs="Arial"/>
          <w:b/>
          <w:noProof w:val="0"/>
          <w:sz w:val="28"/>
          <w:szCs w:val="28"/>
          <w:lang w:eastAsia="mk-MK"/>
        </w:rPr>
      </w:pPr>
      <w:r w:rsidRPr="00016C70">
        <w:rPr>
          <w:rFonts w:ascii="Arial" w:hAnsi="Arial" w:cs="Arial"/>
          <w:b/>
          <w:noProof w:val="0"/>
          <w:sz w:val="28"/>
          <w:szCs w:val="28"/>
          <w:lang w:eastAsia="mk-MK"/>
        </w:rPr>
        <w:t xml:space="preserve">ПРИЈАВА </w:t>
      </w:r>
    </w:p>
    <w:p w:rsidR="00016C70" w:rsidRPr="00016C70" w:rsidRDefault="00016C70" w:rsidP="00016C70">
      <w:pPr>
        <w:jc w:val="center"/>
        <w:rPr>
          <w:rFonts w:ascii="Arial" w:hAnsi="Arial" w:cs="Arial"/>
          <w:noProof w:val="0"/>
          <w:lang w:eastAsia="mk-MK"/>
        </w:rPr>
      </w:pPr>
      <w:r w:rsidRPr="00016C70">
        <w:rPr>
          <w:rFonts w:ascii="Arial" w:hAnsi="Arial" w:cs="Arial"/>
          <w:noProof w:val="0"/>
          <w:lang w:eastAsia="mk-MK"/>
        </w:rPr>
        <w:t>за учество</w:t>
      </w:r>
    </w:p>
    <w:p w:rsidR="00016C70" w:rsidRPr="00F36BD5" w:rsidRDefault="00016C70" w:rsidP="00016C70">
      <w:pPr>
        <w:shd w:val="clear" w:color="auto" w:fill="FFFFFF"/>
        <w:spacing w:line="276" w:lineRule="auto"/>
        <w:jc w:val="center"/>
        <w:textAlignment w:val="top"/>
        <w:rPr>
          <w:rFonts w:ascii="Arial" w:hAnsi="Arial" w:cs="Arial"/>
          <w:noProof w:val="0"/>
          <w:sz w:val="22"/>
          <w:szCs w:val="22"/>
          <w:lang w:eastAsia="mk-MK"/>
        </w:rPr>
      </w:pPr>
      <w:r w:rsidRPr="00F36BD5">
        <w:rPr>
          <w:rFonts w:ascii="Arial" w:hAnsi="Arial" w:cs="Arial"/>
          <w:b/>
          <w:noProof w:val="0"/>
          <w:sz w:val="22"/>
          <w:szCs w:val="22"/>
          <w:lang w:eastAsia="mk-MK"/>
        </w:rPr>
        <w:t>„</w:t>
      </w:r>
      <w:r w:rsidRPr="00F36BD5">
        <w:rPr>
          <w:rFonts w:ascii="Arial" w:hAnsi="Arial" w:cs="Arial"/>
          <w:b/>
          <w:noProof w:val="0"/>
          <w:sz w:val="22"/>
          <w:szCs w:val="22"/>
          <w:lang w:val="en-US" w:eastAsia="mk-MK"/>
        </w:rPr>
        <w:t>крајни</w:t>
      </w:r>
      <w:r w:rsidR="00A51A3C">
        <w:rPr>
          <w:rFonts w:ascii="Arial" w:hAnsi="Arial" w:cs="Arial"/>
          <w:b/>
          <w:noProof w:val="0"/>
          <w:sz w:val="22"/>
          <w:szCs w:val="22"/>
          <w:lang w:eastAsia="mk-MK"/>
        </w:rPr>
        <w:t xml:space="preserve"> </w:t>
      </w:r>
      <w:r w:rsidRPr="00F36BD5">
        <w:rPr>
          <w:rFonts w:ascii="Arial" w:hAnsi="Arial" w:cs="Arial"/>
          <w:b/>
          <w:noProof w:val="0"/>
          <w:sz w:val="22"/>
          <w:szCs w:val="22"/>
          <w:lang w:val="en-US" w:eastAsia="mk-MK"/>
        </w:rPr>
        <w:t>корисници</w:t>
      </w: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“</w:t>
      </w:r>
    </w:p>
    <w:p w:rsidR="00016C70" w:rsidRPr="00016C70" w:rsidRDefault="00175F52" w:rsidP="00016C70">
      <w:pPr>
        <w:shd w:val="clear" w:color="auto" w:fill="FFFFFF"/>
        <w:spacing w:line="276" w:lineRule="auto"/>
        <w:jc w:val="center"/>
        <w:textAlignment w:val="top"/>
        <w:rPr>
          <w:rFonts w:ascii="Calibri" w:hAnsi="Calibri"/>
          <w:noProof w:val="0"/>
          <w:sz w:val="22"/>
          <w:szCs w:val="22"/>
          <w:lang w:val="en-US" w:eastAsia="mk-MK"/>
        </w:rPr>
      </w:pP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З</w:t>
      </w:r>
      <w:r w:rsidR="00016C70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а</w:t>
      </w:r>
      <w:r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r w:rsidR="00016C70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услугите</w:t>
      </w:r>
      <w:r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r w:rsidR="00016C70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од</w:t>
      </w:r>
      <w:r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проек</w:t>
      </w:r>
      <w:r>
        <w:rPr>
          <w:rFonts w:ascii="Arial" w:hAnsi="Arial" w:cs="Arial"/>
          <w:noProof w:val="0"/>
          <w:sz w:val="22"/>
          <w:szCs w:val="22"/>
          <w:lang w:eastAsia="mk-MK"/>
        </w:rPr>
        <w:t>тот</w:t>
      </w:r>
      <w:r w:rsidR="00016C70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„</w:t>
      </w:r>
      <w:r w:rsidR="00016C70" w:rsidRPr="00F36BD5"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eastAsia="mk-MK"/>
        </w:rPr>
        <w:t>Можност за социјална инклузија</w:t>
      </w:r>
      <w:r w:rsidR="00016C70" w:rsidRPr="00016C70">
        <w:rPr>
          <w:rFonts w:ascii="Calibri" w:hAnsi="Calibri"/>
          <w:noProof w:val="0"/>
          <w:sz w:val="22"/>
          <w:szCs w:val="22"/>
          <w:lang w:val="en-US" w:eastAsia="mk-MK"/>
        </w:rPr>
        <w:t>”</w:t>
      </w:r>
    </w:p>
    <w:p w:rsidR="00016C70" w:rsidRPr="00016C70" w:rsidRDefault="00016C70" w:rsidP="00016C70">
      <w:pPr>
        <w:jc w:val="center"/>
        <w:rPr>
          <w:rFonts w:ascii="Arial" w:hAnsi="Arial" w:cs="Arial"/>
          <w:noProof w:val="0"/>
          <w:lang w:eastAsia="mk-MK"/>
        </w:rPr>
      </w:pPr>
    </w:p>
    <w:p w:rsidR="001C6861" w:rsidRDefault="001C6861" w:rsidP="007B7A0F">
      <w:pPr>
        <w:rPr>
          <w:rFonts w:asciiTheme="minorHAnsi" w:hAnsiTheme="minorHAnsi"/>
          <w:lang w:val="en-US"/>
        </w:rPr>
      </w:pPr>
    </w:p>
    <w:p w:rsidR="00016C70" w:rsidRDefault="00016C70" w:rsidP="007B7A0F">
      <w:pPr>
        <w:rPr>
          <w:rFonts w:asciiTheme="minorHAnsi" w:hAnsiTheme="minorHAnsi"/>
          <w:lang w:val="en-US"/>
        </w:rPr>
      </w:pPr>
    </w:p>
    <w:p w:rsidR="00016C70" w:rsidRDefault="00016C70" w:rsidP="00016C70">
      <w:pPr>
        <w:ind w:hanging="142"/>
        <w:rPr>
          <w:rFonts w:ascii="Arial" w:hAnsi="Arial" w:cs="Arial"/>
          <w:b/>
          <w:lang w:val="ru-RU"/>
        </w:rPr>
      </w:pPr>
      <w:r w:rsidRPr="00016C70">
        <w:rPr>
          <w:rFonts w:ascii="Arial" w:hAnsi="Arial" w:cs="Arial"/>
          <w:b/>
          <w:noProof w:val="0"/>
          <w:sz w:val="22"/>
          <w:szCs w:val="22"/>
          <w:lang w:val="ru-RU" w:eastAsia="mk-MK"/>
        </w:rPr>
        <w:t xml:space="preserve">Податоци за подносителот на </w:t>
      </w:r>
      <w:r w:rsidRPr="00016C70">
        <w:rPr>
          <w:rFonts w:ascii="Arial" w:hAnsi="Arial" w:cs="Arial"/>
          <w:b/>
          <w:lang w:val="ru-RU"/>
        </w:rPr>
        <w:t>услугите–краен корисник :</w:t>
      </w:r>
    </w:p>
    <w:p w:rsidR="001029A2" w:rsidRDefault="001029A2" w:rsidP="00016C70">
      <w:pPr>
        <w:ind w:hanging="142"/>
        <w:rPr>
          <w:rFonts w:ascii="Arial" w:hAnsi="Arial" w:cs="Arial"/>
          <w:b/>
          <w:lang w:val="ru-RU"/>
        </w:rPr>
      </w:pPr>
    </w:p>
    <w:p w:rsidR="001029A2" w:rsidRDefault="001029A2" w:rsidP="00016C70">
      <w:pPr>
        <w:ind w:hanging="142"/>
        <w:rPr>
          <w:rFonts w:ascii="Arial" w:hAnsi="Arial" w:cs="Arial"/>
          <w:b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5510"/>
      </w:tblGrid>
      <w:tr w:rsidR="001029A2" w:rsidTr="00F36BD5">
        <w:tc>
          <w:tcPr>
            <w:tcW w:w="308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F2F2" w:themeFill="background1" w:themeFillShade="F2"/>
            <w:vAlign w:val="center"/>
          </w:tcPr>
          <w:p w:rsidR="001029A2" w:rsidRPr="001029A2" w:rsidRDefault="001029A2" w:rsidP="00D469C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29A2">
              <w:rPr>
                <w:rFonts w:ascii="Arial" w:hAnsi="Arial" w:cs="Arial"/>
                <w:sz w:val="22"/>
                <w:szCs w:val="22"/>
                <w:lang w:val="ru-RU"/>
              </w:rPr>
              <w:t xml:space="preserve">Име и презиме </w:t>
            </w:r>
          </w:p>
        </w:tc>
        <w:tc>
          <w:tcPr>
            <w:tcW w:w="5510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1029A2" w:rsidRDefault="001029A2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</w:p>
        </w:tc>
      </w:tr>
      <w:tr w:rsidR="001029A2" w:rsidTr="00F36BD5">
        <w:tc>
          <w:tcPr>
            <w:tcW w:w="308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F2F2" w:themeFill="background1" w:themeFillShade="F2"/>
          </w:tcPr>
          <w:p w:rsidR="001029A2" w:rsidRPr="00F36BD5" w:rsidRDefault="00F36BD5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  <w:r w:rsidRPr="00F36BD5">
              <w:rPr>
                <w:rFonts w:ascii="Arial" w:hAnsi="Arial" w:cs="Arial"/>
                <w:sz w:val="22"/>
                <w:szCs w:val="22"/>
              </w:rPr>
              <w:t>ЕМБГ</w:t>
            </w:r>
          </w:p>
        </w:tc>
        <w:tc>
          <w:tcPr>
            <w:tcW w:w="5510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1029A2" w:rsidRDefault="001029A2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</w:p>
        </w:tc>
      </w:tr>
      <w:tr w:rsidR="001029A2" w:rsidTr="00F36BD5">
        <w:tc>
          <w:tcPr>
            <w:tcW w:w="308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F2F2" w:themeFill="background1" w:themeFillShade="F2"/>
          </w:tcPr>
          <w:p w:rsidR="001029A2" w:rsidRPr="00F36BD5" w:rsidRDefault="00F36BD5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  <w:r w:rsidRPr="00F36BD5">
              <w:rPr>
                <w:rFonts w:ascii="Arial" w:hAnsi="Arial" w:cs="Arial"/>
                <w:sz w:val="22"/>
                <w:szCs w:val="22"/>
                <w:lang w:val="ru-RU"/>
              </w:rPr>
              <w:t>Улица и број</w:t>
            </w:r>
          </w:p>
        </w:tc>
        <w:tc>
          <w:tcPr>
            <w:tcW w:w="5510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1029A2" w:rsidRDefault="001029A2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</w:p>
        </w:tc>
      </w:tr>
      <w:tr w:rsidR="001029A2" w:rsidTr="00F36BD5">
        <w:tc>
          <w:tcPr>
            <w:tcW w:w="308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F2F2" w:themeFill="background1" w:themeFillShade="F2"/>
          </w:tcPr>
          <w:p w:rsidR="001029A2" w:rsidRPr="00F36BD5" w:rsidRDefault="00F36BD5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  <w:r w:rsidRPr="00F36BD5">
              <w:rPr>
                <w:rFonts w:ascii="Arial" w:hAnsi="Arial" w:cs="Arial"/>
                <w:sz w:val="22"/>
                <w:szCs w:val="22"/>
                <w:lang w:val="ru-RU"/>
              </w:rPr>
              <w:t>Контакт телефон - фиксен</w:t>
            </w:r>
          </w:p>
        </w:tc>
        <w:tc>
          <w:tcPr>
            <w:tcW w:w="5510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1029A2" w:rsidRDefault="001029A2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</w:p>
        </w:tc>
      </w:tr>
      <w:tr w:rsidR="001029A2" w:rsidTr="00F36BD5">
        <w:tc>
          <w:tcPr>
            <w:tcW w:w="308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F2F2" w:themeFill="background1" w:themeFillShade="F2"/>
          </w:tcPr>
          <w:p w:rsidR="001029A2" w:rsidRPr="00F36BD5" w:rsidRDefault="00F36BD5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  <w:r w:rsidRPr="00F36BD5">
              <w:rPr>
                <w:rFonts w:ascii="Arial" w:hAnsi="Arial" w:cs="Arial"/>
                <w:sz w:val="22"/>
                <w:szCs w:val="22"/>
                <w:lang w:val="ru-RU"/>
              </w:rPr>
              <w:t>Контакт телефон -мобилен</w:t>
            </w:r>
          </w:p>
        </w:tc>
        <w:tc>
          <w:tcPr>
            <w:tcW w:w="5510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1029A2" w:rsidRDefault="001029A2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</w:p>
        </w:tc>
      </w:tr>
      <w:tr w:rsidR="001029A2" w:rsidTr="00F36BD5">
        <w:tc>
          <w:tcPr>
            <w:tcW w:w="308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F2F2" w:themeFill="background1" w:themeFillShade="F2"/>
          </w:tcPr>
          <w:p w:rsidR="001029A2" w:rsidRDefault="00F36BD5" w:rsidP="00F36BD5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  <w:r w:rsidRPr="00F36BD5">
              <w:rPr>
                <w:rFonts w:ascii="Arial" w:hAnsi="Arial" w:cs="Arial"/>
                <w:sz w:val="22"/>
                <w:szCs w:val="22"/>
              </w:rPr>
              <w:t>e</w:t>
            </w:r>
            <w:r w:rsidRPr="00F36BD5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F36BD5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5510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1029A2" w:rsidRDefault="001029A2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</w:p>
        </w:tc>
      </w:tr>
    </w:tbl>
    <w:p w:rsidR="00F36BD5" w:rsidRDefault="00F36BD5" w:rsidP="00F36BD5">
      <w:pPr>
        <w:ind w:left="360" w:hanging="502"/>
        <w:jc w:val="both"/>
        <w:rPr>
          <w:rFonts w:ascii="Arial" w:hAnsi="Arial" w:cs="Arial"/>
          <w:noProof w:val="0"/>
          <w:sz w:val="18"/>
          <w:szCs w:val="18"/>
          <w:lang w:val="ru-RU" w:eastAsia="mk-MK"/>
        </w:rPr>
      </w:pPr>
      <w:r w:rsidRPr="00F36BD5">
        <w:rPr>
          <w:rFonts w:ascii="Arial" w:hAnsi="Arial" w:cs="Arial"/>
          <w:noProof w:val="0"/>
          <w:sz w:val="18"/>
          <w:szCs w:val="18"/>
          <w:lang w:val="ru-RU" w:eastAsia="mk-MK"/>
        </w:rPr>
        <w:t>* Задолжително да се пополни</w:t>
      </w:r>
    </w:p>
    <w:p w:rsidR="00F36BD5" w:rsidRDefault="00F36BD5" w:rsidP="00F36BD5">
      <w:pPr>
        <w:ind w:left="360" w:hanging="502"/>
        <w:jc w:val="both"/>
        <w:rPr>
          <w:rFonts w:ascii="Arial" w:hAnsi="Arial" w:cs="Arial"/>
          <w:noProof w:val="0"/>
          <w:sz w:val="18"/>
          <w:szCs w:val="18"/>
          <w:lang w:val="ru-RU" w:eastAsia="mk-MK"/>
        </w:rPr>
      </w:pPr>
    </w:p>
    <w:p w:rsidR="00F36BD5" w:rsidRPr="00F36BD5" w:rsidRDefault="00F36BD5" w:rsidP="00F36BD5">
      <w:pPr>
        <w:ind w:left="360" w:hanging="502"/>
        <w:jc w:val="both"/>
        <w:rPr>
          <w:rFonts w:ascii="Arial" w:hAnsi="Arial" w:cs="Arial"/>
          <w:noProof w:val="0"/>
          <w:sz w:val="18"/>
          <w:szCs w:val="18"/>
          <w:lang w:val="ru-RU" w:eastAsia="mk-MK"/>
        </w:rPr>
      </w:pPr>
      <w:bookmarkStart w:id="0" w:name="_GoBack"/>
      <w:bookmarkEnd w:id="0"/>
    </w:p>
    <w:p w:rsidR="00F36BD5" w:rsidRPr="00F36BD5" w:rsidRDefault="00F36BD5" w:rsidP="00F36BD5">
      <w:pPr>
        <w:ind w:hanging="142"/>
        <w:rPr>
          <w:rFonts w:ascii="Arial" w:hAnsi="Arial" w:cs="Arial"/>
          <w:noProof w:val="0"/>
          <w:sz w:val="20"/>
          <w:lang w:eastAsia="mk-MK"/>
        </w:rPr>
      </w:pPr>
    </w:p>
    <w:p w:rsidR="00F36BD5" w:rsidRPr="00F36BD5" w:rsidRDefault="00F36BD5" w:rsidP="00F36BD5">
      <w:pPr>
        <w:spacing w:line="276" w:lineRule="auto"/>
        <w:ind w:left="458"/>
        <w:jc w:val="both"/>
        <w:rPr>
          <w:rFonts w:ascii="Arial" w:hAnsi="Arial" w:cs="Arial"/>
          <w:noProof w:val="0"/>
          <w:sz w:val="22"/>
          <w:szCs w:val="22"/>
          <w:lang w:eastAsia="mk-MK"/>
        </w:rPr>
      </w:pP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Работните</w:t>
      </w:r>
      <w:r w:rsidR="00175F52"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активности</w:t>
      </w:r>
      <w:r w:rsidR="00175F52"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кои</w:t>
      </w:r>
      <w:r w:rsidR="00175F52"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се</w:t>
      </w:r>
      <w:r w:rsidR="00175F52"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предвидени</w:t>
      </w:r>
      <w:r w:rsidRPr="00F36BD5">
        <w:rPr>
          <w:rFonts w:ascii="Arial" w:hAnsi="Arial" w:cs="Arial"/>
          <w:noProof w:val="0"/>
          <w:sz w:val="22"/>
          <w:szCs w:val="22"/>
          <w:lang w:eastAsia="mk-MK"/>
        </w:rPr>
        <w:t>:</w:t>
      </w:r>
    </w:p>
    <w:p w:rsidR="00F36BD5" w:rsidRPr="00F36BD5" w:rsidRDefault="00175F52" w:rsidP="00F36BD5">
      <w:pPr>
        <w:numPr>
          <w:ilvl w:val="1"/>
          <w:numId w:val="7"/>
        </w:numPr>
        <w:shd w:val="clear" w:color="auto" w:fill="FFFFFF"/>
        <w:spacing w:line="276" w:lineRule="auto"/>
        <w:ind w:left="426"/>
        <w:contextualSpacing/>
        <w:jc w:val="both"/>
        <w:textAlignment w:val="top"/>
        <w:rPr>
          <w:rFonts w:ascii="Arial" w:hAnsi="Arial" w:cs="Arial"/>
          <w:noProof w:val="0"/>
          <w:sz w:val="22"/>
          <w:szCs w:val="22"/>
          <w:lang w:val="en-US" w:eastAsia="mk-MK"/>
        </w:rPr>
      </w:pP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У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слуги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од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основен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пакет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медицинска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заштита (мерење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крвен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притисок, шеќер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во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крвта и др.);</w:t>
      </w:r>
    </w:p>
    <w:p w:rsidR="00F36BD5" w:rsidRPr="00F36BD5" w:rsidRDefault="00175F52" w:rsidP="00F36BD5">
      <w:pPr>
        <w:numPr>
          <w:ilvl w:val="1"/>
          <w:numId w:val="7"/>
        </w:numPr>
        <w:shd w:val="clear" w:color="auto" w:fill="FFFFFF"/>
        <w:spacing w:line="276" w:lineRule="auto"/>
        <w:ind w:left="426"/>
        <w:contextualSpacing/>
        <w:jc w:val="both"/>
        <w:textAlignment w:val="top"/>
        <w:rPr>
          <w:rFonts w:ascii="Arial" w:hAnsi="Arial" w:cs="Arial"/>
          <w:noProof w:val="0"/>
          <w:sz w:val="22"/>
          <w:szCs w:val="22"/>
          <w:lang w:val="en-US" w:eastAsia="mk-MK"/>
        </w:rPr>
      </w:pP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К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онсултации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со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матичен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доктор и набавка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лекови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дневна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основа;</w:t>
      </w:r>
    </w:p>
    <w:p w:rsidR="00F36BD5" w:rsidRPr="00F36BD5" w:rsidRDefault="00175F52" w:rsidP="00F36BD5">
      <w:pPr>
        <w:numPr>
          <w:ilvl w:val="1"/>
          <w:numId w:val="7"/>
        </w:numPr>
        <w:shd w:val="clear" w:color="auto" w:fill="FFFFFF"/>
        <w:spacing w:line="276" w:lineRule="auto"/>
        <w:ind w:left="426"/>
        <w:contextualSpacing/>
        <w:jc w:val="both"/>
        <w:textAlignment w:val="top"/>
        <w:rPr>
          <w:rFonts w:ascii="Arial" w:hAnsi="Arial" w:cs="Arial"/>
          <w:noProof w:val="0"/>
          <w:sz w:val="22"/>
          <w:szCs w:val="22"/>
          <w:lang w:val="en-US" w:eastAsia="mk-MK"/>
        </w:rPr>
      </w:pP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омош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при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движење и заеднички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прошетки;</w:t>
      </w:r>
    </w:p>
    <w:p w:rsidR="00F36BD5" w:rsidRPr="00F36BD5" w:rsidRDefault="00175F52" w:rsidP="00F36BD5">
      <w:pPr>
        <w:numPr>
          <w:ilvl w:val="1"/>
          <w:numId w:val="7"/>
        </w:numPr>
        <w:shd w:val="clear" w:color="auto" w:fill="FFFFFF"/>
        <w:spacing w:line="276" w:lineRule="auto"/>
        <w:ind w:left="426"/>
        <w:contextualSpacing/>
        <w:jc w:val="both"/>
        <w:textAlignment w:val="top"/>
        <w:rPr>
          <w:rFonts w:ascii="Arial" w:hAnsi="Arial" w:cs="Arial"/>
          <w:noProof w:val="0"/>
          <w:sz w:val="22"/>
          <w:szCs w:val="22"/>
          <w:lang w:val="en-US" w:eastAsia="mk-MK"/>
        </w:rPr>
      </w:pP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абавка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продукти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за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исхрана и др</w:t>
      </w:r>
      <w:r w:rsidR="00F36BD5" w:rsidRPr="00F36BD5">
        <w:rPr>
          <w:rFonts w:ascii="Arial" w:hAnsi="Arial" w:cs="Arial"/>
          <w:noProof w:val="0"/>
          <w:sz w:val="22"/>
          <w:szCs w:val="22"/>
          <w:lang w:eastAsia="mk-MK"/>
        </w:rPr>
        <w:t>уги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 потреби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во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домаќинството;</w:t>
      </w:r>
    </w:p>
    <w:p w:rsidR="00F36BD5" w:rsidRPr="00F36BD5" w:rsidRDefault="00175F52" w:rsidP="00F36BD5">
      <w:pPr>
        <w:numPr>
          <w:ilvl w:val="1"/>
          <w:numId w:val="7"/>
        </w:numPr>
        <w:shd w:val="clear" w:color="auto" w:fill="FFFFFF"/>
        <w:spacing w:line="276" w:lineRule="auto"/>
        <w:ind w:left="426"/>
        <w:contextualSpacing/>
        <w:jc w:val="both"/>
        <w:textAlignment w:val="top"/>
        <w:rPr>
          <w:rFonts w:ascii="Arial" w:hAnsi="Arial" w:cs="Arial"/>
          <w:noProof w:val="0"/>
          <w:sz w:val="22"/>
          <w:szCs w:val="22"/>
          <w:lang w:val="en-US" w:eastAsia="mk-MK"/>
        </w:rPr>
      </w:pP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риготвување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топол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оброк/напиток;</w:t>
      </w:r>
    </w:p>
    <w:p w:rsidR="00F36BD5" w:rsidRPr="00F36BD5" w:rsidRDefault="00175F52" w:rsidP="00F36BD5">
      <w:pPr>
        <w:numPr>
          <w:ilvl w:val="1"/>
          <w:numId w:val="7"/>
        </w:numPr>
        <w:shd w:val="clear" w:color="auto" w:fill="FFFFFF"/>
        <w:spacing w:line="276" w:lineRule="auto"/>
        <w:ind w:left="426"/>
        <w:contextualSpacing/>
        <w:jc w:val="both"/>
        <w:textAlignment w:val="top"/>
        <w:rPr>
          <w:rFonts w:ascii="Arial" w:hAnsi="Arial" w:cs="Arial"/>
          <w:noProof w:val="0"/>
          <w:sz w:val="22"/>
          <w:szCs w:val="22"/>
          <w:lang w:val="en-US" w:eastAsia="mk-MK"/>
        </w:rPr>
      </w:pP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оддршка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во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одржувањето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r w:rsidR="00F36BD5" w:rsidRPr="00F36BD5">
        <w:rPr>
          <w:rFonts w:ascii="Arial" w:hAnsi="Arial" w:cs="Arial"/>
          <w:noProof w:val="0"/>
          <w:sz w:val="22"/>
          <w:szCs w:val="22"/>
          <w:lang w:eastAsia="mk-MK"/>
        </w:rPr>
        <w:t xml:space="preserve"> минимална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хигиена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во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домот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крајниот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корисник;</w:t>
      </w:r>
    </w:p>
    <w:p w:rsidR="00F36BD5" w:rsidRPr="00F36BD5" w:rsidRDefault="00175F52" w:rsidP="00F36BD5">
      <w:pPr>
        <w:numPr>
          <w:ilvl w:val="1"/>
          <w:numId w:val="7"/>
        </w:numPr>
        <w:shd w:val="clear" w:color="auto" w:fill="FFFFFF"/>
        <w:spacing w:line="276" w:lineRule="auto"/>
        <w:ind w:left="426"/>
        <w:contextualSpacing/>
        <w:jc w:val="both"/>
        <w:textAlignment w:val="top"/>
        <w:rPr>
          <w:rFonts w:ascii="Arial" w:hAnsi="Arial" w:cs="Arial"/>
          <w:noProof w:val="0"/>
          <w:sz w:val="22"/>
          <w:szCs w:val="22"/>
          <w:lang w:val="en-US" w:eastAsia="mk-MK"/>
        </w:rPr>
      </w:pP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В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ршење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поситни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работи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во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домаќинството (ми</w:t>
      </w:r>
      <w:r>
        <w:rPr>
          <w:rFonts w:ascii="Arial" w:hAnsi="Arial" w:cs="Arial"/>
          <w:noProof w:val="0"/>
          <w:sz w:val="22"/>
          <w:szCs w:val="22"/>
          <w:lang w:eastAsia="mk-MK"/>
        </w:rPr>
        <w:t>е</w:t>
      </w:r>
      <w:r w:rsidR="00F36BD5" w:rsidRPr="00F36BD5">
        <w:rPr>
          <w:rFonts w:ascii="Arial" w:hAnsi="Arial" w:cs="Arial"/>
          <w:noProof w:val="0"/>
          <w:sz w:val="22"/>
          <w:szCs w:val="22"/>
          <w:lang w:eastAsia="mk-MK"/>
        </w:rPr>
        <w:t>ње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садови, внесува</w:t>
      </w:r>
      <w:r w:rsidR="00F36BD5" w:rsidRPr="00F36BD5">
        <w:rPr>
          <w:rFonts w:ascii="Arial" w:hAnsi="Arial" w:cs="Arial"/>
          <w:noProof w:val="0"/>
          <w:sz w:val="22"/>
          <w:szCs w:val="22"/>
          <w:lang w:eastAsia="mk-MK"/>
        </w:rPr>
        <w:t>ње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дрва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за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огрев и сл.);</w:t>
      </w:r>
    </w:p>
    <w:p w:rsidR="00F36BD5" w:rsidRPr="00F36BD5" w:rsidRDefault="00175F52" w:rsidP="00F36BD5">
      <w:pPr>
        <w:numPr>
          <w:ilvl w:val="1"/>
          <w:numId w:val="7"/>
        </w:numPr>
        <w:shd w:val="clear" w:color="auto" w:fill="FFFFFF"/>
        <w:spacing w:line="276" w:lineRule="auto"/>
        <w:ind w:left="426"/>
        <w:contextualSpacing/>
        <w:jc w:val="both"/>
        <w:textAlignment w:val="top"/>
        <w:rPr>
          <w:rFonts w:ascii="Arial" w:hAnsi="Arial" w:cs="Arial"/>
          <w:noProof w:val="0"/>
          <w:sz w:val="22"/>
          <w:szCs w:val="22"/>
          <w:lang w:val="en-US" w:eastAsia="mk-MK"/>
        </w:rPr>
      </w:pP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лаќање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r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="00F36BD5"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сметки;</w:t>
      </w:r>
    </w:p>
    <w:p w:rsidR="00F36BD5" w:rsidRPr="00F36BD5" w:rsidRDefault="00F36BD5" w:rsidP="00F36BD5">
      <w:pPr>
        <w:numPr>
          <w:ilvl w:val="1"/>
          <w:numId w:val="7"/>
        </w:numPr>
        <w:shd w:val="clear" w:color="auto" w:fill="FFFFFF"/>
        <w:spacing w:line="276" w:lineRule="auto"/>
        <w:ind w:left="426"/>
        <w:contextualSpacing/>
        <w:jc w:val="both"/>
        <w:textAlignment w:val="top"/>
        <w:rPr>
          <w:rFonts w:ascii="Arial" w:hAnsi="Arial" w:cs="Arial"/>
          <w:noProof w:val="0"/>
          <w:sz w:val="22"/>
          <w:szCs w:val="22"/>
          <w:lang w:val="en-US" w:eastAsia="mk-MK"/>
        </w:rPr>
      </w:pP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достава</w:t>
      </w:r>
      <w:r w:rsidR="00175F52"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r w:rsidR="00175F52"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храна (по</w:t>
      </w:r>
      <w:r w:rsidR="00175F52"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пројавен</w:t>
      </w:r>
      <w:r w:rsidR="00175F52"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интерес) и др.</w:t>
      </w:r>
    </w:p>
    <w:p w:rsidR="001029A2" w:rsidRDefault="001029A2" w:rsidP="00F36BD5">
      <w:pPr>
        <w:spacing w:line="276" w:lineRule="auto"/>
        <w:ind w:hanging="142"/>
        <w:rPr>
          <w:rFonts w:ascii="Arial" w:hAnsi="Arial" w:cs="Arial"/>
          <w:b/>
          <w:noProof w:val="0"/>
          <w:sz w:val="22"/>
          <w:szCs w:val="22"/>
          <w:lang w:eastAsia="mk-MK"/>
        </w:rPr>
      </w:pPr>
    </w:p>
    <w:p w:rsidR="00F36BD5" w:rsidRDefault="00F36BD5" w:rsidP="00F36BD5">
      <w:pPr>
        <w:spacing w:line="276" w:lineRule="auto"/>
        <w:ind w:hanging="142"/>
        <w:rPr>
          <w:rFonts w:ascii="Arial" w:hAnsi="Arial" w:cs="Arial"/>
          <w:b/>
          <w:noProof w:val="0"/>
          <w:sz w:val="22"/>
          <w:szCs w:val="22"/>
          <w:lang w:eastAsia="mk-MK"/>
        </w:rPr>
      </w:pPr>
    </w:p>
    <w:p w:rsidR="00F36BD5" w:rsidRDefault="00F36BD5" w:rsidP="00F36BD5">
      <w:pPr>
        <w:spacing w:line="276" w:lineRule="auto"/>
        <w:ind w:hanging="142"/>
        <w:rPr>
          <w:rFonts w:ascii="Arial" w:hAnsi="Arial" w:cs="Arial"/>
          <w:b/>
          <w:noProof w:val="0"/>
          <w:sz w:val="22"/>
          <w:szCs w:val="22"/>
          <w:lang w:eastAsia="mk-MK"/>
        </w:rPr>
      </w:pPr>
    </w:p>
    <w:p w:rsidR="00F36BD5" w:rsidRDefault="00F36BD5" w:rsidP="00F36BD5">
      <w:pPr>
        <w:spacing w:line="276" w:lineRule="auto"/>
        <w:ind w:hanging="142"/>
        <w:rPr>
          <w:rFonts w:ascii="Arial" w:hAnsi="Arial" w:cs="Arial"/>
          <w:b/>
          <w:noProof w:val="0"/>
          <w:sz w:val="22"/>
          <w:szCs w:val="22"/>
          <w:lang w:eastAsia="mk-MK"/>
        </w:rPr>
      </w:pPr>
    </w:p>
    <w:p w:rsidR="00F36BD5" w:rsidRDefault="00F36BD5" w:rsidP="00F36BD5">
      <w:pPr>
        <w:spacing w:line="276" w:lineRule="auto"/>
        <w:ind w:hanging="142"/>
        <w:rPr>
          <w:rFonts w:ascii="Arial" w:hAnsi="Arial" w:cs="Arial"/>
          <w:b/>
          <w:noProof w:val="0"/>
          <w:sz w:val="22"/>
          <w:szCs w:val="22"/>
          <w:lang w:eastAsia="mk-MK"/>
        </w:rPr>
      </w:pPr>
    </w:p>
    <w:p w:rsidR="00F36BD5" w:rsidRDefault="00F36BD5" w:rsidP="00F36BD5">
      <w:pPr>
        <w:spacing w:line="276" w:lineRule="auto"/>
        <w:ind w:hanging="142"/>
        <w:rPr>
          <w:rFonts w:ascii="Arial" w:hAnsi="Arial" w:cs="Arial"/>
          <w:b/>
          <w:noProof w:val="0"/>
          <w:sz w:val="22"/>
          <w:szCs w:val="22"/>
          <w:lang w:eastAsia="mk-MK"/>
        </w:rPr>
      </w:pPr>
    </w:p>
    <w:p w:rsidR="00F36BD5" w:rsidRDefault="00F36BD5" w:rsidP="00F36BD5">
      <w:pPr>
        <w:spacing w:line="276" w:lineRule="auto"/>
        <w:ind w:hanging="142"/>
        <w:rPr>
          <w:rFonts w:ascii="Arial" w:hAnsi="Arial" w:cs="Arial"/>
          <w:b/>
          <w:noProof w:val="0"/>
          <w:sz w:val="22"/>
          <w:szCs w:val="22"/>
          <w:lang w:eastAsia="mk-MK"/>
        </w:rPr>
      </w:pPr>
    </w:p>
    <w:p w:rsidR="00F36BD5" w:rsidRDefault="00F36BD5" w:rsidP="00F36BD5">
      <w:pPr>
        <w:spacing w:line="276" w:lineRule="auto"/>
        <w:ind w:hanging="142"/>
        <w:rPr>
          <w:rFonts w:ascii="Arial" w:hAnsi="Arial" w:cs="Arial"/>
          <w:b/>
          <w:noProof w:val="0"/>
          <w:sz w:val="22"/>
          <w:szCs w:val="22"/>
          <w:lang w:eastAsia="mk-MK"/>
        </w:rPr>
      </w:pPr>
    </w:p>
    <w:p w:rsidR="00F36BD5" w:rsidRPr="00F36BD5" w:rsidRDefault="00F36BD5" w:rsidP="00F36BD5">
      <w:pPr>
        <w:jc w:val="center"/>
        <w:rPr>
          <w:rFonts w:ascii="Arial" w:hAnsi="Arial" w:cs="Arial"/>
          <w:noProof w:val="0"/>
          <w:sz w:val="22"/>
          <w:szCs w:val="22"/>
          <w:lang w:eastAsia="mk-MK"/>
        </w:rPr>
      </w:pPr>
      <w:r w:rsidRPr="00640D37">
        <w:rPr>
          <w:rFonts w:ascii="Arial" w:hAnsi="Arial" w:cs="Arial"/>
          <w:sz w:val="22"/>
          <w:szCs w:val="22"/>
        </w:rPr>
        <w:t>Берово, __.__.20__ година</w:t>
      </w:r>
      <w:r w:rsidR="00175F52">
        <w:rPr>
          <w:rFonts w:ascii="Arial" w:hAnsi="Arial" w:cs="Arial"/>
          <w:sz w:val="22"/>
          <w:szCs w:val="22"/>
        </w:rPr>
        <w:t xml:space="preserve">                                  </w:t>
      </w:r>
      <w:r w:rsidRPr="00F36BD5">
        <w:rPr>
          <w:rFonts w:ascii="Arial" w:hAnsi="Arial" w:cs="Arial"/>
          <w:noProof w:val="0"/>
          <w:sz w:val="22"/>
          <w:szCs w:val="22"/>
          <w:lang w:eastAsia="mk-MK"/>
        </w:rPr>
        <w:t>Барател</w:t>
      </w:r>
    </w:p>
    <w:p w:rsidR="00F36BD5" w:rsidRPr="00F36BD5" w:rsidRDefault="00F36BD5" w:rsidP="00F36BD5">
      <w:pPr>
        <w:jc w:val="center"/>
        <w:rPr>
          <w:rFonts w:ascii="Arial" w:hAnsi="Arial" w:cs="Arial"/>
          <w:noProof w:val="0"/>
          <w:sz w:val="22"/>
          <w:szCs w:val="22"/>
          <w:lang w:eastAsia="mk-MK"/>
        </w:rPr>
      </w:pPr>
    </w:p>
    <w:p w:rsidR="00F36BD5" w:rsidRPr="00F36BD5" w:rsidRDefault="00F36BD5" w:rsidP="00F36BD5">
      <w:pPr>
        <w:spacing w:line="276" w:lineRule="auto"/>
        <w:ind w:hanging="142"/>
        <w:rPr>
          <w:rFonts w:ascii="Arial" w:hAnsi="Arial" w:cs="Arial"/>
          <w:b/>
          <w:noProof w:val="0"/>
          <w:sz w:val="22"/>
          <w:szCs w:val="22"/>
          <w:lang w:eastAsia="mk-MK"/>
        </w:rPr>
      </w:pPr>
    </w:p>
    <w:sectPr w:rsidR="00F36BD5" w:rsidRPr="00F36BD5" w:rsidSect="00C424A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15" w:right="707" w:bottom="142" w:left="1440" w:header="284" w:footer="5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467" w:rsidRDefault="00F17467">
      <w:r>
        <w:separator/>
      </w:r>
    </w:p>
  </w:endnote>
  <w:endnote w:type="continuationSeparator" w:id="1">
    <w:p w:rsidR="00F17467" w:rsidRDefault="00F1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7E" w:rsidRDefault="00C875E9" w:rsidP="002D7538">
    <w:pPr>
      <w:pStyle w:val="Footer"/>
      <w:jc w:val="right"/>
    </w:pPr>
    <w:r w:rsidRPr="00C875E9">
      <w:rPr>
        <w:rFonts w:ascii="Times New Roman" w:hAnsi="Times New Roman"/>
        <w:color w:val="943634"/>
        <w:sz w:val="22"/>
        <w:szCs w:val="22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7" o:spid="_x0000_s2081" type="#_x0000_t75" style="position:absolute;left:0;text-align:left;margin-left:263.25pt;margin-top:429pt;width:281.15pt;height:334.4pt;z-index:-251656704;mso-position-horizontal-relative:margin;mso-position-vertical-relative:margin" o:allowincell="f">
          <v:imagedata r:id="rId1" o:title="GRB BEROVO color" gain="19661f" blacklevel="25559f" grayscale="t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467" w:rsidRDefault="00F17467">
      <w:r>
        <w:separator/>
      </w:r>
    </w:p>
  </w:footnote>
  <w:footnote w:type="continuationSeparator" w:id="1">
    <w:p w:rsidR="00F17467" w:rsidRDefault="00F17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7B" w:rsidRDefault="00C875E9">
    <w:r w:rsidRPr="00C875E9">
      <w:rPr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6" o:spid="_x0000_s2080" type="#_x0000_t75" style="position:absolute;margin-left:0;margin-top:0;width:503.2pt;height:598.5pt;z-index:-251657728;mso-position-horizontal:center;mso-position-horizontal-relative:margin;mso-position-vertical:center;mso-position-vertical-relative:margin" o:allowincell="f">
          <v:imagedata r:id="rId1" o:title="GRB BEROVO colo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81" w:rsidRPr="0072287B" w:rsidRDefault="00C875E9" w:rsidP="009025C1">
    <w:pPr>
      <w:pStyle w:val="Header"/>
      <w:jc w:val="right"/>
      <w:rPr>
        <w:rFonts w:ascii="Times New Roman" w:hAnsi="Times New Roman"/>
        <w:color w:val="943634"/>
        <w:sz w:val="20"/>
      </w:rPr>
    </w:pPr>
    <w:r>
      <w:rPr>
        <w:rFonts w:ascii="Times New Roman" w:hAnsi="Times New Roman"/>
        <w:color w:val="943634"/>
        <w:sz w:val="20"/>
        <w:lang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83" type="#_x0000_t202" alt="50%" style="position:absolute;left:0;text-align:left;margin-left:8.15pt;margin-top:6.85pt;width:123.15pt;height:827.0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" o:allowincell="f" fillcolor="#e6eed5" stroked="f" strokecolor="#622423" strokeweight="6pt">
          <v:fill r:id="rId1" o:title="" opacity="46003f" o:opacity2="46003f" type="pattern"/>
          <v:stroke linestyle="thickThin"/>
          <v:textbox inset="18pt,18pt,18pt,18pt">
            <w:txbxContent>
              <w:p w:rsidR="002D7538" w:rsidRDefault="002D7538" w:rsidP="002D7538">
                <w:pPr>
                  <w:pBdr>
                    <w:top w:val="thinThickSmallGap" w:sz="36" w:space="10" w:color="622423"/>
                    <w:bottom w:val="thickThinSmallGap" w:sz="36" w:space="10" w:color="622423"/>
                  </w:pBdr>
                  <w:jc w:val="center"/>
                  <w:rPr>
                    <w:rFonts w:ascii="Cambria" w:hAnsi="Cambria"/>
                    <w:b/>
                    <w:i/>
                    <w:iCs/>
                    <w:sz w:val="20"/>
                  </w:rPr>
                </w:pPr>
              </w:p>
              <w:p w:rsidR="002D7538" w:rsidRDefault="002D7538" w:rsidP="002D7538">
                <w:pPr>
                  <w:pBdr>
                    <w:top w:val="thinThickSmallGap" w:sz="36" w:space="10" w:color="622423"/>
                    <w:bottom w:val="thickThinSmallGap" w:sz="36" w:space="10" w:color="622423"/>
                  </w:pBdr>
                  <w:rPr>
                    <w:rFonts w:ascii="Cambria" w:hAnsi="Cambria"/>
                    <w:b/>
                    <w:i/>
                    <w:iCs/>
                    <w:sz w:val="20"/>
                  </w:rPr>
                </w:pPr>
              </w:p>
              <w:p w:rsidR="009025C1" w:rsidRDefault="00C066AB" w:rsidP="00C066AB">
                <w:pPr>
                  <w:pBdr>
                    <w:top w:val="thinThickSmallGap" w:sz="36" w:space="10" w:color="622423"/>
                    <w:bottom w:val="thickThinSmallGap" w:sz="36" w:space="10" w:color="622423"/>
                  </w:pBdr>
                  <w:jc w:val="center"/>
                  <w:rPr>
                    <w:rFonts w:ascii="Cambria" w:hAnsi="Cambria"/>
                    <w:b/>
                    <w:i/>
                    <w:iCs/>
                    <w:sz w:val="20"/>
                  </w:rPr>
                </w:pPr>
                <w:r>
                  <w:rPr>
                    <w:rFonts w:ascii="Cambria" w:hAnsi="Cambria"/>
                    <w:i/>
                    <w:sz w:val="20"/>
                    <w:lang w:eastAsia="mk-MK"/>
                  </w:rPr>
                  <w:drawing>
                    <wp:inline distT="0" distB="0" distL="0" distR="0">
                      <wp:extent cx="819150" cy="970280"/>
                      <wp:effectExtent l="0" t="0" r="0" b="1270"/>
                      <wp:docPr id="4" name="Picture 1" descr="GRB BEROVO 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RB BEROVO 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970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025C1" w:rsidRDefault="009025C1" w:rsidP="00C066AB">
                <w:pPr>
                  <w:pBdr>
                    <w:top w:val="thinThickSmallGap" w:sz="36" w:space="10" w:color="622423"/>
                    <w:bottom w:val="thickThinSmallGap" w:sz="36" w:space="10" w:color="622423"/>
                  </w:pBdr>
                  <w:jc w:val="center"/>
                  <w:rPr>
                    <w:rFonts w:ascii="Cambria" w:hAnsi="Cambria"/>
                    <w:b/>
                    <w:i/>
                    <w:iCs/>
                    <w:sz w:val="20"/>
                  </w:rPr>
                </w:pPr>
              </w:p>
              <w:p w:rsidR="009025C1" w:rsidRDefault="009025C1" w:rsidP="00C066AB">
                <w:pPr>
                  <w:pBdr>
                    <w:top w:val="thinThickSmallGap" w:sz="36" w:space="10" w:color="622423"/>
                    <w:bottom w:val="thickThinSmallGap" w:sz="36" w:space="10" w:color="622423"/>
                  </w:pBdr>
                  <w:jc w:val="center"/>
                  <w:rPr>
                    <w:rFonts w:ascii="Cambria" w:hAnsi="Cambria"/>
                    <w:b/>
                    <w:i/>
                    <w:iCs/>
                    <w:sz w:val="20"/>
                  </w:rPr>
                </w:pPr>
              </w:p>
              <w:p w:rsidR="002D7538" w:rsidRPr="009025C1" w:rsidRDefault="002D7538" w:rsidP="00C066AB">
                <w:pPr>
                  <w:pBdr>
                    <w:top w:val="thinThickSmallGap" w:sz="36" w:space="10" w:color="622423"/>
                    <w:bottom w:val="thickThinSmallGap" w:sz="36" w:space="10" w:color="622423"/>
                  </w:pBdr>
                  <w:jc w:val="center"/>
                  <w:rPr>
                    <w:rFonts w:ascii="Cambria" w:hAnsi="Cambria"/>
                    <w:b/>
                    <w:i/>
                    <w:iCs/>
                    <w:color w:val="943634"/>
                    <w:sz w:val="16"/>
                    <w:szCs w:val="16"/>
                  </w:rPr>
                </w:pPr>
                <w:r w:rsidRPr="009025C1">
                  <w:rPr>
                    <w:rFonts w:ascii="Cambria" w:hAnsi="Cambria"/>
                    <w:b/>
                    <w:i/>
                    <w:iCs/>
                    <w:color w:val="943634"/>
                    <w:sz w:val="16"/>
                    <w:szCs w:val="16"/>
                  </w:rPr>
                  <w:t>О П Ш Т И Н А</w:t>
                </w:r>
              </w:p>
              <w:p w:rsidR="002D7538" w:rsidRPr="009025C1" w:rsidRDefault="002D7538" w:rsidP="00C066AB">
                <w:pPr>
                  <w:pBdr>
                    <w:top w:val="thinThickSmallGap" w:sz="36" w:space="10" w:color="622423"/>
                    <w:bottom w:val="thickThinSmallGap" w:sz="36" w:space="10" w:color="622423"/>
                  </w:pBdr>
                  <w:jc w:val="center"/>
                  <w:rPr>
                    <w:rFonts w:ascii="Cambria" w:hAnsi="Cambria"/>
                    <w:b/>
                    <w:i/>
                    <w:iCs/>
                    <w:color w:val="943634"/>
                    <w:sz w:val="16"/>
                    <w:szCs w:val="16"/>
                  </w:rPr>
                </w:pPr>
                <w:r w:rsidRPr="009025C1">
                  <w:rPr>
                    <w:rFonts w:ascii="Cambria" w:hAnsi="Cambria"/>
                    <w:b/>
                    <w:i/>
                    <w:iCs/>
                    <w:color w:val="943634"/>
                    <w:sz w:val="16"/>
                    <w:szCs w:val="16"/>
                  </w:rPr>
                  <w:t>Б Е Р О В О</w:t>
                </w:r>
              </w:p>
              <w:p w:rsidR="002D7538" w:rsidRPr="009025C1" w:rsidRDefault="002D7538" w:rsidP="00C066AB">
                <w:pPr>
                  <w:pBdr>
                    <w:top w:val="thinThickSmallGap" w:sz="36" w:space="10" w:color="622423"/>
                    <w:bottom w:val="thickThinSmallGap" w:sz="36" w:space="10" w:color="622423"/>
                  </w:pBdr>
                  <w:jc w:val="center"/>
                  <w:rPr>
                    <w:rFonts w:ascii="Cambria" w:hAnsi="Cambria"/>
                    <w:i/>
                    <w:iCs/>
                    <w:color w:val="943634"/>
                    <w:sz w:val="16"/>
                    <w:szCs w:val="16"/>
                  </w:rPr>
                </w:pPr>
              </w:p>
              <w:p w:rsidR="002D7538" w:rsidRPr="009025C1" w:rsidRDefault="002D7538" w:rsidP="00C066AB">
                <w:pPr>
                  <w:pBdr>
                    <w:top w:val="thinThickSmallGap" w:sz="36" w:space="10" w:color="622423"/>
                    <w:bottom w:val="thickThinSmallGap" w:sz="36" w:space="10" w:color="622423"/>
                  </w:pBdr>
                  <w:jc w:val="center"/>
                  <w:rPr>
                    <w:rFonts w:ascii="Cambria" w:hAnsi="Cambria"/>
                    <w:i/>
                    <w:iCs/>
                    <w:color w:val="943634"/>
                    <w:sz w:val="16"/>
                    <w:szCs w:val="16"/>
                  </w:rPr>
                </w:pPr>
                <w:r w:rsidRPr="009025C1">
                  <w:rPr>
                    <w:rFonts w:ascii="Cambria" w:hAnsi="Cambria"/>
                    <w:i/>
                    <w:iCs/>
                    <w:color w:val="943634"/>
                    <w:sz w:val="16"/>
                    <w:szCs w:val="16"/>
                  </w:rPr>
                  <w:t>„Димитар Влахов</w:t>
                </w:r>
                <w:r w:rsidRPr="009025C1">
                  <w:rPr>
                    <w:rFonts w:ascii="Cambria" w:hAnsi="Cambria" w:cs="Macedonian Tms"/>
                    <w:i/>
                    <w:iCs/>
                    <w:color w:val="943634"/>
                    <w:sz w:val="16"/>
                    <w:szCs w:val="16"/>
                  </w:rPr>
                  <w:t>“</w:t>
                </w:r>
                <w:r w:rsidRPr="009025C1">
                  <w:rPr>
                    <w:rFonts w:ascii="Cambria" w:hAnsi="Cambria"/>
                    <w:i/>
                    <w:iCs/>
                    <w:color w:val="943634"/>
                    <w:sz w:val="16"/>
                    <w:szCs w:val="16"/>
                  </w:rPr>
                  <w:t xml:space="preserve"> бр.10, 2330 Берово</w:t>
                </w:r>
              </w:p>
              <w:p w:rsidR="002D7538" w:rsidRPr="009025C1" w:rsidRDefault="002D7538" w:rsidP="00C066AB">
                <w:pPr>
                  <w:pBdr>
                    <w:top w:val="thinThickSmallGap" w:sz="36" w:space="10" w:color="622423"/>
                    <w:bottom w:val="thickThinSmallGap" w:sz="36" w:space="10" w:color="622423"/>
                  </w:pBdr>
                  <w:jc w:val="center"/>
                  <w:rPr>
                    <w:rFonts w:ascii="Cambria" w:hAnsi="Cambria"/>
                    <w:i/>
                    <w:iCs/>
                    <w:color w:val="943634"/>
                    <w:sz w:val="16"/>
                    <w:szCs w:val="16"/>
                  </w:rPr>
                </w:pPr>
                <w:r w:rsidRPr="009025C1">
                  <w:rPr>
                    <w:rFonts w:ascii="Cambria" w:hAnsi="Cambria"/>
                    <w:i/>
                    <w:iCs/>
                    <w:color w:val="943634"/>
                    <w:sz w:val="16"/>
                    <w:szCs w:val="16"/>
                  </w:rPr>
                  <w:t>т/ф + 389(0)33 471057</w:t>
                </w:r>
              </w:p>
              <w:p w:rsidR="009025C1" w:rsidRDefault="002D7538" w:rsidP="00C066AB">
                <w:pPr>
                  <w:pBdr>
                    <w:top w:val="thinThickSmallGap" w:sz="36" w:space="10" w:color="622423"/>
                    <w:bottom w:val="thickThinSmallGap" w:sz="36" w:space="10" w:color="622423"/>
                  </w:pBdr>
                  <w:jc w:val="center"/>
                  <w:rPr>
                    <w:rFonts w:ascii="Cambria" w:hAnsi="Cambria"/>
                    <w:i/>
                    <w:iCs/>
                    <w:color w:val="943634"/>
                    <w:sz w:val="16"/>
                    <w:szCs w:val="16"/>
                  </w:rPr>
                </w:pPr>
                <w:r w:rsidRPr="009025C1">
                  <w:rPr>
                    <w:rFonts w:ascii="Cambria" w:hAnsi="Cambria"/>
                    <w:i/>
                    <w:iCs/>
                    <w:color w:val="943634"/>
                    <w:sz w:val="16"/>
                    <w:szCs w:val="16"/>
                  </w:rPr>
                  <w:t>www.berovo.gov.mk</w:t>
                </w:r>
              </w:p>
              <w:p w:rsidR="002D7538" w:rsidRDefault="002D7538" w:rsidP="00C066AB">
                <w:pPr>
                  <w:pBdr>
                    <w:top w:val="thinThickSmallGap" w:sz="36" w:space="10" w:color="622423"/>
                    <w:bottom w:val="thickThinSmallGap" w:sz="36" w:space="10" w:color="622423"/>
                  </w:pBdr>
                  <w:jc w:val="center"/>
                  <w:rPr>
                    <w:rFonts w:ascii="Cambria" w:hAnsi="Cambria"/>
                    <w:i/>
                    <w:iCs/>
                    <w:color w:val="943634"/>
                    <w:sz w:val="16"/>
                    <w:szCs w:val="16"/>
                  </w:rPr>
                </w:pPr>
                <w:r w:rsidRPr="009025C1">
                  <w:rPr>
                    <w:rFonts w:ascii="Cambria" w:hAnsi="Cambria"/>
                    <w:i/>
                    <w:iCs/>
                    <w:color w:val="943634"/>
                    <w:sz w:val="16"/>
                    <w:szCs w:val="16"/>
                  </w:rPr>
                  <w:t>E</w:t>
                </w:r>
                <w:r w:rsidR="0005228F" w:rsidRPr="009025C1">
                  <w:rPr>
                    <w:rFonts w:ascii="Cambria" w:hAnsi="Cambria"/>
                    <w:i/>
                    <w:iCs/>
                    <w:color w:val="943634"/>
                    <w:sz w:val="16"/>
                    <w:szCs w:val="16"/>
                  </w:rPr>
                  <w:t>-</w:t>
                </w:r>
                <w:r w:rsidR="0005228F" w:rsidRPr="001A7358">
                  <w:rPr>
                    <w:rFonts w:ascii="Cambria" w:hAnsi="Cambria"/>
                    <w:i/>
                    <w:iCs/>
                    <w:color w:val="943634"/>
                    <w:sz w:val="16"/>
                    <w:szCs w:val="16"/>
                  </w:rPr>
                  <w:t>mail</w:t>
                </w:r>
                <w:r w:rsidRPr="009025C1">
                  <w:rPr>
                    <w:rFonts w:ascii="Cambria" w:hAnsi="Cambria"/>
                    <w:i/>
                    <w:iCs/>
                    <w:color w:val="943634"/>
                    <w:sz w:val="16"/>
                    <w:szCs w:val="16"/>
                  </w:rPr>
                  <w:t>:so.berovo@t-</w:t>
                </w:r>
                <w:r w:rsidRPr="001A7358">
                  <w:rPr>
                    <w:rFonts w:ascii="Cambria" w:hAnsi="Cambria"/>
                    <w:i/>
                    <w:iCs/>
                    <w:color w:val="943634"/>
                    <w:sz w:val="16"/>
                    <w:szCs w:val="16"/>
                  </w:rPr>
                  <w:t>h</w:t>
                </w:r>
                <w:r w:rsidRPr="009025C1">
                  <w:rPr>
                    <w:rFonts w:ascii="Cambria" w:hAnsi="Cambria"/>
                    <w:i/>
                    <w:iCs/>
                    <w:color w:val="943634"/>
                    <w:sz w:val="16"/>
                    <w:szCs w:val="16"/>
                  </w:rPr>
                  <w:t>ome.mk</w:t>
                </w:r>
              </w:p>
              <w:p w:rsidR="006671FC" w:rsidRDefault="006671FC" w:rsidP="00C066AB">
                <w:pPr>
                  <w:pBdr>
                    <w:top w:val="thinThickSmallGap" w:sz="36" w:space="10" w:color="622423"/>
                    <w:bottom w:val="thickThinSmallGap" w:sz="36" w:space="10" w:color="622423"/>
                  </w:pBdr>
                  <w:jc w:val="center"/>
                  <w:rPr>
                    <w:rFonts w:ascii="Cambria" w:hAnsi="Cambria"/>
                    <w:i/>
                    <w:iCs/>
                    <w:color w:val="943634"/>
                    <w:sz w:val="16"/>
                    <w:szCs w:val="16"/>
                    <w:lang w:val="en-US"/>
                  </w:rPr>
                </w:pPr>
              </w:p>
              <w:p w:rsidR="007B7A0F" w:rsidRPr="009025C1" w:rsidRDefault="007B7A0F" w:rsidP="00C066AB">
                <w:pPr>
                  <w:pBdr>
                    <w:top w:val="thinThickSmallGap" w:sz="36" w:space="10" w:color="622423"/>
                    <w:bottom w:val="thickThinSmallGap" w:sz="36" w:space="10" w:color="622423"/>
                  </w:pBdr>
                  <w:jc w:val="center"/>
                  <w:rPr>
                    <w:rFonts w:ascii="Cambria" w:hAnsi="Cambria"/>
                    <w:i/>
                    <w:iCs/>
                    <w:sz w:val="16"/>
                    <w:szCs w:val="16"/>
                  </w:rPr>
                </w:pPr>
                <w:r>
                  <w:rPr>
                    <w:rFonts w:ascii="Cambria" w:hAnsi="Cambria"/>
                    <w:i/>
                    <w:iCs/>
                    <w:color w:val="943634"/>
                    <w:sz w:val="16"/>
                    <w:szCs w:val="16"/>
                    <w:lang w:eastAsia="mk-MK"/>
                  </w:rPr>
                  <w:drawing>
                    <wp:inline distT="0" distB="0" distL="0" distR="0">
                      <wp:extent cx="1106805" cy="257629"/>
                      <wp:effectExtent l="0" t="0" r="0" b="9525"/>
                      <wp:docPr id="5" name="Picture 5" descr="C:\Users\Zegin\Downloads\Знак-9001 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Zegin\Downloads\Знак-9001 (1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6805" cy="257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Pr="00C875E9">
      <w:rPr>
        <w:rFonts w:ascii="Times New Roman" w:hAnsi="Times New Roman"/>
        <w:color w:val="943634"/>
        <w:sz w:val="22"/>
        <w:szCs w:val="22"/>
        <w:lang w:eastAsia="mk-M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6" o:spid="_x0000_s2082" type="#_x0000_t32" style="position:absolute;left:0;text-align:left;margin-left:131.3pt;margin-top:21pt;width:0;height:778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" o:allowincell="f" strokecolor="#666" strokeweight="1.5pt">
          <v:shadow color="#7f7f7f" opacity=".5" offset="1pt"/>
          <w10:wrap anchorx="page" anchory="page"/>
        </v:shape>
      </w:pict>
    </w:r>
    <w:r w:rsidR="00FA5681" w:rsidRPr="0072287B">
      <w:rPr>
        <w:rFonts w:ascii="Times New Roman" w:hAnsi="Times New Roman"/>
        <w:color w:val="943634"/>
        <w:sz w:val="20"/>
      </w:rPr>
      <w:t>РЕПУБЛИКА МАКЕДОНИЈА</w:t>
    </w:r>
  </w:p>
  <w:p w:rsidR="00444740" w:rsidRPr="0072287B" w:rsidRDefault="00444740" w:rsidP="009025C1">
    <w:pPr>
      <w:pStyle w:val="Header"/>
      <w:jc w:val="right"/>
      <w:rPr>
        <w:rFonts w:ascii="Times New Roman" w:hAnsi="Times New Roman"/>
        <w:b/>
        <w:color w:val="943634"/>
        <w:sz w:val="20"/>
      </w:rPr>
    </w:pPr>
    <w:r w:rsidRPr="0072287B">
      <w:rPr>
        <w:rFonts w:ascii="Times New Roman" w:hAnsi="Times New Roman"/>
        <w:b/>
        <w:color w:val="943634"/>
        <w:sz w:val="20"/>
      </w:rPr>
      <w:t>О П Ш Т И Н А   Б Е Р О В О</w:t>
    </w:r>
  </w:p>
  <w:p w:rsidR="008E6E79" w:rsidRPr="00E415BC" w:rsidRDefault="008E6E79" w:rsidP="00E415BC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C9" w:rsidRDefault="00C875E9">
    <w:pPr>
      <w:pStyle w:val="Header"/>
    </w:pPr>
    <w:r w:rsidRPr="00C875E9">
      <w:rPr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5" o:spid="_x0000_s2079" type="#_x0000_t75" style="position:absolute;margin-left:0;margin-top:0;width:503.2pt;height:598.5pt;z-index:-251658752;mso-position-horizontal:center;mso-position-horizontal-relative:margin;mso-position-vertical:center;mso-position-vertical-relative:margin" o:allowincell="f">
          <v:imagedata r:id="rId1" o:title="GRB BEROVO colo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6991"/>
    <w:multiLevelType w:val="hybridMultilevel"/>
    <w:tmpl w:val="499C49FA"/>
    <w:lvl w:ilvl="0" w:tplc="2AECE5DC">
      <w:start w:val="1000"/>
      <w:numFmt w:val="bullet"/>
      <w:lvlText w:val="-"/>
      <w:lvlJc w:val="left"/>
      <w:pPr>
        <w:ind w:left="1560" w:hanging="360"/>
      </w:pPr>
      <w:rPr>
        <w:rFonts w:ascii="Arial Narrow" w:eastAsia="Times New Roman" w:hAnsi="Arial Narrow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2EC0435E"/>
    <w:multiLevelType w:val="hybridMultilevel"/>
    <w:tmpl w:val="708ABFEC"/>
    <w:lvl w:ilvl="0" w:tplc="6464EA52">
      <w:start w:val="1"/>
      <w:numFmt w:val="bullet"/>
      <w:lvlText w:val="-"/>
      <w:lvlJc w:val="left"/>
      <w:pPr>
        <w:ind w:left="720" w:hanging="360"/>
      </w:pPr>
      <w:rPr>
        <w:rFonts w:ascii="Signature" w:hAnsi="Signatur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61EC"/>
    <w:multiLevelType w:val="hybridMultilevel"/>
    <w:tmpl w:val="540CC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AAEB7C">
      <w:numFmt w:val="bullet"/>
      <w:lvlText w:val="·"/>
      <w:lvlJc w:val="left"/>
      <w:pPr>
        <w:ind w:left="1800" w:hanging="360"/>
      </w:pPr>
      <w:rPr>
        <w:rFonts w:ascii="inherit" w:eastAsia="Times New Roman" w:hAnsi="inheri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E4795C"/>
    <w:multiLevelType w:val="hybridMultilevel"/>
    <w:tmpl w:val="19E484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B04D2"/>
    <w:multiLevelType w:val="hybridMultilevel"/>
    <w:tmpl w:val="EA52F21C"/>
    <w:lvl w:ilvl="0" w:tplc="2AECE5DC">
      <w:start w:val="10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94287"/>
    <w:multiLevelType w:val="hybridMultilevel"/>
    <w:tmpl w:val="79A4254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926C6"/>
    <w:multiLevelType w:val="hybridMultilevel"/>
    <w:tmpl w:val="89EC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8" style="mso-position-horizontal-relative:page;mso-position-vertical-relative:page" o:allowincell="f" fillcolor="#e6eed5" stroke="f" strokecolor="#622423">
      <v:fill color="#e6eed5" opacity="45875f" o:opacity2="45875f" type="pattern"/>
      <v:stroke color="#622423" weight="6pt" linestyle="thickThin" on="f"/>
      <v:textbox inset="18pt,18pt,18pt,18pt"/>
    </o:shapedefaults>
    <o:shapelayout v:ext="edit">
      <o:idmap v:ext="edit" data="2"/>
      <o:rules v:ext="edit">
        <o:r id="V:Rule1" type="connector" idref="#AutoShape 3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00E5B"/>
    <w:rsid w:val="00000497"/>
    <w:rsid w:val="000010B0"/>
    <w:rsid w:val="00006616"/>
    <w:rsid w:val="00015C03"/>
    <w:rsid w:val="00016C70"/>
    <w:rsid w:val="00017040"/>
    <w:rsid w:val="000218D1"/>
    <w:rsid w:val="00022CFD"/>
    <w:rsid w:val="000231EE"/>
    <w:rsid w:val="00025E27"/>
    <w:rsid w:val="00034B26"/>
    <w:rsid w:val="00041C4A"/>
    <w:rsid w:val="00041E66"/>
    <w:rsid w:val="00043BAD"/>
    <w:rsid w:val="00045DB2"/>
    <w:rsid w:val="00046D9F"/>
    <w:rsid w:val="000515B9"/>
    <w:rsid w:val="0005228F"/>
    <w:rsid w:val="0005301C"/>
    <w:rsid w:val="00054F8B"/>
    <w:rsid w:val="00055456"/>
    <w:rsid w:val="00062096"/>
    <w:rsid w:val="00066A68"/>
    <w:rsid w:val="00070E66"/>
    <w:rsid w:val="00072BCD"/>
    <w:rsid w:val="00075832"/>
    <w:rsid w:val="0007653B"/>
    <w:rsid w:val="0007698F"/>
    <w:rsid w:val="000804B9"/>
    <w:rsid w:val="000821DD"/>
    <w:rsid w:val="00082B3E"/>
    <w:rsid w:val="00083730"/>
    <w:rsid w:val="00084DF3"/>
    <w:rsid w:val="00085DFA"/>
    <w:rsid w:val="000879EE"/>
    <w:rsid w:val="00090B01"/>
    <w:rsid w:val="00096D2E"/>
    <w:rsid w:val="000A1357"/>
    <w:rsid w:val="000A2896"/>
    <w:rsid w:val="000A2D26"/>
    <w:rsid w:val="000A52FE"/>
    <w:rsid w:val="000A61DF"/>
    <w:rsid w:val="000B515F"/>
    <w:rsid w:val="000B5C22"/>
    <w:rsid w:val="000C3181"/>
    <w:rsid w:val="000C4529"/>
    <w:rsid w:val="000C714A"/>
    <w:rsid w:val="000C72AC"/>
    <w:rsid w:val="000D1CDF"/>
    <w:rsid w:val="000D3198"/>
    <w:rsid w:val="000E0304"/>
    <w:rsid w:val="000E0797"/>
    <w:rsid w:val="000E204F"/>
    <w:rsid w:val="000E3197"/>
    <w:rsid w:val="000E5B54"/>
    <w:rsid w:val="000E5F66"/>
    <w:rsid w:val="000F2191"/>
    <w:rsid w:val="000F39F5"/>
    <w:rsid w:val="000F61C2"/>
    <w:rsid w:val="000F64C3"/>
    <w:rsid w:val="000F7BB3"/>
    <w:rsid w:val="00101F7B"/>
    <w:rsid w:val="001029A2"/>
    <w:rsid w:val="00107138"/>
    <w:rsid w:val="00107A5C"/>
    <w:rsid w:val="001116A8"/>
    <w:rsid w:val="0011188A"/>
    <w:rsid w:val="0012621C"/>
    <w:rsid w:val="00134D8C"/>
    <w:rsid w:val="001404DC"/>
    <w:rsid w:val="00140C5D"/>
    <w:rsid w:val="0014186A"/>
    <w:rsid w:val="001471E1"/>
    <w:rsid w:val="00160ECD"/>
    <w:rsid w:val="00162E15"/>
    <w:rsid w:val="00167981"/>
    <w:rsid w:val="00167A07"/>
    <w:rsid w:val="00175F52"/>
    <w:rsid w:val="00176D3E"/>
    <w:rsid w:val="001817DA"/>
    <w:rsid w:val="001941F6"/>
    <w:rsid w:val="001968C9"/>
    <w:rsid w:val="00196CD0"/>
    <w:rsid w:val="00197566"/>
    <w:rsid w:val="001A225B"/>
    <w:rsid w:val="001A2D97"/>
    <w:rsid w:val="001A33AE"/>
    <w:rsid w:val="001A3E36"/>
    <w:rsid w:val="001A41B1"/>
    <w:rsid w:val="001A445C"/>
    <w:rsid w:val="001A7358"/>
    <w:rsid w:val="001A7D1E"/>
    <w:rsid w:val="001B446C"/>
    <w:rsid w:val="001B4DC1"/>
    <w:rsid w:val="001B5C5C"/>
    <w:rsid w:val="001B79E7"/>
    <w:rsid w:val="001C0ADC"/>
    <w:rsid w:val="001C2E18"/>
    <w:rsid w:val="001C4408"/>
    <w:rsid w:val="001C6861"/>
    <w:rsid w:val="001D03E1"/>
    <w:rsid w:val="001E3119"/>
    <w:rsid w:val="001E4B42"/>
    <w:rsid w:val="001E754D"/>
    <w:rsid w:val="001F09EE"/>
    <w:rsid w:val="001F4E34"/>
    <w:rsid w:val="00206A76"/>
    <w:rsid w:val="0021136E"/>
    <w:rsid w:val="002115C8"/>
    <w:rsid w:val="00212F74"/>
    <w:rsid w:val="00213592"/>
    <w:rsid w:val="00215778"/>
    <w:rsid w:val="00220D16"/>
    <w:rsid w:val="00223C28"/>
    <w:rsid w:val="00227183"/>
    <w:rsid w:val="00227B88"/>
    <w:rsid w:val="002348AF"/>
    <w:rsid w:val="002378FC"/>
    <w:rsid w:val="00243C91"/>
    <w:rsid w:val="002514F1"/>
    <w:rsid w:val="00253937"/>
    <w:rsid w:val="00253AC0"/>
    <w:rsid w:val="0026513E"/>
    <w:rsid w:val="0027018A"/>
    <w:rsid w:val="00271B5C"/>
    <w:rsid w:val="00277A65"/>
    <w:rsid w:val="00282B54"/>
    <w:rsid w:val="00285FFA"/>
    <w:rsid w:val="002921DE"/>
    <w:rsid w:val="00292719"/>
    <w:rsid w:val="00294A9B"/>
    <w:rsid w:val="00294D36"/>
    <w:rsid w:val="002A697A"/>
    <w:rsid w:val="002B136A"/>
    <w:rsid w:val="002B447F"/>
    <w:rsid w:val="002B6E51"/>
    <w:rsid w:val="002B6F4F"/>
    <w:rsid w:val="002C4134"/>
    <w:rsid w:val="002C636D"/>
    <w:rsid w:val="002C7594"/>
    <w:rsid w:val="002C77A3"/>
    <w:rsid w:val="002D1378"/>
    <w:rsid w:val="002D24C0"/>
    <w:rsid w:val="002D7538"/>
    <w:rsid w:val="002E5AE4"/>
    <w:rsid w:val="002E7502"/>
    <w:rsid w:val="003047EC"/>
    <w:rsid w:val="0030588F"/>
    <w:rsid w:val="003103B6"/>
    <w:rsid w:val="003146C2"/>
    <w:rsid w:val="00314988"/>
    <w:rsid w:val="00320741"/>
    <w:rsid w:val="0032292F"/>
    <w:rsid w:val="0032328D"/>
    <w:rsid w:val="0032480F"/>
    <w:rsid w:val="00327BFC"/>
    <w:rsid w:val="00330E36"/>
    <w:rsid w:val="00335BE3"/>
    <w:rsid w:val="00337723"/>
    <w:rsid w:val="003378F5"/>
    <w:rsid w:val="00341373"/>
    <w:rsid w:val="003452C1"/>
    <w:rsid w:val="0035526F"/>
    <w:rsid w:val="00357539"/>
    <w:rsid w:val="003645F6"/>
    <w:rsid w:val="00376BB5"/>
    <w:rsid w:val="00381487"/>
    <w:rsid w:val="003815A2"/>
    <w:rsid w:val="00381DF5"/>
    <w:rsid w:val="00384FDE"/>
    <w:rsid w:val="00386C29"/>
    <w:rsid w:val="003A0445"/>
    <w:rsid w:val="003A6B4E"/>
    <w:rsid w:val="003A7F21"/>
    <w:rsid w:val="003B6C98"/>
    <w:rsid w:val="003C117C"/>
    <w:rsid w:val="003C3260"/>
    <w:rsid w:val="003C4E16"/>
    <w:rsid w:val="003C657D"/>
    <w:rsid w:val="003C7CF8"/>
    <w:rsid w:val="003D1B02"/>
    <w:rsid w:val="003D254C"/>
    <w:rsid w:val="003D2D03"/>
    <w:rsid w:val="003D2E1E"/>
    <w:rsid w:val="003D6753"/>
    <w:rsid w:val="003D6B92"/>
    <w:rsid w:val="003D7980"/>
    <w:rsid w:val="003E4CD8"/>
    <w:rsid w:val="003F0C37"/>
    <w:rsid w:val="003F19F8"/>
    <w:rsid w:val="003F4626"/>
    <w:rsid w:val="003F52BF"/>
    <w:rsid w:val="0040084D"/>
    <w:rsid w:val="00400B60"/>
    <w:rsid w:val="004013E7"/>
    <w:rsid w:val="00402C70"/>
    <w:rsid w:val="00403667"/>
    <w:rsid w:val="00406B6E"/>
    <w:rsid w:val="004078B8"/>
    <w:rsid w:val="0041048D"/>
    <w:rsid w:val="004161CF"/>
    <w:rsid w:val="00420092"/>
    <w:rsid w:val="004253A5"/>
    <w:rsid w:val="00425AD0"/>
    <w:rsid w:val="00430197"/>
    <w:rsid w:val="00431A0E"/>
    <w:rsid w:val="00432F39"/>
    <w:rsid w:val="00434D5B"/>
    <w:rsid w:val="004400A8"/>
    <w:rsid w:val="00442888"/>
    <w:rsid w:val="00442FE7"/>
    <w:rsid w:val="00443066"/>
    <w:rsid w:val="00444740"/>
    <w:rsid w:val="00444A1D"/>
    <w:rsid w:val="00447BB7"/>
    <w:rsid w:val="00451C8D"/>
    <w:rsid w:val="00456796"/>
    <w:rsid w:val="0045705C"/>
    <w:rsid w:val="00463D5F"/>
    <w:rsid w:val="00464EDD"/>
    <w:rsid w:val="00470A67"/>
    <w:rsid w:val="0047716C"/>
    <w:rsid w:val="00477663"/>
    <w:rsid w:val="00481DDB"/>
    <w:rsid w:val="00482DE0"/>
    <w:rsid w:val="00483850"/>
    <w:rsid w:val="0049249C"/>
    <w:rsid w:val="004938BB"/>
    <w:rsid w:val="004A0EEF"/>
    <w:rsid w:val="004A2E5F"/>
    <w:rsid w:val="004A5D73"/>
    <w:rsid w:val="004C0C44"/>
    <w:rsid w:val="004D412B"/>
    <w:rsid w:val="004D7060"/>
    <w:rsid w:val="004E3FDF"/>
    <w:rsid w:val="004E6470"/>
    <w:rsid w:val="004F174A"/>
    <w:rsid w:val="00500A07"/>
    <w:rsid w:val="00504194"/>
    <w:rsid w:val="00510825"/>
    <w:rsid w:val="00511B6D"/>
    <w:rsid w:val="00512FD9"/>
    <w:rsid w:val="0051375F"/>
    <w:rsid w:val="005157B2"/>
    <w:rsid w:val="00522C06"/>
    <w:rsid w:val="0052354A"/>
    <w:rsid w:val="00525271"/>
    <w:rsid w:val="00525D33"/>
    <w:rsid w:val="005265E3"/>
    <w:rsid w:val="00530F47"/>
    <w:rsid w:val="005408BB"/>
    <w:rsid w:val="00544614"/>
    <w:rsid w:val="00546B8E"/>
    <w:rsid w:val="00546F93"/>
    <w:rsid w:val="00552478"/>
    <w:rsid w:val="005559E3"/>
    <w:rsid w:val="00567450"/>
    <w:rsid w:val="00567F10"/>
    <w:rsid w:val="0057426C"/>
    <w:rsid w:val="00594DFD"/>
    <w:rsid w:val="005D1AC6"/>
    <w:rsid w:val="005D25A7"/>
    <w:rsid w:val="005D480B"/>
    <w:rsid w:val="005E49EC"/>
    <w:rsid w:val="005F25D8"/>
    <w:rsid w:val="005F602C"/>
    <w:rsid w:val="005F7D69"/>
    <w:rsid w:val="00605590"/>
    <w:rsid w:val="006147B6"/>
    <w:rsid w:val="0062236F"/>
    <w:rsid w:val="00622AFC"/>
    <w:rsid w:val="0062416B"/>
    <w:rsid w:val="006243D9"/>
    <w:rsid w:val="0062623A"/>
    <w:rsid w:val="006342A1"/>
    <w:rsid w:val="00634C21"/>
    <w:rsid w:val="00644CAB"/>
    <w:rsid w:val="00645A89"/>
    <w:rsid w:val="006471AF"/>
    <w:rsid w:val="00651795"/>
    <w:rsid w:val="00653B1B"/>
    <w:rsid w:val="00655A12"/>
    <w:rsid w:val="00660FA0"/>
    <w:rsid w:val="00665617"/>
    <w:rsid w:val="006671FC"/>
    <w:rsid w:val="0067019B"/>
    <w:rsid w:val="00677818"/>
    <w:rsid w:val="00677D55"/>
    <w:rsid w:val="00681062"/>
    <w:rsid w:val="00683223"/>
    <w:rsid w:val="006861F5"/>
    <w:rsid w:val="006952DC"/>
    <w:rsid w:val="00695D20"/>
    <w:rsid w:val="0069783F"/>
    <w:rsid w:val="00697EB7"/>
    <w:rsid w:val="006A214E"/>
    <w:rsid w:val="006A678D"/>
    <w:rsid w:val="006A7BBA"/>
    <w:rsid w:val="006B2147"/>
    <w:rsid w:val="006B3680"/>
    <w:rsid w:val="006C303A"/>
    <w:rsid w:val="006C61B2"/>
    <w:rsid w:val="006D10BC"/>
    <w:rsid w:val="006D3A9E"/>
    <w:rsid w:val="006F0279"/>
    <w:rsid w:val="006F0398"/>
    <w:rsid w:val="0070391F"/>
    <w:rsid w:val="00703C26"/>
    <w:rsid w:val="0070490C"/>
    <w:rsid w:val="00713A0F"/>
    <w:rsid w:val="00720EC9"/>
    <w:rsid w:val="0072224C"/>
    <w:rsid w:val="0072287B"/>
    <w:rsid w:val="00723970"/>
    <w:rsid w:val="00732C44"/>
    <w:rsid w:val="00740049"/>
    <w:rsid w:val="007420CD"/>
    <w:rsid w:val="00744186"/>
    <w:rsid w:val="007526A7"/>
    <w:rsid w:val="007532A8"/>
    <w:rsid w:val="00755123"/>
    <w:rsid w:val="0075688E"/>
    <w:rsid w:val="00760DC2"/>
    <w:rsid w:val="00763E4D"/>
    <w:rsid w:val="00763EC9"/>
    <w:rsid w:val="00775585"/>
    <w:rsid w:val="00780C5B"/>
    <w:rsid w:val="007855C7"/>
    <w:rsid w:val="0078780B"/>
    <w:rsid w:val="00790775"/>
    <w:rsid w:val="00790A2C"/>
    <w:rsid w:val="0079209C"/>
    <w:rsid w:val="00794121"/>
    <w:rsid w:val="007A079D"/>
    <w:rsid w:val="007A0E4C"/>
    <w:rsid w:val="007A7561"/>
    <w:rsid w:val="007A7AC4"/>
    <w:rsid w:val="007B16C3"/>
    <w:rsid w:val="007B47F4"/>
    <w:rsid w:val="007B6217"/>
    <w:rsid w:val="007B6A6A"/>
    <w:rsid w:val="007B7A0F"/>
    <w:rsid w:val="007C050C"/>
    <w:rsid w:val="007C1CFE"/>
    <w:rsid w:val="007C411E"/>
    <w:rsid w:val="007C6DC1"/>
    <w:rsid w:val="007C7828"/>
    <w:rsid w:val="007D06C2"/>
    <w:rsid w:val="007D0FBF"/>
    <w:rsid w:val="007D2E0D"/>
    <w:rsid w:val="007D4B89"/>
    <w:rsid w:val="007D545A"/>
    <w:rsid w:val="007D6CEE"/>
    <w:rsid w:val="007D7ADB"/>
    <w:rsid w:val="007E0834"/>
    <w:rsid w:val="007E2384"/>
    <w:rsid w:val="007E62D8"/>
    <w:rsid w:val="007E7DFE"/>
    <w:rsid w:val="007F35AA"/>
    <w:rsid w:val="007F4130"/>
    <w:rsid w:val="007F4693"/>
    <w:rsid w:val="007F5FF9"/>
    <w:rsid w:val="008072F1"/>
    <w:rsid w:val="008120A5"/>
    <w:rsid w:val="00813746"/>
    <w:rsid w:val="008160AA"/>
    <w:rsid w:val="008166C5"/>
    <w:rsid w:val="00817851"/>
    <w:rsid w:val="0082107B"/>
    <w:rsid w:val="008253DF"/>
    <w:rsid w:val="008368E6"/>
    <w:rsid w:val="0084515D"/>
    <w:rsid w:val="0084776B"/>
    <w:rsid w:val="0085399E"/>
    <w:rsid w:val="00853F79"/>
    <w:rsid w:val="00855139"/>
    <w:rsid w:val="00863B4B"/>
    <w:rsid w:val="00867C55"/>
    <w:rsid w:val="00871FE5"/>
    <w:rsid w:val="00872142"/>
    <w:rsid w:val="008726E0"/>
    <w:rsid w:val="00885606"/>
    <w:rsid w:val="00893424"/>
    <w:rsid w:val="008948BC"/>
    <w:rsid w:val="008A25FF"/>
    <w:rsid w:val="008A2FE1"/>
    <w:rsid w:val="008A785D"/>
    <w:rsid w:val="008B008E"/>
    <w:rsid w:val="008B192A"/>
    <w:rsid w:val="008B31A8"/>
    <w:rsid w:val="008B36D3"/>
    <w:rsid w:val="008B36EC"/>
    <w:rsid w:val="008C0AC0"/>
    <w:rsid w:val="008C0FA8"/>
    <w:rsid w:val="008C45D0"/>
    <w:rsid w:val="008C5E52"/>
    <w:rsid w:val="008C65FE"/>
    <w:rsid w:val="008D0104"/>
    <w:rsid w:val="008D31AB"/>
    <w:rsid w:val="008D3FED"/>
    <w:rsid w:val="008D4B8D"/>
    <w:rsid w:val="008D5BEB"/>
    <w:rsid w:val="008D7B0E"/>
    <w:rsid w:val="008E2AB2"/>
    <w:rsid w:val="008E623D"/>
    <w:rsid w:val="008E6E79"/>
    <w:rsid w:val="008F2EC9"/>
    <w:rsid w:val="008F72BF"/>
    <w:rsid w:val="008F7593"/>
    <w:rsid w:val="008F787C"/>
    <w:rsid w:val="009008A4"/>
    <w:rsid w:val="00900E50"/>
    <w:rsid w:val="009025C1"/>
    <w:rsid w:val="00904A59"/>
    <w:rsid w:val="00905CFC"/>
    <w:rsid w:val="00907118"/>
    <w:rsid w:val="00911D1F"/>
    <w:rsid w:val="0091469C"/>
    <w:rsid w:val="0091527D"/>
    <w:rsid w:val="00915C8D"/>
    <w:rsid w:val="00920F92"/>
    <w:rsid w:val="00921215"/>
    <w:rsid w:val="009300B2"/>
    <w:rsid w:val="0093569D"/>
    <w:rsid w:val="00935AF3"/>
    <w:rsid w:val="0094218E"/>
    <w:rsid w:val="0094339D"/>
    <w:rsid w:val="009510B6"/>
    <w:rsid w:val="00953358"/>
    <w:rsid w:val="00954E9A"/>
    <w:rsid w:val="009560CE"/>
    <w:rsid w:val="00956FE3"/>
    <w:rsid w:val="00957599"/>
    <w:rsid w:val="009635D0"/>
    <w:rsid w:val="0096404E"/>
    <w:rsid w:val="00964FF7"/>
    <w:rsid w:val="009676DE"/>
    <w:rsid w:val="009700C5"/>
    <w:rsid w:val="00970573"/>
    <w:rsid w:val="009717EA"/>
    <w:rsid w:val="009742DC"/>
    <w:rsid w:val="00981FD5"/>
    <w:rsid w:val="00982EAA"/>
    <w:rsid w:val="009866D0"/>
    <w:rsid w:val="0099778D"/>
    <w:rsid w:val="009A092B"/>
    <w:rsid w:val="009A0B5B"/>
    <w:rsid w:val="009A2B10"/>
    <w:rsid w:val="009A2CEC"/>
    <w:rsid w:val="009A40F5"/>
    <w:rsid w:val="009A4A23"/>
    <w:rsid w:val="009A5BEA"/>
    <w:rsid w:val="009A74C1"/>
    <w:rsid w:val="009B0455"/>
    <w:rsid w:val="009B330C"/>
    <w:rsid w:val="009B4370"/>
    <w:rsid w:val="009B5B0E"/>
    <w:rsid w:val="009C0059"/>
    <w:rsid w:val="009C5BA8"/>
    <w:rsid w:val="009C6F1D"/>
    <w:rsid w:val="009C7982"/>
    <w:rsid w:val="009D4E0F"/>
    <w:rsid w:val="009E400C"/>
    <w:rsid w:val="009E6604"/>
    <w:rsid w:val="009F29CF"/>
    <w:rsid w:val="009F6CC7"/>
    <w:rsid w:val="00A11B44"/>
    <w:rsid w:val="00A13222"/>
    <w:rsid w:val="00A2781B"/>
    <w:rsid w:val="00A27EC1"/>
    <w:rsid w:val="00A30826"/>
    <w:rsid w:val="00A35E84"/>
    <w:rsid w:val="00A369A3"/>
    <w:rsid w:val="00A43E5C"/>
    <w:rsid w:val="00A4514A"/>
    <w:rsid w:val="00A453A3"/>
    <w:rsid w:val="00A45F33"/>
    <w:rsid w:val="00A47154"/>
    <w:rsid w:val="00A51A3C"/>
    <w:rsid w:val="00A61422"/>
    <w:rsid w:val="00A73EDB"/>
    <w:rsid w:val="00A742AF"/>
    <w:rsid w:val="00A7499E"/>
    <w:rsid w:val="00A8297F"/>
    <w:rsid w:val="00A837E8"/>
    <w:rsid w:val="00A86913"/>
    <w:rsid w:val="00A87BBE"/>
    <w:rsid w:val="00A9003D"/>
    <w:rsid w:val="00AA282D"/>
    <w:rsid w:val="00AB0B83"/>
    <w:rsid w:val="00AB60C8"/>
    <w:rsid w:val="00AC08AA"/>
    <w:rsid w:val="00AC08F5"/>
    <w:rsid w:val="00AC166F"/>
    <w:rsid w:val="00AC2F87"/>
    <w:rsid w:val="00AC55C9"/>
    <w:rsid w:val="00AC7856"/>
    <w:rsid w:val="00AD060F"/>
    <w:rsid w:val="00AD0C15"/>
    <w:rsid w:val="00AD66A2"/>
    <w:rsid w:val="00AD7CA0"/>
    <w:rsid w:val="00AE0144"/>
    <w:rsid w:val="00AE159D"/>
    <w:rsid w:val="00AE2365"/>
    <w:rsid w:val="00AE30D7"/>
    <w:rsid w:val="00AE44F9"/>
    <w:rsid w:val="00AE6985"/>
    <w:rsid w:val="00AF025E"/>
    <w:rsid w:val="00AF0D42"/>
    <w:rsid w:val="00AF4A48"/>
    <w:rsid w:val="00AF4EB2"/>
    <w:rsid w:val="00AF7D3C"/>
    <w:rsid w:val="00B02ECC"/>
    <w:rsid w:val="00B11D60"/>
    <w:rsid w:val="00B120F8"/>
    <w:rsid w:val="00B13037"/>
    <w:rsid w:val="00B24C5C"/>
    <w:rsid w:val="00B27611"/>
    <w:rsid w:val="00B31081"/>
    <w:rsid w:val="00B33315"/>
    <w:rsid w:val="00B3749F"/>
    <w:rsid w:val="00B410CE"/>
    <w:rsid w:val="00B4142A"/>
    <w:rsid w:val="00B45D70"/>
    <w:rsid w:val="00B46543"/>
    <w:rsid w:val="00B515A4"/>
    <w:rsid w:val="00B5409F"/>
    <w:rsid w:val="00B54F8A"/>
    <w:rsid w:val="00B564EC"/>
    <w:rsid w:val="00B57762"/>
    <w:rsid w:val="00B811E4"/>
    <w:rsid w:val="00B819A7"/>
    <w:rsid w:val="00B868E5"/>
    <w:rsid w:val="00B86FAB"/>
    <w:rsid w:val="00B91AD6"/>
    <w:rsid w:val="00B936ED"/>
    <w:rsid w:val="00BA1F94"/>
    <w:rsid w:val="00BA3E80"/>
    <w:rsid w:val="00BA7F7B"/>
    <w:rsid w:val="00BA7F86"/>
    <w:rsid w:val="00BB2991"/>
    <w:rsid w:val="00BB6A7C"/>
    <w:rsid w:val="00BC7A91"/>
    <w:rsid w:val="00BD19A3"/>
    <w:rsid w:val="00BD2FD7"/>
    <w:rsid w:val="00BD4A23"/>
    <w:rsid w:val="00BE03BE"/>
    <w:rsid w:val="00BE3916"/>
    <w:rsid w:val="00BE756D"/>
    <w:rsid w:val="00BF0F0C"/>
    <w:rsid w:val="00BF487E"/>
    <w:rsid w:val="00BF48D4"/>
    <w:rsid w:val="00BF6C27"/>
    <w:rsid w:val="00C066AB"/>
    <w:rsid w:val="00C07780"/>
    <w:rsid w:val="00C10816"/>
    <w:rsid w:val="00C17043"/>
    <w:rsid w:val="00C20A66"/>
    <w:rsid w:val="00C22C3A"/>
    <w:rsid w:val="00C24277"/>
    <w:rsid w:val="00C30567"/>
    <w:rsid w:val="00C3197E"/>
    <w:rsid w:val="00C357AF"/>
    <w:rsid w:val="00C37C6C"/>
    <w:rsid w:val="00C422F9"/>
    <w:rsid w:val="00C424AB"/>
    <w:rsid w:val="00C42FD1"/>
    <w:rsid w:val="00C44951"/>
    <w:rsid w:val="00C66743"/>
    <w:rsid w:val="00C70B50"/>
    <w:rsid w:val="00C7145D"/>
    <w:rsid w:val="00C73138"/>
    <w:rsid w:val="00C77F81"/>
    <w:rsid w:val="00C8570C"/>
    <w:rsid w:val="00C875E9"/>
    <w:rsid w:val="00C92D53"/>
    <w:rsid w:val="00C96EDF"/>
    <w:rsid w:val="00C97496"/>
    <w:rsid w:val="00CA0234"/>
    <w:rsid w:val="00CA2E32"/>
    <w:rsid w:val="00CA55BA"/>
    <w:rsid w:val="00CA58EE"/>
    <w:rsid w:val="00CA7815"/>
    <w:rsid w:val="00CB00DD"/>
    <w:rsid w:val="00CB43A3"/>
    <w:rsid w:val="00CB7CE4"/>
    <w:rsid w:val="00CC0E0D"/>
    <w:rsid w:val="00CC694E"/>
    <w:rsid w:val="00CC6C8F"/>
    <w:rsid w:val="00CD18A7"/>
    <w:rsid w:val="00CD387B"/>
    <w:rsid w:val="00CF17ED"/>
    <w:rsid w:val="00CF2D6A"/>
    <w:rsid w:val="00CF5D94"/>
    <w:rsid w:val="00CF5E29"/>
    <w:rsid w:val="00D00E5B"/>
    <w:rsid w:val="00D0275E"/>
    <w:rsid w:val="00D02F04"/>
    <w:rsid w:val="00D04211"/>
    <w:rsid w:val="00D05601"/>
    <w:rsid w:val="00D070D2"/>
    <w:rsid w:val="00D13820"/>
    <w:rsid w:val="00D17C4E"/>
    <w:rsid w:val="00D24D82"/>
    <w:rsid w:val="00D27FBC"/>
    <w:rsid w:val="00D32E5D"/>
    <w:rsid w:val="00D33BFD"/>
    <w:rsid w:val="00D405F4"/>
    <w:rsid w:val="00D5302B"/>
    <w:rsid w:val="00D61A67"/>
    <w:rsid w:val="00D637A5"/>
    <w:rsid w:val="00D646A5"/>
    <w:rsid w:val="00D6605B"/>
    <w:rsid w:val="00D67FB1"/>
    <w:rsid w:val="00D70930"/>
    <w:rsid w:val="00D73108"/>
    <w:rsid w:val="00D74CAE"/>
    <w:rsid w:val="00D901AA"/>
    <w:rsid w:val="00D901CA"/>
    <w:rsid w:val="00D90843"/>
    <w:rsid w:val="00D911CE"/>
    <w:rsid w:val="00D92AF2"/>
    <w:rsid w:val="00D92C38"/>
    <w:rsid w:val="00D97063"/>
    <w:rsid w:val="00DA3EE3"/>
    <w:rsid w:val="00DA5D19"/>
    <w:rsid w:val="00DA5FF0"/>
    <w:rsid w:val="00DA7AF3"/>
    <w:rsid w:val="00DA7E09"/>
    <w:rsid w:val="00DB204B"/>
    <w:rsid w:val="00DB59EA"/>
    <w:rsid w:val="00DC0166"/>
    <w:rsid w:val="00DC25AD"/>
    <w:rsid w:val="00DC6DDF"/>
    <w:rsid w:val="00DD200E"/>
    <w:rsid w:val="00DD4749"/>
    <w:rsid w:val="00DD553D"/>
    <w:rsid w:val="00DE205D"/>
    <w:rsid w:val="00DE2611"/>
    <w:rsid w:val="00DE7091"/>
    <w:rsid w:val="00DE7EB5"/>
    <w:rsid w:val="00DF169D"/>
    <w:rsid w:val="00DF1F4F"/>
    <w:rsid w:val="00DF4C25"/>
    <w:rsid w:val="00E06571"/>
    <w:rsid w:val="00E2083D"/>
    <w:rsid w:val="00E21865"/>
    <w:rsid w:val="00E22136"/>
    <w:rsid w:val="00E230EA"/>
    <w:rsid w:val="00E23655"/>
    <w:rsid w:val="00E25C41"/>
    <w:rsid w:val="00E265E5"/>
    <w:rsid w:val="00E30BAB"/>
    <w:rsid w:val="00E32189"/>
    <w:rsid w:val="00E415BC"/>
    <w:rsid w:val="00E41EFA"/>
    <w:rsid w:val="00E54755"/>
    <w:rsid w:val="00E55B95"/>
    <w:rsid w:val="00E564FF"/>
    <w:rsid w:val="00E5665E"/>
    <w:rsid w:val="00E62EC4"/>
    <w:rsid w:val="00E66136"/>
    <w:rsid w:val="00E664EB"/>
    <w:rsid w:val="00E71966"/>
    <w:rsid w:val="00E72A78"/>
    <w:rsid w:val="00E7308D"/>
    <w:rsid w:val="00E73B55"/>
    <w:rsid w:val="00E7457B"/>
    <w:rsid w:val="00E75138"/>
    <w:rsid w:val="00E8065A"/>
    <w:rsid w:val="00E813F6"/>
    <w:rsid w:val="00E93B0B"/>
    <w:rsid w:val="00E948AB"/>
    <w:rsid w:val="00E959A3"/>
    <w:rsid w:val="00E97255"/>
    <w:rsid w:val="00E973C3"/>
    <w:rsid w:val="00EA5C58"/>
    <w:rsid w:val="00EA724B"/>
    <w:rsid w:val="00EA73CE"/>
    <w:rsid w:val="00EB698F"/>
    <w:rsid w:val="00EC2AE8"/>
    <w:rsid w:val="00EC4A9F"/>
    <w:rsid w:val="00EC5E84"/>
    <w:rsid w:val="00EC74D3"/>
    <w:rsid w:val="00ED06C0"/>
    <w:rsid w:val="00ED14D1"/>
    <w:rsid w:val="00ED4CCD"/>
    <w:rsid w:val="00EE0DBB"/>
    <w:rsid w:val="00EE23CB"/>
    <w:rsid w:val="00EE4ACB"/>
    <w:rsid w:val="00EE5503"/>
    <w:rsid w:val="00EE5C0A"/>
    <w:rsid w:val="00EF065B"/>
    <w:rsid w:val="00EF29CE"/>
    <w:rsid w:val="00EF5119"/>
    <w:rsid w:val="00EF7B61"/>
    <w:rsid w:val="00F01C4F"/>
    <w:rsid w:val="00F03150"/>
    <w:rsid w:val="00F1623C"/>
    <w:rsid w:val="00F17222"/>
    <w:rsid w:val="00F17467"/>
    <w:rsid w:val="00F20507"/>
    <w:rsid w:val="00F20697"/>
    <w:rsid w:val="00F24482"/>
    <w:rsid w:val="00F2708E"/>
    <w:rsid w:val="00F30C64"/>
    <w:rsid w:val="00F31D6D"/>
    <w:rsid w:val="00F32C18"/>
    <w:rsid w:val="00F32F3F"/>
    <w:rsid w:val="00F36BD5"/>
    <w:rsid w:val="00F44C66"/>
    <w:rsid w:val="00F46D83"/>
    <w:rsid w:val="00F60D37"/>
    <w:rsid w:val="00F704D4"/>
    <w:rsid w:val="00F7071C"/>
    <w:rsid w:val="00F70BF2"/>
    <w:rsid w:val="00F70CE1"/>
    <w:rsid w:val="00F7151B"/>
    <w:rsid w:val="00F72E1C"/>
    <w:rsid w:val="00F76157"/>
    <w:rsid w:val="00F76327"/>
    <w:rsid w:val="00F770F8"/>
    <w:rsid w:val="00F87DD7"/>
    <w:rsid w:val="00F9272C"/>
    <w:rsid w:val="00F92E28"/>
    <w:rsid w:val="00F938CC"/>
    <w:rsid w:val="00FA005C"/>
    <w:rsid w:val="00FA2335"/>
    <w:rsid w:val="00FA4FBC"/>
    <w:rsid w:val="00FA5681"/>
    <w:rsid w:val="00FB00F1"/>
    <w:rsid w:val="00FB265D"/>
    <w:rsid w:val="00FB50BF"/>
    <w:rsid w:val="00FB6955"/>
    <w:rsid w:val="00FC11A7"/>
    <w:rsid w:val="00FC7EA6"/>
    <w:rsid w:val="00FD0FA4"/>
    <w:rsid w:val="00FD1FBC"/>
    <w:rsid w:val="00FD34C1"/>
    <w:rsid w:val="00FD514A"/>
    <w:rsid w:val="00FD5FFD"/>
    <w:rsid w:val="00FD61F4"/>
    <w:rsid w:val="00FD7BDB"/>
    <w:rsid w:val="00FE10BE"/>
    <w:rsid w:val="00FE4013"/>
    <w:rsid w:val="00FE40E7"/>
    <w:rsid w:val="00FE6C5B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-relative:page;mso-position-vertical-relative:page" o:allowincell="f" fillcolor="#e6eed5" stroke="f" strokecolor="#622423">
      <v:fill color="#e6eed5" opacity="45875f" o:opacity2="45875f" type="pattern"/>
      <v:stroke color="#622423" weight="6pt" linestyle="thickThin" on="f"/>
      <v:textbox inset="18pt,18pt,18pt,1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1C"/>
    <w:rPr>
      <w:rFonts w:ascii="Macedonian Tms" w:eastAsia="Times New Roman" w:hAnsi="Macedonian Tms"/>
      <w:noProof/>
      <w:sz w:val="24"/>
      <w:lang w:val="mk-MK" w:eastAsia="en-US"/>
    </w:rPr>
  </w:style>
  <w:style w:type="paragraph" w:styleId="Heading1">
    <w:name w:val="heading 1"/>
    <w:next w:val="Normal"/>
    <w:link w:val="Heading1Char"/>
    <w:qFormat/>
    <w:rsid w:val="0084776B"/>
    <w:pPr>
      <w:keepNext/>
      <w:spacing w:before="240" w:after="120"/>
      <w:outlineLvl w:val="0"/>
    </w:pPr>
    <w:rPr>
      <w:rFonts w:ascii="Arial" w:eastAsia="Times New Roman" w:hAnsi="Arial"/>
      <w:b/>
      <w:sz w:val="4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62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621C"/>
    <w:rPr>
      <w:rFonts w:ascii="Macedonian Tms" w:eastAsia="Times New Roman" w:hAnsi="Macedonian Tms" w:cs="Times New Roman"/>
      <w:noProof/>
      <w:sz w:val="24"/>
      <w:szCs w:val="20"/>
      <w:lang w:val="mk-MK"/>
    </w:rPr>
  </w:style>
  <w:style w:type="table" w:styleId="TableGrid">
    <w:name w:val="Table Grid"/>
    <w:basedOn w:val="TableNormal"/>
    <w:rsid w:val="001262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262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21C"/>
    <w:pPr>
      <w:ind w:left="720"/>
      <w:contextualSpacing/>
    </w:pPr>
  </w:style>
  <w:style w:type="character" w:customStyle="1" w:styleId="Heading1Char">
    <w:name w:val="Heading 1 Char"/>
    <w:link w:val="Heading1"/>
    <w:rsid w:val="0084776B"/>
    <w:rPr>
      <w:rFonts w:ascii="Arial" w:eastAsia="Times New Roman" w:hAnsi="Arial"/>
      <w:b/>
      <w:sz w:val="44"/>
      <w:lang w:val="sv-SE" w:eastAsia="sv-S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E27"/>
    <w:rPr>
      <w:rFonts w:ascii="Tahoma" w:eastAsia="Times New Roman" w:hAnsi="Tahoma" w:cs="Tahoma"/>
      <w:noProof/>
      <w:sz w:val="16"/>
      <w:szCs w:val="16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3C11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117C"/>
    <w:rPr>
      <w:rFonts w:ascii="Macedonian Tms" w:eastAsia="Times New Roman" w:hAnsi="Macedonian Tms"/>
      <w:noProof/>
      <w:sz w:val="24"/>
      <w:lang w:val="mk-MK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901AA"/>
    <w:rPr>
      <w:b/>
      <w:bCs/>
      <w:sz w:val="20"/>
    </w:rPr>
  </w:style>
  <w:style w:type="character" w:styleId="Emphasis">
    <w:name w:val="Emphasis"/>
    <w:uiPriority w:val="20"/>
    <w:qFormat/>
    <w:rsid w:val="00CB7CE4"/>
    <w:rPr>
      <w:b/>
      <w:bCs/>
      <w:i w:val="0"/>
      <w:iCs w:val="0"/>
    </w:rPr>
  </w:style>
  <w:style w:type="character" w:customStyle="1" w:styleId="ft">
    <w:name w:val="ft"/>
    <w:basedOn w:val="DefaultParagraphFont"/>
    <w:rsid w:val="00CB7CE4"/>
  </w:style>
  <w:style w:type="paragraph" w:styleId="NormalWeb">
    <w:name w:val="Normal (Web)"/>
    <w:basedOn w:val="Normal"/>
    <w:uiPriority w:val="99"/>
    <w:semiHidden/>
    <w:unhideWhenUsed/>
    <w:rsid w:val="00E415BC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1C"/>
    <w:rPr>
      <w:rFonts w:ascii="Macedonian Tms" w:eastAsia="Times New Roman" w:hAnsi="Macedonian Tms"/>
      <w:noProof/>
      <w:sz w:val="24"/>
      <w:lang w:val="mk-MK" w:eastAsia="en-US"/>
    </w:rPr>
  </w:style>
  <w:style w:type="paragraph" w:styleId="Heading1">
    <w:name w:val="heading 1"/>
    <w:next w:val="Normal"/>
    <w:link w:val="Heading1Char"/>
    <w:qFormat/>
    <w:rsid w:val="0084776B"/>
    <w:pPr>
      <w:keepNext/>
      <w:spacing w:before="240" w:after="120"/>
      <w:outlineLvl w:val="0"/>
    </w:pPr>
    <w:rPr>
      <w:rFonts w:ascii="Arial" w:eastAsia="Times New Roman" w:hAnsi="Arial"/>
      <w:b/>
      <w:sz w:val="4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62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621C"/>
    <w:rPr>
      <w:rFonts w:ascii="Macedonian Tms" w:eastAsia="Times New Roman" w:hAnsi="Macedonian Tms" w:cs="Times New Roman"/>
      <w:noProof/>
      <w:sz w:val="24"/>
      <w:szCs w:val="20"/>
      <w:lang w:val="mk-MK"/>
    </w:rPr>
  </w:style>
  <w:style w:type="table" w:styleId="TableGrid">
    <w:name w:val="Table Grid"/>
    <w:basedOn w:val="TableNormal"/>
    <w:rsid w:val="001262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62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21C"/>
    <w:pPr>
      <w:ind w:left="720"/>
      <w:contextualSpacing/>
    </w:pPr>
  </w:style>
  <w:style w:type="character" w:customStyle="1" w:styleId="Heading1Char">
    <w:name w:val="Heading 1 Char"/>
    <w:link w:val="Heading1"/>
    <w:rsid w:val="0084776B"/>
    <w:rPr>
      <w:rFonts w:ascii="Arial" w:eastAsia="Times New Roman" w:hAnsi="Arial"/>
      <w:b/>
      <w:sz w:val="44"/>
      <w:lang w:val="sv-SE" w:eastAsia="sv-S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E27"/>
    <w:rPr>
      <w:rFonts w:ascii="Tahoma" w:eastAsia="Times New Roman" w:hAnsi="Tahoma" w:cs="Tahoma"/>
      <w:noProof/>
      <w:sz w:val="16"/>
      <w:szCs w:val="16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3C11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117C"/>
    <w:rPr>
      <w:rFonts w:ascii="Macedonian Tms" w:eastAsia="Times New Roman" w:hAnsi="Macedonian Tms"/>
      <w:noProof/>
      <w:sz w:val="24"/>
      <w:lang w:val="mk-MK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901AA"/>
    <w:rPr>
      <w:b/>
      <w:bCs/>
      <w:sz w:val="20"/>
    </w:rPr>
  </w:style>
  <w:style w:type="character" w:styleId="Emphasis">
    <w:name w:val="Emphasis"/>
    <w:uiPriority w:val="20"/>
    <w:qFormat/>
    <w:rsid w:val="00CB7CE4"/>
    <w:rPr>
      <w:b/>
      <w:bCs/>
      <w:i w:val="0"/>
      <w:iCs w:val="0"/>
    </w:rPr>
  </w:style>
  <w:style w:type="character" w:customStyle="1" w:styleId="ft">
    <w:name w:val="ft"/>
    <w:basedOn w:val="DefaultParagraphFont"/>
    <w:rsid w:val="00CB7CE4"/>
  </w:style>
  <w:style w:type="paragraph" w:styleId="NormalWeb">
    <w:name w:val="Normal (Web)"/>
    <w:basedOn w:val="Normal"/>
    <w:uiPriority w:val="99"/>
    <w:semiHidden/>
    <w:unhideWhenUsed/>
    <w:rsid w:val="00E415BC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45;&#1052;&#1054;&#1056;&#1040;&#1053;&#1044;&#1059;&#1052;%20&#1048;&#1057;&#105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0473-9ED3-4C69-8644-9AB69270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ИСО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Gjorgji Peovski</dc:creator>
  <cp:lastModifiedBy>pc</cp:lastModifiedBy>
  <cp:revision>4</cp:revision>
  <cp:lastPrinted>2022-08-01T06:50:00Z</cp:lastPrinted>
  <dcterms:created xsi:type="dcterms:W3CDTF">2023-06-16T06:41:00Z</dcterms:created>
  <dcterms:modified xsi:type="dcterms:W3CDTF">2024-06-17T10:38:00Z</dcterms:modified>
</cp:coreProperties>
</file>