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1" w:rsidRDefault="00655A12" w:rsidP="00016C70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</w:t>
      </w:r>
      <w:r w:rsidR="0070391F" w:rsidRPr="00E92B0A">
        <w:rPr>
          <w:rFonts w:asciiTheme="majorHAnsi" w:hAnsiTheme="majorHAnsi" w:cs="Arial"/>
          <w:sz w:val="22"/>
          <w:szCs w:val="22"/>
        </w:rPr>
        <w:t xml:space="preserve">      </w:t>
      </w:r>
      <w:r w:rsidR="0070391F" w:rsidRPr="00E92B0A">
        <w:rPr>
          <w:rFonts w:asciiTheme="majorHAnsi" w:hAnsiTheme="majorHAnsi" w:cs="Arial"/>
          <w:sz w:val="22"/>
          <w:szCs w:val="22"/>
        </w:rPr>
        <w:tab/>
      </w:r>
      <w:r w:rsidR="0070391F" w:rsidRPr="00E92B0A">
        <w:rPr>
          <w:rFonts w:asciiTheme="majorHAnsi" w:hAnsiTheme="majorHAnsi" w:cs="Arial"/>
          <w:sz w:val="22"/>
          <w:szCs w:val="22"/>
        </w:rPr>
        <w:tab/>
        <w:t xml:space="preserve">          </w:t>
      </w:r>
      <w:r w:rsidR="007D2E0D"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="007D2E0D">
        <w:rPr>
          <w:rFonts w:asciiTheme="majorHAnsi" w:hAnsiTheme="majorHAnsi" w:cs="Arial"/>
          <w:sz w:val="22"/>
          <w:szCs w:val="22"/>
        </w:rPr>
        <w:tab/>
      </w:r>
      <w:r w:rsidR="001C6861">
        <w:rPr>
          <w:rFonts w:asciiTheme="minorHAnsi" w:hAnsiTheme="minorHAnsi"/>
        </w:rPr>
        <w:t xml:space="preserve"> </w:t>
      </w:r>
    </w:p>
    <w:p w:rsidR="001C6861" w:rsidRDefault="001C6861" w:rsidP="007B7A0F">
      <w:pPr>
        <w:rPr>
          <w:rFonts w:asciiTheme="minorHAnsi" w:hAnsiTheme="minorHAnsi"/>
        </w:rPr>
      </w:pPr>
    </w:p>
    <w:p w:rsidR="001C6861" w:rsidRDefault="001C6861" w:rsidP="007B7A0F">
      <w:pPr>
        <w:rPr>
          <w:rFonts w:asciiTheme="minorHAnsi" w:hAnsiTheme="minorHAnsi"/>
        </w:rPr>
      </w:pPr>
    </w:p>
    <w:p w:rsidR="00016C70" w:rsidRPr="00016C70" w:rsidRDefault="00016C70" w:rsidP="00016C70">
      <w:pPr>
        <w:rPr>
          <w:rFonts w:ascii="Arial" w:hAnsi="Arial" w:cs="Arial"/>
          <w:b/>
          <w:noProof w:val="0"/>
          <w:sz w:val="28"/>
          <w:szCs w:val="28"/>
          <w:lang w:eastAsia="mk-MK"/>
        </w:rPr>
      </w:pPr>
    </w:p>
    <w:p w:rsidR="00016C70" w:rsidRPr="00016C70" w:rsidRDefault="00016C70" w:rsidP="00016C70">
      <w:pPr>
        <w:jc w:val="center"/>
        <w:rPr>
          <w:rFonts w:ascii="Arial" w:hAnsi="Arial" w:cs="Arial"/>
          <w:b/>
          <w:noProof w:val="0"/>
          <w:sz w:val="28"/>
          <w:szCs w:val="28"/>
          <w:lang w:eastAsia="mk-MK"/>
        </w:rPr>
      </w:pPr>
      <w:r w:rsidRPr="00016C70">
        <w:rPr>
          <w:rFonts w:ascii="Arial" w:hAnsi="Arial" w:cs="Arial"/>
          <w:b/>
          <w:noProof w:val="0"/>
          <w:sz w:val="28"/>
          <w:szCs w:val="28"/>
          <w:lang w:eastAsia="mk-MK"/>
        </w:rPr>
        <w:t xml:space="preserve">ПРИЈАВА </w:t>
      </w:r>
    </w:p>
    <w:p w:rsidR="00016C70" w:rsidRPr="00016C70" w:rsidRDefault="00016C70" w:rsidP="00016C70">
      <w:pPr>
        <w:jc w:val="center"/>
        <w:rPr>
          <w:rFonts w:ascii="Arial" w:hAnsi="Arial" w:cs="Arial"/>
          <w:noProof w:val="0"/>
          <w:lang w:eastAsia="mk-MK"/>
        </w:rPr>
      </w:pPr>
      <w:r w:rsidRPr="00016C70">
        <w:rPr>
          <w:rFonts w:ascii="Arial" w:hAnsi="Arial" w:cs="Arial"/>
          <w:noProof w:val="0"/>
          <w:lang w:eastAsia="mk-MK"/>
        </w:rPr>
        <w:t>за учество</w:t>
      </w:r>
    </w:p>
    <w:p w:rsidR="00016C70" w:rsidRPr="00F36BD5" w:rsidRDefault="00016C70" w:rsidP="00016C70">
      <w:pPr>
        <w:shd w:val="clear" w:color="auto" w:fill="FFFFFF"/>
        <w:spacing w:line="276" w:lineRule="auto"/>
        <w:jc w:val="center"/>
        <w:textAlignment w:val="top"/>
        <w:rPr>
          <w:rFonts w:ascii="Arial" w:hAnsi="Arial" w:cs="Arial"/>
          <w:noProof w:val="0"/>
          <w:sz w:val="22"/>
          <w:szCs w:val="22"/>
          <w:lang w:eastAsia="mk-MK"/>
        </w:rPr>
      </w:pPr>
      <w:r w:rsidRPr="00F36BD5">
        <w:rPr>
          <w:rFonts w:ascii="Arial" w:hAnsi="Arial" w:cs="Arial"/>
          <w:b/>
          <w:noProof w:val="0"/>
          <w:sz w:val="22"/>
          <w:szCs w:val="22"/>
          <w:lang w:eastAsia="mk-MK"/>
        </w:rPr>
        <w:t>„</w:t>
      </w:r>
      <w:proofErr w:type="spellStart"/>
      <w:r w:rsidRPr="00F36BD5">
        <w:rPr>
          <w:rFonts w:ascii="Arial" w:hAnsi="Arial" w:cs="Arial"/>
          <w:b/>
          <w:noProof w:val="0"/>
          <w:sz w:val="22"/>
          <w:szCs w:val="22"/>
          <w:lang w:val="en-US" w:eastAsia="mk-MK"/>
        </w:rPr>
        <w:t>крајни</w:t>
      </w:r>
      <w:proofErr w:type="spellEnd"/>
      <w:r w:rsidRPr="00F36BD5">
        <w:rPr>
          <w:rFonts w:ascii="Arial" w:hAnsi="Arial" w:cs="Arial"/>
          <w:b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b/>
          <w:noProof w:val="0"/>
          <w:sz w:val="22"/>
          <w:szCs w:val="22"/>
          <w:lang w:val="en-US" w:eastAsia="mk-MK"/>
        </w:rPr>
        <w:t>корисници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“</w:t>
      </w:r>
      <w:r w:rsidRPr="00F36BD5">
        <w:rPr>
          <w:rFonts w:ascii="Arial" w:hAnsi="Arial" w:cs="Arial"/>
          <w:noProof w:val="0"/>
          <w:sz w:val="22"/>
          <w:szCs w:val="22"/>
          <w:lang w:eastAsia="mk-MK"/>
        </w:rPr>
        <w:t xml:space="preserve"> </w:t>
      </w:r>
    </w:p>
    <w:p w:rsidR="00016C70" w:rsidRPr="00016C70" w:rsidRDefault="00016C70" w:rsidP="00016C70">
      <w:pPr>
        <w:shd w:val="clear" w:color="auto" w:fill="FFFFFF"/>
        <w:spacing w:line="276" w:lineRule="auto"/>
        <w:jc w:val="center"/>
        <w:textAlignment w:val="top"/>
        <w:rPr>
          <w:rFonts w:ascii="Calibri" w:hAnsi="Calibri"/>
          <w:noProof w:val="0"/>
          <w:sz w:val="22"/>
          <w:szCs w:val="22"/>
          <w:lang w:val="en-US" w:eastAsia="mk-MK"/>
        </w:rPr>
      </w:pPr>
      <w:proofErr w:type="spellStart"/>
      <w:proofErr w:type="gram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</w:t>
      </w:r>
      <w:proofErr w:type="spellEnd"/>
      <w:proofErr w:type="gram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услугите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од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проектите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„</w:t>
      </w:r>
      <w:r w:rsidRPr="00F36BD5">
        <w:rPr>
          <w:rFonts w:ascii="Arial" w:hAnsi="Arial" w:cs="Arial"/>
          <w:noProof w:val="0"/>
          <w:sz w:val="22"/>
          <w:szCs w:val="22"/>
          <w:lang w:eastAsia="mk-MK"/>
        </w:rPr>
        <w:t xml:space="preserve"> Социјални услуги за еднакви можности</w:t>
      </w:r>
      <w:r w:rsidRPr="00016C70">
        <w:rPr>
          <w:rFonts w:ascii="Calibri" w:hAnsi="Calibri"/>
          <w:noProof w:val="0"/>
          <w:sz w:val="22"/>
          <w:szCs w:val="22"/>
          <w:lang w:val="en-US" w:eastAsia="mk-MK"/>
        </w:rPr>
        <w:t>”</w:t>
      </w:r>
    </w:p>
    <w:p w:rsidR="00016C70" w:rsidRPr="00016C70" w:rsidRDefault="00016C70" w:rsidP="00016C70">
      <w:pPr>
        <w:jc w:val="center"/>
        <w:rPr>
          <w:rFonts w:ascii="Arial" w:hAnsi="Arial" w:cs="Arial"/>
          <w:noProof w:val="0"/>
          <w:lang w:eastAsia="mk-MK"/>
        </w:rPr>
      </w:pPr>
    </w:p>
    <w:p w:rsidR="001C6861" w:rsidRDefault="001C6861" w:rsidP="007B7A0F">
      <w:pPr>
        <w:rPr>
          <w:rFonts w:asciiTheme="minorHAnsi" w:hAnsiTheme="minorHAnsi"/>
          <w:lang w:val="en-US"/>
        </w:rPr>
      </w:pPr>
    </w:p>
    <w:p w:rsidR="00016C70" w:rsidRDefault="00016C70" w:rsidP="007B7A0F">
      <w:pPr>
        <w:rPr>
          <w:rFonts w:asciiTheme="minorHAnsi" w:hAnsiTheme="minorHAnsi"/>
          <w:lang w:val="en-US"/>
        </w:rPr>
      </w:pPr>
    </w:p>
    <w:p w:rsidR="00016C70" w:rsidRDefault="00016C70" w:rsidP="00016C70">
      <w:pPr>
        <w:ind w:hanging="142"/>
        <w:rPr>
          <w:rFonts w:ascii="Arial" w:hAnsi="Arial" w:cs="Arial"/>
          <w:b/>
          <w:lang w:val="ru-RU"/>
        </w:rPr>
      </w:pPr>
      <w:r w:rsidRPr="00016C70">
        <w:rPr>
          <w:rFonts w:ascii="Arial" w:hAnsi="Arial" w:cs="Arial"/>
          <w:b/>
          <w:noProof w:val="0"/>
          <w:sz w:val="22"/>
          <w:szCs w:val="22"/>
          <w:lang w:val="ru-RU" w:eastAsia="mk-MK"/>
        </w:rPr>
        <w:t xml:space="preserve">Податоци за подносителот на </w:t>
      </w:r>
      <w:r w:rsidRPr="00016C70">
        <w:rPr>
          <w:rFonts w:ascii="Arial" w:hAnsi="Arial" w:cs="Arial"/>
          <w:b/>
          <w:lang w:val="ru-RU"/>
        </w:rPr>
        <w:t>услугите–краен корисник :</w:t>
      </w:r>
    </w:p>
    <w:p w:rsidR="001029A2" w:rsidRDefault="001029A2" w:rsidP="00016C70">
      <w:pPr>
        <w:ind w:hanging="142"/>
        <w:rPr>
          <w:rFonts w:ascii="Arial" w:hAnsi="Arial" w:cs="Arial"/>
          <w:b/>
          <w:lang w:val="ru-RU"/>
        </w:rPr>
      </w:pPr>
    </w:p>
    <w:p w:rsidR="001029A2" w:rsidRDefault="001029A2" w:rsidP="00016C70">
      <w:pPr>
        <w:ind w:hanging="142"/>
        <w:rPr>
          <w:rFonts w:ascii="Arial" w:hAnsi="Arial" w:cs="Arial"/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10"/>
      </w:tblGrid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  <w:vAlign w:val="center"/>
          </w:tcPr>
          <w:p w:rsidR="001029A2" w:rsidRPr="001029A2" w:rsidRDefault="001029A2" w:rsidP="00D469C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29A2">
              <w:rPr>
                <w:rFonts w:ascii="Arial" w:hAnsi="Arial" w:cs="Arial"/>
                <w:sz w:val="22"/>
                <w:szCs w:val="22"/>
                <w:lang w:val="ru-RU"/>
              </w:rPr>
              <w:t xml:space="preserve">Име и презиме 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</w:rPr>
              <w:t>ЕМБГ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 - фиксен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Pr="00F36BD5" w:rsidRDefault="00F36BD5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 -мобилен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  <w:tr w:rsidR="001029A2" w:rsidTr="00F36BD5">
        <w:tc>
          <w:tcPr>
            <w:tcW w:w="308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F2F2" w:themeFill="background1" w:themeFillShade="F2"/>
          </w:tcPr>
          <w:p w:rsidR="001029A2" w:rsidRDefault="00F36BD5" w:rsidP="00F36BD5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  <w:r w:rsidRPr="00F36BD5">
              <w:rPr>
                <w:rFonts w:ascii="Arial" w:hAnsi="Arial" w:cs="Arial"/>
                <w:sz w:val="22"/>
                <w:szCs w:val="22"/>
              </w:rPr>
              <w:t>e</w:t>
            </w:r>
            <w:r w:rsidRPr="00F36BD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BD5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5510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1029A2" w:rsidRDefault="001029A2" w:rsidP="00016C70">
            <w:pPr>
              <w:rPr>
                <w:rFonts w:ascii="Arial" w:hAnsi="Arial" w:cs="Arial"/>
                <w:b/>
                <w:noProof w:val="0"/>
                <w:sz w:val="22"/>
                <w:szCs w:val="22"/>
                <w:lang w:eastAsia="mk-MK"/>
              </w:rPr>
            </w:pPr>
          </w:p>
        </w:tc>
      </w:tr>
    </w:tbl>
    <w:p w:rsidR="00F36BD5" w:rsidRDefault="00F36BD5" w:rsidP="00F36BD5">
      <w:pPr>
        <w:ind w:left="360" w:hanging="502"/>
        <w:jc w:val="both"/>
        <w:rPr>
          <w:rFonts w:ascii="Arial" w:hAnsi="Arial" w:cs="Arial"/>
          <w:noProof w:val="0"/>
          <w:sz w:val="18"/>
          <w:szCs w:val="18"/>
          <w:lang w:val="ru-RU" w:eastAsia="mk-MK"/>
        </w:rPr>
      </w:pPr>
      <w:r w:rsidRPr="00F36BD5">
        <w:rPr>
          <w:rFonts w:ascii="Arial" w:hAnsi="Arial" w:cs="Arial"/>
          <w:noProof w:val="0"/>
          <w:sz w:val="18"/>
          <w:szCs w:val="18"/>
          <w:lang w:val="en-US" w:eastAsia="mk-MK"/>
        </w:rPr>
        <w:t xml:space="preserve">      </w:t>
      </w:r>
      <w:r w:rsidRPr="00F36BD5">
        <w:rPr>
          <w:rFonts w:ascii="Arial" w:hAnsi="Arial" w:cs="Arial"/>
          <w:noProof w:val="0"/>
          <w:sz w:val="18"/>
          <w:szCs w:val="18"/>
          <w:lang w:val="ru-RU" w:eastAsia="mk-MK"/>
        </w:rPr>
        <w:t>* Задолжително да се пополни</w:t>
      </w:r>
    </w:p>
    <w:p w:rsidR="00F36BD5" w:rsidRDefault="00F36BD5" w:rsidP="00F36BD5">
      <w:pPr>
        <w:ind w:left="360" w:hanging="502"/>
        <w:jc w:val="both"/>
        <w:rPr>
          <w:rFonts w:ascii="Arial" w:hAnsi="Arial" w:cs="Arial"/>
          <w:noProof w:val="0"/>
          <w:sz w:val="18"/>
          <w:szCs w:val="18"/>
          <w:lang w:val="ru-RU" w:eastAsia="mk-MK"/>
        </w:rPr>
      </w:pPr>
    </w:p>
    <w:p w:rsidR="00F36BD5" w:rsidRPr="00F36BD5" w:rsidRDefault="00F36BD5" w:rsidP="00F36BD5">
      <w:pPr>
        <w:ind w:left="360" w:hanging="502"/>
        <w:jc w:val="both"/>
        <w:rPr>
          <w:rFonts w:ascii="Arial" w:hAnsi="Arial" w:cs="Arial"/>
          <w:noProof w:val="0"/>
          <w:sz w:val="18"/>
          <w:szCs w:val="18"/>
          <w:lang w:val="ru-RU" w:eastAsia="mk-MK"/>
        </w:rPr>
      </w:pPr>
      <w:bookmarkStart w:id="0" w:name="_GoBack"/>
      <w:bookmarkEnd w:id="0"/>
    </w:p>
    <w:p w:rsidR="00F36BD5" w:rsidRPr="00F36BD5" w:rsidRDefault="00F36BD5" w:rsidP="00F36BD5">
      <w:pPr>
        <w:ind w:hanging="142"/>
        <w:rPr>
          <w:rFonts w:ascii="Arial" w:hAnsi="Arial" w:cs="Arial"/>
          <w:noProof w:val="0"/>
          <w:sz w:val="20"/>
          <w:lang w:eastAsia="mk-MK"/>
        </w:rPr>
      </w:pPr>
    </w:p>
    <w:p w:rsidR="00F36BD5" w:rsidRPr="00F36BD5" w:rsidRDefault="00F36BD5" w:rsidP="00F36BD5">
      <w:pPr>
        <w:spacing w:line="276" w:lineRule="auto"/>
        <w:ind w:left="458"/>
        <w:jc w:val="both"/>
        <w:rPr>
          <w:rFonts w:ascii="Arial" w:hAnsi="Arial" w:cs="Arial"/>
          <w:noProof w:val="0"/>
          <w:sz w:val="22"/>
          <w:szCs w:val="22"/>
          <w:lang w:eastAsia="mk-MK"/>
        </w:rPr>
      </w:pP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Работните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активности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кои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предвидени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eastAsia="mk-MK"/>
        </w:rPr>
        <w:t>: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proofErr w:type="gram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услуги</w:t>
      </w:r>
      <w:proofErr w:type="spellEnd"/>
      <w:proofErr w:type="gram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од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основен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пакет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медицинска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заштита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(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мерење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крвен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притисок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,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шеќер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крвта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и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др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.);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консултации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матичен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доктор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и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набавка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лекови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дневна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основа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помош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движење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и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заеднички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прошетки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набавка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продукти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исхрана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и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др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eastAsia="mk-MK"/>
        </w:rPr>
        <w:t>уги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 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потреби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домаќинството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приготвување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топол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оброк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/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напиток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поддршка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одржувањето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eastAsia="mk-MK"/>
        </w:rPr>
        <w:t xml:space="preserve"> минимална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хигиена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домот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крајниот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корисник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proofErr w:type="gram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вршење</w:t>
      </w:r>
      <w:proofErr w:type="spellEnd"/>
      <w:proofErr w:type="gram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поситни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работи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домаќинството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(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ми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eastAsia="mk-MK"/>
        </w:rPr>
        <w:t>ње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садови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,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внесува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eastAsia="mk-MK"/>
        </w:rPr>
        <w:t>ње</w:t>
      </w:r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дрва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за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огрев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и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сл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.);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плаќање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сметки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;</w:t>
      </w:r>
    </w:p>
    <w:p w:rsidR="00F36BD5" w:rsidRPr="00F36BD5" w:rsidRDefault="00F36BD5" w:rsidP="00F36BD5">
      <w:pPr>
        <w:numPr>
          <w:ilvl w:val="1"/>
          <w:numId w:val="7"/>
        </w:numPr>
        <w:shd w:val="clear" w:color="auto" w:fill="FFFFFF"/>
        <w:spacing w:line="276" w:lineRule="auto"/>
        <w:ind w:left="426"/>
        <w:contextualSpacing/>
        <w:jc w:val="both"/>
        <w:textAlignment w:val="top"/>
        <w:rPr>
          <w:rFonts w:ascii="Arial" w:hAnsi="Arial" w:cs="Arial"/>
          <w:noProof w:val="0"/>
          <w:sz w:val="22"/>
          <w:szCs w:val="22"/>
          <w:lang w:val="en-US" w:eastAsia="mk-MK"/>
        </w:rPr>
      </w:pPr>
      <w:proofErr w:type="spellStart"/>
      <w:proofErr w:type="gram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достава</w:t>
      </w:r>
      <w:proofErr w:type="spellEnd"/>
      <w:proofErr w:type="gram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храна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(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по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пројавен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интерес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 xml:space="preserve">) и </w:t>
      </w:r>
      <w:proofErr w:type="spellStart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др</w:t>
      </w:r>
      <w:proofErr w:type="spellEnd"/>
      <w:r w:rsidRPr="00F36BD5">
        <w:rPr>
          <w:rFonts w:ascii="Arial" w:hAnsi="Arial" w:cs="Arial"/>
          <w:noProof w:val="0"/>
          <w:sz w:val="22"/>
          <w:szCs w:val="22"/>
          <w:lang w:val="en-US" w:eastAsia="mk-MK"/>
        </w:rPr>
        <w:t>.</w:t>
      </w:r>
    </w:p>
    <w:p w:rsidR="001029A2" w:rsidRDefault="001029A2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p w:rsidR="00F36BD5" w:rsidRPr="00F36BD5" w:rsidRDefault="00F36BD5" w:rsidP="00F36BD5">
      <w:pPr>
        <w:jc w:val="center"/>
        <w:rPr>
          <w:rFonts w:ascii="Arial" w:hAnsi="Arial" w:cs="Arial"/>
          <w:noProof w:val="0"/>
          <w:sz w:val="22"/>
          <w:szCs w:val="22"/>
          <w:lang w:eastAsia="mk-MK"/>
        </w:rPr>
      </w:pPr>
      <w:r w:rsidRPr="00640D37">
        <w:rPr>
          <w:rFonts w:ascii="Arial" w:hAnsi="Arial" w:cs="Arial"/>
          <w:sz w:val="22"/>
          <w:szCs w:val="22"/>
        </w:rPr>
        <w:t>Берово, __.__.20__ година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F36BD5">
        <w:rPr>
          <w:rFonts w:ascii="Arial" w:hAnsi="Arial" w:cs="Arial"/>
          <w:noProof w:val="0"/>
          <w:sz w:val="22"/>
          <w:szCs w:val="22"/>
          <w:lang w:eastAsia="mk-MK"/>
        </w:rPr>
        <w:t>Барател</w:t>
      </w:r>
    </w:p>
    <w:p w:rsidR="00F36BD5" w:rsidRPr="00F36BD5" w:rsidRDefault="00F36BD5" w:rsidP="00F36BD5">
      <w:pPr>
        <w:jc w:val="center"/>
        <w:rPr>
          <w:rFonts w:ascii="Arial" w:hAnsi="Arial" w:cs="Arial"/>
          <w:noProof w:val="0"/>
          <w:sz w:val="22"/>
          <w:szCs w:val="22"/>
          <w:lang w:eastAsia="mk-MK"/>
        </w:rPr>
      </w:pPr>
    </w:p>
    <w:p w:rsidR="00F36BD5" w:rsidRPr="00F36BD5" w:rsidRDefault="00F36BD5" w:rsidP="00F36BD5">
      <w:pPr>
        <w:spacing w:line="276" w:lineRule="auto"/>
        <w:ind w:hanging="142"/>
        <w:rPr>
          <w:rFonts w:ascii="Arial" w:hAnsi="Arial" w:cs="Arial"/>
          <w:b/>
          <w:noProof w:val="0"/>
          <w:sz w:val="22"/>
          <w:szCs w:val="22"/>
          <w:lang w:eastAsia="mk-MK"/>
        </w:rPr>
      </w:pPr>
    </w:p>
    <w:sectPr w:rsidR="00F36BD5" w:rsidRPr="00F36BD5" w:rsidSect="00C424A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15" w:right="707" w:bottom="142" w:left="1440" w:header="28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F" w:rsidRDefault="00AD060F">
      <w:r>
        <w:separator/>
      </w:r>
    </w:p>
  </w:endnote>
  <w:endnote w:type="continuationSeparator" w:id="0">
    <w:p w:rsidR="00AD060F" w:rsidRDefault="00AD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7E" w:rsidRDefault="00AD060F" w:rsidP="002D7538">
    <w:pPr>
      <w:pStyle w:val="Footer"/>
      <w:jc w:val="right"/>
    </w:pPr>
    <w:r>
      <w:rPr>
        <w:rFonts w:ascii="Times New Roman" w:hAnsi="Times New Roman"/>
        <w:color w:val="943634"/>
        <w:sz w:val="22"/>
        <w:szCs w:val="2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81" type="#_x0000_t75" style="position:absolute;left:0;text-align:left;margin-left:263.25pt;margin-top:429pt;width:281.15pt;height:334.4pt;z-index:-251656704;mso-position-horizontal-relative:margin;mso-position-vertical-relative:margin" o:allowincell="f">
          <v:imagedata r:id="rId1" o:title="GRB BEROVO color" gain="19661f" blacklevel="25559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F" w:rsidRDefault="00AD060F">
      <w:r>
        <w:separator/>
      </w:r>
    </w:p>
  </w:footnote>
  <w:footnote w:type="continuationSeparator" w:id="0">
    <w:p w:rsidR="00AD060F" w:rsidRDefault="00AD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7B" w:rsidRDefault="00AD060F"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6" o:spid="_x0000_s2080" type="#_x0000_t75" style="position:absolute;margin-left:0;margin-top:0;width:503.2pt;height:598.5pt;z-index:-251657728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1" w:rsidRPr="0072287B" w:rsidRDefault="00C066AB" w:rsidP="009025C1">
    <w:pPr>
      <w:pStyle w:val="Header"/>
      <w:jc w:val="right"/>
      <w:rPr>
        <w:rFonts w:ascii="Times New Roman" w:hAnsi="Times New Roman"/>
        <w:color w:val="943634"/>
        <w:sz w:val="20"/>
      </w:rPr>
    </w:pPr>
    <w:r>
      <w:rPr>
        <w:rFonts w:ascii="Times New Roman" w:hAnsi="Times New Roman"/>
        <w:color w:val="943634"/>
        <w:sz w:val="20"/>
        <w:lang w:eastAsia="mk-MK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342B1B" wp14:editId="46666B8C">
              <wp:simplePos x="0" y="0"/>
              <wp:positionH relativeFrom="page">
                <wp:posOffset>103505</wp:posOffset>
              </wp:positionH>
              <wp:positionV relativeFrom="page">
                <wp:posOffset>86995</wp:posOffset>
              </wp:positionV>
              <wp:extent cx="1564005" cy="10503535"/>
              <wp:effectExtent l="7620" t="1270" r="8890" b="1270"/>
              <wp:wrapSquare wrapText="bothSides"/>
              <wp:docPr id="2" name="Text Box 7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0503535"/>
                      </a:xfrm>
                      <a:prstGeom prst="rect">
                        <a:avLst/>
                      </a:prstGeom>
                      <a:pattFill prst="pct50">
                        <a:fgClr>
                          <a:srgbClr val="E6EED5">
                            <a:alpha val="70000"/>
                          </a:srgbClr>
                        </a:fgClr>
                        <a:bgClr>
                          <a:srgbClr val="FFFFFF">
                            <a:alpha val="70000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538" w:rsidRDefault="002D7538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2D7538" w:rsidRDefault="002D7538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9025C1" w:rsidRDefault="00C066AB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z w:val="20"/>
                              <w:lang w:eastAsia="mk-MK"/>
                            </w:rPr>
                            <w:drawing>
                              <wp:inline distT="0" distB="0" distL="0" distR="0" wp14:anchorId="3E84A900" wp14:editId="02544B95">
                                <wp:extent cx="819150" cy="970280"/>
                                <wp:effectExtent l="0" t="0" r="0" b="1270"/>
                                <wp:docPr id="4" name="Picture 1" descr="GRB BEROVO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B BEROVO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970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25C1" w:rsidRDefault="009025C1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9025C1" w:rsidRDefault="009025C1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:rsidR="002D7538" w:rsidRPr="009025C1" w:rsidRDefault="002D7538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О П Ш Т И Н А</w:t>
                          </w:r>
                        </w:p>
                        <w:p w:rsidR="002D7538" w:rsidRPr="009025C1" w:rsidRDefault="002D7538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Б Е Р О В О</w:t>
                          </w:r>
                        </w:p>
                        <w:p w:rsidR="002D7538" w:rsidRPr="009025C1" w:rsidRDefault="002D7538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</w:p>
                        <w:p w:rsidR="002D7538" w:rsidRPr="009025C1" w:rsidRDefault="002D7538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„Димитар Влахов</w:t>
                          </w:r>
                          <w:r w:rsidRPr="009025C1">
                            <w:rPr>
                              <w:rFonts w:ascii="Cambria" w:hAnsi="Cambria" w:cs="Macedonian Tms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“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бр.10, 2330 Берово</w:t>
                          </w:r>
                        </w:p>
                        <w:p w:rsidR="002D7538" w:rsidRPr="009025C1" w:rsidRDefault="002D7538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т/ф + 389(0)33 471057</w:t>
                          </w:r>
                        </w:p>
                        <w:p w:rsidR="009025C1" w:rsidRDefault="002D7538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www.berovo.gov.mk</w:t>
                          </w:r>
                        </w:p>
                        <w:p w:rsidR="002D7538" w:rsidRDefault="002D7538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E</w:t>
                          </w:r>
                          <w:r w:rsidR="0005228F"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-</w:t>
                          </w:r>
                          <w:r w:rsidR="0005228F"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mail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:so.berovo@t-</w:t>
                          </w:r>
                          <w:r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h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ome.mk</w:t>
                          </w:r>
                        </w:p>
                        <w:p w:rsidR="006671FC" w:rsidRDefault="006671FC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7B7A0F" w:rsidRPr="009025C1" w:rsidRDefault="007B7A0F" w:rsidP="00C066AB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  <w:lang w:eastAsia="mk-MK"/>
                            </w:rPr>
                            <w:drawing>
                              <wp:inline distT="0" distB="0" distL="0" distR="0" wp14:anchorId="064CE2AF" wp14:editId="4EA10E9E">
                                <wp:extent cx="1106805" cy="257629"/>
                                <wp:effectExtent l="0" t="0" r="0" b="9525"/>
                                <wp:docPr id="5" name="Picture 5" descr="C:\Users\Zegin\Downloads\Знак-9001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Zegin\Downloads\Знак-9001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805" cy="257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50%" style="position:absolute;left:0;text-align:left;margin-left:8.15pt;margin-top:6.85pt;width:123.15pt;height:8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" o:allowincell="f" fillcolor="#e6eed5" stroked="f" strokecolor="#622423" strokeweight="6pt">
              <v:fill r:id="rId3" o:title="" opacity="46003f" o:opacity2="46003f" type="pattern"/>
              <v:stroke linestyle="thickThin"/>
              <v:textbox inset="18pt,18pt,18pt,18pt">
                <w:txbxContent>
                  <w:p w:rsidR="002D7538" w:rsidRDefault="002D7538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2D7538" w:rsidRDefault="002D7538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9025C1" w:rsidRDefault="00C066AB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  <w:lang w:eastAsia="mk-MK"/>
                      </w:rPr>
                      <w:drawing>
                        <wp:inline distT="0" distB="0" distL="0" distR="0" wp14:anchorId="3E84A900" wp14:editId="02544B95">
                          <wp:extent cx="819150" cy="970280"/>
                          <wp:effectExtent l="0" t="0" r="0" b="1270"/>
                          <wp:docPr id="4" name="Picture 1" descr="GRB BEROVO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B BEROVO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970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25C1" w:rsidRDefault="009025C1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9025C1" w:rsidRDefault="009025C1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:rsidR="002D7538" w:rsidRPr="009025C1" w:rsidRDefault="002D7538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О П Ш Т И Н А</w:t>
                    </w:r>
                  </w:p>
                  <w:p w:rsidR="002D7538" w:rsidRPr="009025C1" w:rsidRDefault="002D7538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Б Е Р О В О</w:t>
                    </w:r>
                  </w:p>
                  <w:p w:rsidR="002D7538" w:rsidRPr="009025C1" w:rsidRDefault="002D7538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</w:p>
                  <w:p w:rsidR="002D7538" w:rsidRPr="009025C1" w:rsidRDefault="002D7538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„Димитар Влахов</w:t>
                    </w:r>
                    <w:r w:rsidRPr="009025C1">
                      <w:rPr>
                        <w:rFonts w:ascii="Cambria" w:hAnsi="Cambria" w:cs="Macedonian Tms"/>
                        <w:i/>
                        <w:iCs/>
                        <w:color w:val="943634"/>
                        <w:sz w:val="16"/>
                        <w:szCs w:val="16"/>
                      </w:rPr>
                      <w:t>“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бр.10, 2330 Берово</w:t>
                    </w:r>
                  </w:p>
                  <w:p w:rsidR="002D7538" w:rsidRPr="009025C1" w:rsidRDefault="002D7538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т/ф + 389(0)33 471057</w:t>
                    </w:r>
                  </w:p>
                  <w:p w:rsidR="009025C1" w:rsidRDefault="002D7538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www.berovo.gov.mk</w:t>
                    </w:r>
                  </w:p>
                  <w:p w:rsidR="002D7538" w:rsidRDefault="002D7538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E</w:t>
                    </w:r>
                    <w:r w:rsidR="0005228F"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-</w:t>
                    </w:r>
                    <w:r w:rsidR="0005228F"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mail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:so.berovo@t-</w:t>
                    </w:r>
                    <w:r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h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ome.mk</w:t>
                    </w:r>
                  </w:p>
                  <w:p w:rsidR="006671FC" w:rsidRDefault="006671FC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  <w:lang w:val="en-US"/>
                      </w:rPr>
                    </w:pPr>
                  </w:p>
                  <w:p w:rsidR="007B7A0F" w:rsidRPr="009025C1" w:rsidRDefault="007B7A0F" w:rsidP="00C066AB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  <w:lang w:eastAsia="mk-MK"/>
                      </w:rPr>
                      <w:drawing>
                        <wp:inline distT="0" distB="0" distL="0" distR="0" wp14:anchorId="064CE2AF" wp14:editId="4EA10E9E">
                          <wp:extent cx="1106805" cy="257629"/>
                          <wp:effectExtent l="0" t="0" r="0" b="9525"/>
                          <wp:docPr id="5" name="Picture 5" descr="C:\Users\Zegin\Downloads\Знак-9001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Zegin\Downloads\Знак-9001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805" cy="257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Times New Roman" w:hAnsi="Times New Roman"/>
        <w:color w:val="943634"/>
        <w:sz w:val="22"/>
        <w:szCs w:val="22"/>
        <w:lang w:eastAsia="mk-MK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38B14D" wp14:editId="33F6AFD7">
              <wp:simplePos x="0" y="0"/>
              <wp:positionH relativeFrom="page">
                <wp:posOffset>1667510</wp:posOffset>
              </wp:positionH>
              <wp:positionV relativeFrom="page">
                <wp:posOffset>266700</wp:posOffset>
              </wp:positionV>
              <wp:extent cx="0" cy="9886950"/>
              <wp:effectExtent l="10160" t="9525" r="18415" b="952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869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B338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131.3pt;margin-top:21pt;width:0;height:77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" o:allowincell="f" strokecolor="#666" strokeweight="1.5pt">
              <v:shadow color="#7f7f7f" opacity=".5" offset="1pt"/>
              <w10:wrap anchorx="page" anchory="page"/>
            </v:shape>
          </w:pict>
        </mc:Fallback>
      </mc:AlternateContent>
    </w:r>
    <w:r w:rsidR="00FA5681" w:rsidRPr="0072287B">
      <w:rPr>
        <w:rFonts w:ascii="Times New Roman" w:hAnsi="Times New Roman"/>
        <w:color w:val="943634"/>
        <w:sz w:val="20"/>
      </w:rPr>
      <w:t>РЕПУБЛИКА МАКЕДОНИЈА</w:t>
    </w:r>
  </w:p>
  <w:p w:rsidR="00444740" w:rsidRPr="0072287B" w:rsidRDefault="0072287B" w:rsidP="009025C1">
    <w:pPr>
      <w:pStyle w:val="Header"/>
      <w:jc w:val="right"/>
      <w:rPr>
        <w:rFonts w:ascii="Times New Roman" w:hAnsi="Times New Roman"/>
        <w:b/>
        <w:color w:val="943634"/>
        <w:sz w:val="20"/>
      </w:rPr>
    </w:pPr>
    <w:r>
      <w:rPr>
        <w:rFonts w:ascii="Times New Roman" w:hAnsi="Times New Roman"/>
        <w:b/>
        <w:color w:val="943634"/>
        <w:sz w:val="20"/>
      </w:rPr>
      <w:t xml:space="preserve">       </w:t>
    </w:r>
    <w:r w:rsidR="00444740" w:rsidRPr="0072287B">
      <w:rPr>
        <w:rFonts w:ascii="Times New Roman" w:hAnsi="Times New Roman"/>
        <w:b/>
        <w:color w:val="943634"/>
        <w:sz w:val="20"/>
      </w:rPr>
      <w:t>О П Ш Т И Н А   Б Е Р О В О</w:t>
    </w:r>
  </w:p>
  <w:p w:rsidR="008E6E79" w:rsidRPr="00E415BC" w:rsidRDefault="00E415BC" w:rsidP="00E415BC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pl-PL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C9" w:rsidRDefault="00AD060F">
    <w:pPr>
      <w:pStyle w:val="Header"/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5" o:spid="_x0000_s2079" type="#_x0000_t75" style="position:absolute;margin-left:0;margin-top:0;width:503.2pt;height:598.5pt;z-index:-251658752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991"/>
    <w:multiLevelType w:val="hybridMultilevel"/>
    <w:tmpl w:val="499C49FA"/>
    <w:lvl w:ilvl="0" w:tplc="2AECE5DC">
      <w:start w:val="1000"/>
      <w:numFmt w:val="bullet"/>
      <w:lvlText w:val="-"/>
      <w:lvlJc w:val="left"/>
      <w:pPr>
        <w:ind w:left="1560" w:hanging="360"/>
      </w:pPr>
      <w:rPr>
        <w:rFonts w:ascii="Arial Narrow" w:eastAsia="Times New Roman" w:hAnsi="Arial Narrow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EC0435E"/>
    <w:multiLevelType w:val="hybridMultilevel"/>
    <w:tmpl w:val="708ABFEC"/>
    <w:lvl w:ilvl="0" w:tplc="6464EA52">
      <w:start w:val="1"/>
      <w:numFmt w:val="bullet"/>
      <w:lvlText w:val="-"/>
      <w:lvlJc w:val="left"/>
      <w:pPr>
        <w:ind w:left="720" w:hanging="360"/>
      </w:pPr>
      <w:rPr>
        <w:rFonts w:ascii="Signature" w:hAnsi="Signatur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61EC"/>
    <w:multiLevelType w:val="hybridMultilevel"/>
    <w:tmpl w:val="540CC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AAEB7C">
      <w:numFmt w:val="bullet"/>
      <w:lvlText w:val="·"/>
      <w:lvlJc w:val="left"/>
      <w:pPr>
        <w:ind w:left="1800" w:hanging="360"/>
      </w:pPr>
      <w:rPr>
        <w:rFonts w:ascii="inherit" w:eastAsia="Times New Roman" w:hAnsi="inheri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E4795C"/>
    <w:multiLevelType w:val="hybridMultilevel"/>
    <w:tmpl w:val="19E48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04D2"/>
    <w:multiLevelType w:val="hybridMultilevel"/>
    <w:tmpl w:val="EA52F21C"/>
    <w:lvl w:ilvl="0" w:tplc="2AECE5DC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94287"/>
    <w:multiLevelType w:val="hybridMultilevel"/>
    <w:tmpl w:val="79A4254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926C6"/>
    <w:multiLevelType w:val="hybridMultilevel"/>
    <w:tmpl w:val="89E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82" style="mso-position-horizontal-relative:page;mso-position-vertical-relative:page" o:allowincell="f" fillcolor="#e6eed5" stroke="f" strokecolor="#622423">
      <v:fill color="#e6eed5" opacity="45875f" o:opacity2="45875f" type="pattern"/>
      <v:stroke color="#622423" weight="6pt" linestyle="thickThin" on="f"/>
      <v:textbox inset="18pt,18pt,18pt,18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B"/>
    <w:rsid w:val="00000497"/>
    <w:rsid w:val="000010B0"/>
    <w:rsid w:val="00006616"/>
    <w:rsid w:val="00015C03"/>
    <w:rsid w:val="00016C70"/>
    <w:rsid w:val="00017040"/>
    <w:rsid w:val="000218D1"/>
    <w:rsid w:val="00022CFD"/>
    <w:rsid w:val="000231EE"/>
    <w:rsid w:val="00025E27"/>
    <w:rsid w:val="00034B26"/>
    <w:rsid w:val="00041C4A"/>
    <w:rsid w:val="00041E66"/>
    <w:rsid w:val="00043BAD"/>
    <w:rsid w:val="00045DB2"/>
    <w:rsid w:val="00046D9F"/>
    <w:rsid w:val="000515B9"/>
    <w:rsid w:val="0005228F"/>
    <w:rsid w:val="0005301C"/>
    <w:rsid w:val="00054F8B"/>
    <w:rsid w:val="00055456"/>
    <w:rsid w:val="00062096"/>
    <w:rsid w:val="00066A68"/>
    <w:rsid w:val="00070E66"/>
    <w:rsid w:val="00072BCD"/>
    <w:rsid w:val="00075832"/>
    <w:rsid w:val="0007653B"/>
    <w:rsid w:val="0007698F"/>
    <w:rsid w:val="000804B9"/>
    <w:rsid w:val="000821DD"/>
    <w:rsid w:val="00082B3E"/>
    <w:rsid w:val="00083730"/>
    <w:rsid w:val="00084DF3"/>
    <w:rsid w:val="00085DFA"/>
    <w:rsid w:val="000879EE"/>
    <w:rsid w:val="00090B01"/>
    <w:rsid w:val="00096D2E"/>
    <w:rsid w:val="000A1357"/>
    <w:rsid w:val="000A2896"/>
    <w:rsid w:val="000A2D26"/>
    <w:rsid w:val="000A52FE"/>
    <w:rsid w:val="000A61DF"/>
    <w:rsid w:val="000B515F"/>
    <w:rsid w:val="000B5C22"/>
    <w:rsid w:val="000C3181"/>
    <w:rsid w:val="000C4529"/>
    <w:rsid w:val="000C714A"/>
    <w:rsid w:val="000C72AC"/>
    <w:rsid w:val="000D1CDF"/>
    <w:rsid w:val="000D3198"/>
    <w:rsid w:val="000E0304"/>
    <w:rsid w:val="000E0797"/>
    <w:rsid w:val="000E204F"/>
    <w:rsid w:val="000E3197"/>
    <w:rsid w:val="000E5B54"/>
    <w:rsid w:val="000E5F66"/>
    <w:rsid w:val="000F2191"/>
    <w:rsid w:val="000F39F5"/>
    <w:rsid w:val="000F61C2"/>
    <w:rsid w:val="000F64C3"/>
    <w:rsid w:val="000F7BB3"/>
    <w:rsid w:val="00101F7B"/>
    <w:rsid w:val="001029A2"/>
    <w:rsid w:val="00107138"/>
    <w:rsid w:val="00107A5C"/>
    <w:rsid w:val="001116A8"/>
    <w:rsid w:val="0011188A"/>
    <w:rsid w:val="0012621C"/>
    <w:rsid w:val="00134D8C"/>
    <w:rsid w:val="001404DC"/>
    <w:rsid w:val="00140C5D"/>
    <w:rsid w:val="0014186A"/>
    <w:rsid w:val="001471E1"/>
    <w:rsid w:val="00160ECD"/>
    <w:rsid w:val="00162E15"/>
    <w:rsid w:val="00167981"/>
    <w:rsid w:val="00167A07"/>
    <w:rsid w:val="00176D3E"/>
    <w:rsid w:val="001817DA"/>
    <w:rsid w:val="001941F6"/>
    <w:rsid w:val="001968C9"/>
    <w:rsid w:val="00196CD0"/>
    <w:rsid w:val="00197566"/>
    <w:rsid w:val="001A225B"/>
    <w:rsid w:val="001A2D97"/>
    <w:rsid w:val="001A33AE"/>
    <w:rsid w:val="001A3E36"/>
    <w:rsid w:val="001A41B1"/>
    <w:rsid w:val="001A445C"/>
    <w:rsid w:val="001A7358"/>
    <w:rsid w:val="001A7D1E"/>
    <w:rsid w:val="001B446C"/>
    <w:rsid w:val="001B4DC1"/>
    <w:rsid w:val="001B5C5C"/>
    <w:rsid w:val="001B79E7"/>
    <w:rsid w:val="001C0ADC"/>
    <w:rsid w:val="001C2E18"/>
    <w:rsid w:val="001C4408"/>
    <w:rsid w:val="001C6861"/>
    <w:rsid w:val="001D03E1"/>
    <w:rsid w:val="001E3119"/>
    <w:rsid w:val="001E4B42"/>
    <w:rsid w:val="001E754D"/>
    <w:rsid w:val="001F09EE"/>
    <w:rsid w:val="001F4E34"/>
    <w:rsid w:val="00206A76"/>
    <w:rsid w:val="0021136E"/>
    <w:rsid w:val="002115C8"/>
    <w:rsid w:val="00212F74"/>
    <w:rsid w:val="00213592"/>
    <w:rsid w:val="00215778"/>
    <w:rsid w:val="00220D16"/>
    <w:rsid w:val="00223C28"/>
    <w:rsid w:val="00227183"/>
    <w:rsid w:val="00227B88"/>
    <w:rsid w:val="002348AF"/>
    <w:rsid w:val="002378FC"/>
    <w:rsid w:val="00243C91"/>
    <w:rsid w:val="002514F1"/>
    <w:rsid w:val="00253937"/>
    <w:rsid w:val="00253AC0"/>
    <w:rsid w:val="0026513E"/>
    <w:rsid w:val="0027018A"/>
    <w:rsid w:val="00271B5C"/>
    <w:rsid w:val="00277A65"/>
    <w:rsid w:val="00282B54"/>
    <w:rsid w:val="00285FFA"/>
    <w:rsid w:val="002921DE"/>
    <w:rsid w:val="00292719"/>
    <w:rsid w:val="00294A9B"/>
    <w:rsid w:val="00294D36"/>
    <w:rsid w:val="002A697A"/>
    <w:rsid w:val="002B136A"/>
    <w:rsid w:val="002B447F"/>
    <w:rsid w:val="002B6E51"/>
    <w:rsid w:val="002B6F4F"/>
    <w:rsid w:val="002C4134"/>
    <w:rsid w:val="002C636D"/>
    <w:rsid w:val="002C7594"/>
    <w:rsid w:val="002C77A3"/>
    <w:rsid w:val="002D1378"/>
    <w:rsid w:val="002D24C0"/>
    <w:rsid w:val="002D7538"/>
    <w:rsid w:val="002E5AE4"/>
    <w:rsid w:val="002E7502"/>
    <w:rsid w:val="003047EC"/>
    <w:rsid w:val="0030588F"/>
    <w:rsid w:val="003103B6"/>
    <w:rsid w:val="003146C2"/>
    <w:rsid w:val="00314988"/>
    <w:rsid w:val="00320741"/>
    <w:rsid w:val="0032292F"/>
    <w:rsid w:val="0032328D"/>
    <w:rsid w:val="0032480F"/>
    <w:rsid w:val="00327BFC"/>
    <w:rsid w:val="00330E36"/>
    <w:rsid w:val="00335BE3"/>
    <w:rsid w:val="00337723"/>
    <w:rsid w:val="003378F5"/>
    <w:rsid w:val="00341373"/>
    <w:rsid w:val="003452C1"/>
    <w:rsid w:val="0035526F"/>
    <w:rsid w:val="00357539"/>
    <w:rsid w:val="003645F6"/>
    <w:rsid w:val="00376BB5"/>
    <w:rsid w:val="00381487"/>
    <w:rsid w:val="003815A2"/>
    <w:rsid w:val="00381DF5"/>
    <w:rsid w:val="00384FDE"/>
    <w:rsid w:val="00386C29"/>
    <w:rsid w:val="003A0445"/>
    <w:rsid w:val="003A6B4E"/>
    <w:rsid w:val="003A7F21"/>
    <w:rsid w:val="003B6C98"/>
    <w:rsid w:val="003C117C"/>
    <w:rsid w:val="003C3260"/>
    <w:rsid w:val="003C4E16"/>
    <w:rsid w:val="003C657D"/>
    <w:rsid w:val="003C7CF8"/>
    <w:rsid w:val="003D1B02"/>
    <w:rsid w:val="003D254C"/>
    <w:rsid w:val="003D2D03"/>
    <w:rsid w:val="003D2E1E"/>
    <w:rsid w:val="003D6753"/>
    <w:rsid w:val="003D6B92"/>
    <w:rsid w:val="003D7980"/>
    <w:rsid w:val="003E4CD8"/>
    <w:rsid w:val="003F0C37"/>
    <w:rsid w:val="003F19F8"/>
    <w:rsid w:val="003F4626"/>
    <w:rsid w:val="003F52BF"/>
    <w:rsid w:val="0040084D"/>
    <w:rsid w:val="00400B60"/>
    <w:rsid w:val="004013E7"/>
    <w:rsid w:val="00402C70"/>
    <w:rsid w:val="00403667"/>
    <w:rsid w:val="00406B6E"/>
    <w:rsid w:val="004078B8"/>
    <w:rsid w:val="0041048D"/>
    <w:rsid w:val="004161CF"/>
    <w:rsid w:val="00420092"/>
    <w:rsid w:val="004253A5"/>
    <w:rsid w:val="00425AD0"/>
    <w:rsid w:val="00430197"/>
    <w:rsid w:val="00431A0E"/>
    <w:rsid w:val="00432F39"/>
    <w:rsid w:val="00434D5B"/>
    <w:rsid w:val="004400A8"/>
    <w:rsid w:val="00442888"/>
    <w:rsid w:val="00442FE7"/>
    <w:rsid w:val="00443066"/>
    <w:rsid w:val="00444740"/>
    <w:rsid w:val="00444A1D"/>
    <w:rsid w:val="00447BB7"/>
    <w:rsid w:val="00451C8D"/>
    <w:rsid w:val="00456796"/>
    <w:rsid w:val="0045705C"/>
    <w:rsid w:val="00463D5F"/>
    <w:rsid w:val="00464EDD"/>
    <w:rsid w:val="00470A67"/>
    <w:rsid w:val="0047716C"/>
    <w:rsid w:val="00477663"/>
    <w:rsid w:val="00481DDB"/>
    <w:rsid w:val="00482DE0"/>
    <w:rsid w:val="00483850"/>
    <w:rsid w:val="0049249C"/>
    <w:rsid w:val="004938BB"/>
    <w:rsid w:val="004A0EEF"/>
    <w:rsid w:val="004A2E5F"/>
    <w:rsid w:val="004A5D73"/>
    <w:rsid w:val="004C0C44"/>
    <w:rsid w:val="004D412B"/>
    <w:rsid w:val="004D7060"/>
    <w:rsid w:val="004E3FDF"/>
    <w:rsid w:val="004E6470"/>
    <w:rsid w:val="004F174A"/>
    <w:rsid w:val="00500A07"/>
    <w:rsid w:val="00504194"/>
    <w:rsid w:val="00510825"/>
    <w:rsid w:val="00511B6D"/>
    <w:rsid w:val="00512FD9"/>
    <w:rsid w:val="0051375F"/>
    <w:rsid w:val="005157B2"/>
    <w:rsid w:val="00522C06"/>
    <w:rsid w:val="0052354A"/>
    <w:rsid w:val="00525271"/>
    <w:rsid w:val="00525D33"/>
    <w:rsid w:val="005265E3"/>
    <w:rsid w:val="00530F47"/>
    <w:rsid w:val="005408BB"/>
    <w:rsid w:val="00544614"/>
    <w:rsid w:val="00546B8E"/>
    <w:rsid w:val="00546F93"/>
    <w:rsid w:val="00552478"/>
    <w:rsid w:val="005559E3"/>
    <w:rsid w:val="00567450"/>
    <w:rsid w:val="00567F10"/>
    <w:rsid w:val="0057426C"/>
    <w:rsid w:val="00594DFD"/>
    <w:rsid w:val="005D1AC6"/>
    <w:rsid w:val="005D25A7"/>
    <w:rsid w:val="005D480B"/>
    <w:rsid w:val="005E49EC"/>
    <w:rsid w:val="005F25D8"/>
    <w:rsid w:val="005F602C"/>
    <w:rsid w:val="005F7D69"/>
    <w:rsid w:val="00605590"/>
    <w:rsid w:val="006147B6"/>
    <w:rsid w:val="0062236F"/>
    <w:rsid w:val="00622AFC"/>
    <w:rsid w:val="0062416B"/>
    <w:rsid w:val="006243D9"/>
    <w:rsid w:val="0062623A"/>
    <w:rsid w:val="006342A1"/>
    <w:rsid w:val="00634C21"/>
    <w:rsid w:val="00644CAB"/>
    <w:rsid w:val="00645A89"/>
    <w:rsid w:val="006471AF"/>
    <w:rsid w:val="00651795"/>
    <w:rsid w:val="00653B1B"/>
    <w:rsid w:val="00655A12"/>
    <w:rsid w:val="00660FA0"/>
    <w:rsid w:val="00665617"/>
    <w:rsid w:val="006671FC"/>
    <w:rsid w:val="0067019B"/>
    <w:rsid w:val="00677818"/>
    <w:rsid w:val="00677D55"/>
    <w:rsid w:val="00681062"/>
    <w:rsid w:val="00683223"/>
    <w:rsid w:val="006861F5"/>
    <w:rsid w:val="006952DC"/>
    <w:rsid w:val="00695D20"/>
    <w:rsid w:val="0069783F"/>
    <w:rsid w:val="00697EB7"/>
    <w:rsid w:val="006A214E"/>
    <w:rsid w:val="006A678D"/>
    <w:rsid w:val="006A7BBA"/>
    <w:rsid w:val="006B2147"/>
    <w:rsid w:val="006B3680"/>
    <w:rsid w:val="006C303A"/>
    <w:rsid w:val="006C61B2"/>
    <w:rsid w:val="006D10BC"/>
    <w:rsid w:val="006D3A9E"/>
    <w:rsid w:val="006F0279"/>
    <w:rsid w:val="006F0398"/>
    <w:rsid w:val="0070391F"/>
    <w:rsid w:val="00703C26"/>
    <w:rsid w:val="0070490C"/>
    <w:rsid w:val="00713A0F"/>
    <w:rsid w:val="00720EC9"/>
    <w:rsid w:val="0072224C"/>
    <w:rsid w:val="0072287B"/>
    <w:rsid w:val="00723970"/>
    <w:rsid w:val="00732C44"/>
    <w:rsid w:val="00740049"/>
    <w:rsid w:val="007420CD"/>
    <w:rsid w:val="00744186"/>
    <w:rsid w:val="007526A7"/>
    <w:rsid w:val="007532A8"/>
    <w:rsid w:val="00755123"/>
    <w:rsid w:val="0075688E"/>
    <w:rsid w:val="00760DC2"/>
    <w:rsid w:val="00763E4D"/>
    <w:rsid w:val="00763EC9"/>
    <w:rsid w:val="00775585"/>
    <w:rsid w:val="00780C5B"/>
    <w:rsid w:val="007855C7"/>
    <w:rsid w:val="0078780B"/>
    <w:rsid w:val="00790775"/>
    <w:rsid w:val="00790A2C"/>
    <w:rsid w:val="0079209C"/>
    <w:rsid w:val="00794121"/>
    <w:rsid w:val="007A079D"/>
    <w:rsid w:val="007A0E4C"/>
    <w:rsid w:val="007A7561"/>
    <w:rsid w:val="007A7AC4"/>
    <w:rsid w:val="007B16C3"/>
    <w:rsid w:val="007B47F4"/>
    <w:rsid w:val="007B6217"/>
    <w:rsid w:val="007B6A6A"/>
    <w:rsid w:val="007B7A0F"/>
    <w:rsid w:val="007C050C"/>
    <w:rsid w:val="007C1CFE"/>
    <w:rsid w:val="007C411E"/>
    <w:rsid w:val="007C6DC1"/>
    <w:rsid w:val="007C7828"/>
    <w:rsid w:val="007D06C2"/>
    <w:rsid w:val="007D0FBF"/>
    <w:rsid w:val="007D2E0D"/>
    <w:rsid w:val="007D4B89"/>
    <w:rsid w:val="007D545A"/>
    <w:rsid w:val="007D6CEE"/>
    <w:rsid w:val="007D7ADB"/>
    <w:rsid w:val="007E0834"/>
    <w:rsid w:val="007E2384"/>
    <w:rsid w:val="007E62D8"/>
    <w:rsid w:val="007E7DFE"/>
    <w:rsid w:val="007F35AA"/>
    <w:rsid w:val="007F4130"/>
    <w:rsid w:val="007F4693"/>
    <w:rsid w:val="007F5FF9"/>
    <w:rsid w:val="008072F1"/>
    <w:rsid w:val="008120A5"/>
    <w:rsid w:val="00813746"/>
    <w:rsid w:val="008160AA"/>
    <w:rsid w:val="008166C5"/>
    <w:rsid w:val="00817851"/>
    <w:rsid w:val="0082107B"/>
    <w:rsid w:val="008253DF"/>
    <w:rsid w:val="008368E6"/>
    <w:rsid w:val="0084515D"/>
    <w:rsid w:val="0084776B"/>
    <w:rsid w:val="0085399E"/>
    <w:rsid w:val="00853F79"/>
    <w:rsid w:val="00855139"/>
    <w:rsid w:val="00863B4B"/>
    <w:rsid w:val="00867C55"/>
    <w:rsid w:val="00871FE5"/>
    <w:rsid w:val="00872142"/>
    <w:rsid w:val="008726E0"/>
    <w:rsid w:val="00885606"/>
    <w:rsid w:val="00893424"/>
    <w:rsid w:val="008948BC"/>
    <w:rsid w:val="008A25FF"/>
    <w:rsid w:val="008A2FE1"/>
    <w:rsid w:val="008A785D"/>
    <w:rsid w:val="008B008E"/>
    <w:rsid w:val="008B192A"/>
    <w:rsid w:val="008B31A8"/>
    <w:rsid w:val="008B36D3"/>
    <w:rsid w:val="008B36EC"/>
    <w:rsid w:val="008C0AC0"/>
    <w:rsid w:val="008C0FA8"/>
    <w:rsid w:val="008C45D0"/>
    <w:rsid w:val="008C5E52"/>
    <w:rsid w:val="008C65FE"/>
    <w:rsid w:val="008D0104"/>
    <w:rsid w:val="008D31AB"/>
    <w:rsid w:val="008D3FED"/>
    <w:rsid w:val="008D4B8D"/>
    <w:rsid w:val="008D5BEB"/>
    <w:rsid w:val="008D7B0E"/>
    <w:rsid w:val="008E2AB2"/>
    <w:rsid w:val="008E623D"/>
    <w:rsid w:val="008E6E79"/>
    <w:rsid w:val="008F2EC9"/>
    <w:rsid w:val="008F72BF"/>
    <w:rsid w:val="008F7593"/>
    <w:rsid w:val="008F787C"/>
    <w:rsid w:val="009008A4"/>
    <w:rsid w:val="00900E50"/>
    <w:rsid w:val="009025C1"/>
    <w:rsid w:val="00904A59"/>
    <w:rsid w:val="00905CFC"/>
    <w:rsid w:val="00907118"/>
    <w:rsid w:val="00911D1F"/>
    <w:rsid w:val="0091469C"/>
    <w:rsid w:val="0091527D"/>
    <w:rsid w:val="00915C8D"/>
    <w:rsid w:val="00920F92"/>
    <w:rsid w:val="00921215"/>
    <w:rsid w:val="009300B2"/>
    <w:rsid w:val="0093569D"/>
    <w:rsid w:val="00935AF3"/>
    <w:rsid w:val="0094218E"/>
    <w:rsid w:val="0094339D"/>
    <w:rsid w:val="009510B6"/>
    <w:rsid w:val="00953358"/>
    <w:rsid w:val="00954E9A"/>
    <w:rsid w:val="009560CE"/>
    <w:rsid w:val="00956FE3"/>
    <w:rsid w:val="00957599"/>
    <w:rsid w:val="009635D0"/>
    <w:rsid w:val="0096404E"/>
    <w:rsid w:val="00964FF7"/>
    <w:rsid w:val="009676DE"/>
    <w:rsid w:val="009700C5"/>
    <w:rsid w:val="00970573"/>
    <w:rsid w:val="009717EA"/>
    <w:rsid w:val="009742DC"/>
    <w:rsid w:val="00981FD5"/>
    <w:rsid w:val="00982EAA"/>
    <w:rsid w:val="009866D0"/>
    <w:rsid w:val="0099778D"/>
    <w:rsid w:val="009A092B"/>
    <w:rsid w:val="009A0B5B"/>
    <w:rsid w:val="009A2B10"/>
    <w:rsid w:val="009A2CEC"/>
    <w:rsid w:val="009A40F5"/>
    <w:rsid w:val="009A4A23"/>
    <w:rsid w:val="009A5BEA"/>
    <w:rsid w:val="009A74C1"/>
    <w:rsid w:val="009B0455"/>
    <w:rsid w:val="009B330C"/>
    <w:rsid w:val="009B4370"/>
    <w:rsid w:val="009B5B0E"/>
    <w:rsid w:val="009C0059"/>
    <w:rsid w:val="009C5BA8"/>
    <w:rsid w:val="009C6F1D"/>
    <w:rsid w:val="009C7982"/>
    <w:rsid w:val="009D4E0F"/>
    <w:rsid w:val="009E400C"/>
    <w:rsid w:val="009E6604"/>
    <w:rsid w:val="009F29CF"/>
    <w:rsid w:val="009F6CC7"/>
    <w:rsid w:val="00A11B44"/>
    <w:rsid w:val="00A13222"/>
    <w:rsid w:val="00A2781B"/>
    <w:rsid w:val="00A27EC1"/>
    <w:rsid w:val="00A30826"/>
    <w:rsid w:val="00A35E84"/>
    <w:rsid w:val="00A369A3"/>
    <w:rsid w:val="00A43E5C"/>
    <w:rsid w:val="00A4514A"/>
    <w:rsid w:val="00A453A3"/>
    <w:rsid w:val="00A45F33"/>
    <w:rsid w:val="00A47154"/>
    <w:rsid w:val="00A61422"/>
    <w:rsid w:val="00A73EDB"/>
    <w:rsid w:val="00A742AF"/>
    <w:rsid w:val="00A7499E"/>
    <w:rsid w:val="00A8297F"/>
    <w:rsid w:val="00A837E8"/>
    <w:rsid w:val="00A86913"/>
    <w:rsid w:val="00A87BBE"/>
    <w:rsid w:val="00A9003D"/>
    <w:rsid w:val="00AA282D"/>
    <w:rsid w:val="00AB0B83"/>
    <w:rsid w:val="00AB60C8"/>
    <w:rsid w:val="00AC08AA"/>
    <w:rsid w:val="00AC08F5"/>
    <w:rsid w:val="00AC166F"/>
    <w:rsid w:val="00AC2F87"/>
    <w:rsid w:val="00AC55C9"/>
    <w:rsid w:val="00AC7856"/>
    <w:rsid w:val="00AD060F"/>
    <w:rsid w:val="00AD0C15"/>
    <w:rsid w:val="00AD66A2"/>
    <w:rsid w:val="00AD7CA0"/>
    <w:rsid w:val="00AE0144"/>
    <w:rsid w:val="00AE159D"/>
    <w:rsid w:val="00AE2365"/>
    <w:rsid w:val="00AE30D7"/>
    <w:rsid w:val="00AE44F9"/>
    <w:rsid w:val="00AE6985"/>
    <w:rsid w:val="00AF025E"/>
    <w:rsid w:val="00AF0D42"/>
    <w:rsid w:val="00AF4A48"/>
    <w:rsid w:val="00AF4EB2"/>
    <w:rsid w:val="00AF7D3C"/>
    <w:rsid w:val="00B02ECC"/>
    <w:rsid w:val="00B11D60"/>
    <w:rsid w:val="00B120F8"/>
    <w:rsid w:val="00B13037"/>
    <w:rsid w:val="00B24C5C"/>
    <w:rsid w:val="00B27611"/>
    <w:rsid w:val="00B31081"/>
    <w:rsid w:val="00B33315"/>
    <w:rsid w:val="00B3749F"/>
    <w:rsid w:val="00B410CE"/>
    <w:rsid w:val="00B4142A"/>
    <w:rsid w:val="00B45D70"/>
    <w:rsid w:val="00B46543"/>
    <w:rsid w:val="00B515A4"/>
    <w:rsid w:val="00B5409F"/>
    <w:rsid w:val="00B54F8A"/>
    <w:rsid w:val="00B564EC"/>
    <w:rsid w:val="00B57762"/>
    <w:rsid w:val="00B811E4"/>
    <w:rsid w:val="00B819A7"/>
    <w:rsid w:val="00B868E5"/>
    <w:rsid w:val="00B86FAB"/>
    <w:rsid w:val="00B91AD6"/>
    <w:rsid w:val="00B936ED"/>
    <w:rsid w:val="00BA1F94"/>
    <w:rsid w:val="00BA3E80"/>
    <w:rsid w:val="00BA7F7B"/>
    <w:rsid w:val="00BA7F86"/>
    <w:rsid w:val="00BB2991"/>
    <w:rsid w:val="00BB6A7C"/>
    <w:rsid w:val="00BC7A91"/>
    <w:rsid w:val="00BD19A3"/>
    <w:rsid w:val="00BD2FD7"/>
    <w:rsid w:val="00BD4A23"/>
    <w:rsid w:val="00BE03BE"/>
    <w:rsid w:val="00BE3916"/>
    <w:rsid w:val="00BE756D"/>
    <w:rsid w:val="00BF0F0C"/>
    <w:rsid w:val="00BF487E"/>
    <w:rsid w:val="00BF48D4"/>
    <w:rsid w:val="00BF6C27"/>
    <w:rsid w:val="00C066AB"/>
    <w:rsid w:val="00C07780"/>
    <w:rsid w:val="00C10816"/>
    <w:rsid w:val="00C17043"/>
    <w:rsid w:val="00C20A66"/>
    <w:rsid w:val="00C22C3A"/>
    <w:rsid w:val="00C24277"/>
    <w:rsid w:val="00C30567"/>
    <w:rsid w:val="00C3197E"/>
    <w:rsid w:val="00C357AF"/>
    <w:rsid w:val="00C37C6C"/>
    <w:rsid w:val="00C422F9"/>
    <w:rsid w:val="00C424AB"/>
    <w:rsid w:val="00C42FD1"/>
    <w:rsid w:val="00C44951"/>
    <w:rsid w:val="00C66743"/>
    <w:rsid w:val="00C70B50"/>
    <w:rsid w:val="00C7145D"/>
    <w:rsid w:val="00C73138"/>
    <w:rsid w:val="00C77F81"/>
    <w:rsid w:val="00C8570C"/>
    <w:rsid w:val="00C92D53"/>
    <w:rsid w:val="00C96EDF"/>
    <w:rsid w:val="00C97496"/>
    <w:rsid w:val="00CA0234"/>
    <w:rsid w:val="00CA2E32"/>
    <w:rsid w:val="00CA55BA"/>
    <w:rsid w:val="00CA58EE"/>
    <w:rsid w:val="00CA7815"/>
    <w:rsid w:val="00CB00DD"/>
    <w:rsid w:val="00CB43A3"/>
    <w:rsid w:val="00CB7CE4"/>
    <w:rsid w:val="00CC0E0D"/>
    <w:rsid w:val="00CC694E"/>
    <w:rsid w:val="00CC6C8F"/>
    <w:rsid w:val="00CD18A7"/>
    <w:rsid w:val="00CD387B"/>
    <w:rsid w:val="00CF17ED"/>
    <w:rsid w:val="00CF2D6A"/>
    <w:rsid w:val="00CF5D94"/>
    <w:rsid w:val="00CF5E29"/>
    <w:rsid w:val="00D00E5B"/>
    <w:rsid w:val="00D0275E"/>
    <w:rsid w:val="00D02F04"/>
    <w:rsid w:val="00D04211"/>
    <w:rsid w:val="00D05601"/>
    <w:rsid w:val="00D070D2"/>
    <w:rsid w:val="00D13820"/>
    <w:rsid w:val="00D17C4E"/>
    <w:rsid w:val="00D24D82"/>
    <w:rsid w:val="00D27FBC"/>
    <w:rsid w:val="00D32E5D"/>
    <w:rsid w:val="00D33BFD"/>
    <w:rsid w:val="00D405F4"/>
    <w:rsid w:val="00D5302B"/>
    <w:rsid w:val="00D61A67"/>
    <w:rsid w:val="00D637A5"/>
    <w:rsid w:val="00D646A5"/>
    <w:rsid w:val="00D6605B"/>
    <w:rsid w:val="00D67FB1"/>
    <w:rsid w:val="00D70930"/>
    <w:rsid w:val="00D73108"/>
    <w:rsid w:val="00D74CAE"/>
    <w:rsid w:val="00D901AA"/>
    <w:rsid w:val="00D901CA"/>
    <w:rsid w:val="00D90843"/>
    <w:rsid w:val="00D911CE"/>
    <w:rsid w:val="00D92AF2"/>
    <w:rsid w:val="00D92C38"/>
    <w:rsid w:val="00D97063"/>
    <w:rsid w:val="00DA3EE3"/>
    <w:rsid w:val="00DA5D19"/>
    <w:rsid w:val="00DA5FF0"/>
    <w:rsid w:val="00DA7AF3"/>
    <w:rsid w:val="00DA7E09"/>
    <w:rsid w:val="00DB204B"/>
    <w:rsid w:val="00DB59EA"/>
    <w:rsid w:val="00DC0166"/>
    <w:rsid w:val="00DC25AD"/>
    <w:rsid w:val="00DC6DDF"/>
    <w:rsid w:val="00DD200E"/>
    <w:rsid w:val="00DD4749"/>
    <w:rsid w:val="00DD553D"/>
    <w:rsid w:val="00DE205D"/>
    <w:rsid w:val="00DE2611"/>
    <w:rsid w:val="00DE7091"/>
    <w:rsid w:val="00DE7EB5"/>
    <w:rsid w:val="00DF169D"/>
    <w:rsid w:val="00DF1F4F"/>
    <w:rsid w:val="00DF4C25"/>
    <w:rsid w:val="00E06571"/>
    <w:rsid w:val="00E2083D"/>
    <w:rsid w:val="00E21865"/>
    <w:rsid w:val="00E22136"/>
    <w:rsid w:val="00E230EA"/>
    <w:rsid w:val="00E23655"/>
    <w:rsid w:val="00E25C41"/>
    <w:rsid w:val="00E265E5"/>
    <w:rsid w:val="00E30BAB"/>
    <w:rsid w:val="00E32189"/>
    <w:rsid w:val="00E415BC"/>
    <w:rsid w:val="00E41EFA"/>
    <w:rsid w:val="00E54755"/>
    <w:rsid w:val="00E55B95"/>
    <w:rsid w:val="00E564FF"/>
    <w:rsid w:val="00E5665E"/>
    <w:rsid w:val="00E62EC4"/>
    <w:rsid w:val="00E66136"/>
    <w:rsid w:val="00E664EB"/>
    <w:rsid w:val="00E71966"/>
    <w:rsid w:val="00E72A78"/>
    <w:rsid w:val="00E7308D"/>
    <w:rsid w:val="00E73B55"/>
    <w:rsid w:val="00E7457B"/>
    <w:rsid w:val="00E75138"/>
    <w:rsid w:val="00E8065A"/>
    <w:rsid w:val="00E813F6"/>
    <w:rsid w:val="00E93B0B"/>
    <w:rsid w:val="00E948AB"/>
    <w:rsid w:val="00E959A3"/>
    <w:rsid w:val="00E97255"/>
    <w:rsid w:val="00E973C3"/>
    <w:rsid w:val="00EA5C58"/>
    <w:rsid w:val="00EA724B"/>
    <w:rsid w:val="00EA73CE"/>
    <w:rsid w:val="00EB698F"/>
    <w:rsid w:val="00EC2AE8"/>
    <w:rsid w:val="00EC4A9F"/>
    <w:rsid w:val="00EC5E84"/>
    <w:rsid w:val="00EC74D3"/>
    <w:rsid w:val="00ED06C0"/>
    <w:rsid w:val="00ED14D1"/>
    <w:rsid w:val="00ED4CCD"/>
    <w:rsid w:val="00EE0DBB"/>
    <w:rsid w:val="00EE23CB"/>
    <w:rsid w:val="00EE4ACB"/>
    <w:rsid w:val="00EE5503"/>
    <w:rsid w:val="00EE5C0A"/>
    <w:rsid w:val="00EF065B"/>
    <w:rsid w:val="00EF29CE"/>
    <w:rsid w:val="00EF5119"/>
    <w:rsid w:val="00EF7B61"/>
    <w:rsid w:val="00F01C4F"/>
    <w:rsid w:val="00F03150"/>
    <w:rsid w:val="00F1623C"/>
    <w:rsid w:val="00F17222"/>
    <w:rsid w:val="00F20507"/>
    <w:rsid w:val="00F20697"/>
    <w:rsid w:val="00F24482"/>
    <w:rsid w:val="00F2708E"/>
    <w:rsid w:val="00F30C64"/>
    <w:rsid w:val="00F31D6D"/>
    <w:rsid w:val="00F32C18"/>
    <w:rsid w:val="00F32F3F"/>
    <w:rsid w:val="00F36BD5"/>
    <w:rsid w:val="00F44C66"/>
    <w:rsid w:val="00F46D83"/>
    <w:rsid w:val="00F60D37"/>
    <w:rsid w:val="00F704D4"/>
    <w:rsid w:val="00F7071C"/>
    <w:rsid w:val="00F70BF2"/>
    <w:rsid w:val="00F70CE1"/>
    <w:rsid w:val="00F7151B"/>
    <w:rsid w:val="00F72E1C"/>
    <w:rsid w:val="00F76157"/>
    <w:rsid w:val="00F76327"/>
    <w:rsid w:val="00F770F8"/>
    <w:rsid w:val="00F87DD7"/>
    <w:rsid w:val="00F9272C"/>
    <w:rsid w:val="00F92E28"/>
    <w:rsid w:val="00F938CC"/>
    <w:rsid w:val="00FA005C"/>
    <w:rsid w:val="00FA2335"/>
    <w:rsid w:val="00FA4FBC"/>
    <w:rsid w:val="00FA5681"/>
    <w:rsid w:val="00FB00F1"/>
    <w:rsid w:val="00FB265D"/>
    <w:rsid w:val="00FB50BF"/>
    <w:rsid w:val="00FB6955"/>
    <w:rsid w:val="00FC11A7"/>
    <w:rsid w:val="00FC7EA6"/>
    <w:rsid w:val="00FD0FA4"/>
    <w:rsid w:val="00FD1FBC"/>
    <w:rsid w:val="00FD34C1"/>
    <w:rsid w:val="00FD514A"/>
    <w:rsid w:val="00FD5FFD"/>
    <w:rsid w:val="00FD61F4"/>
    <w:rsid w:val="00FD7BDB"/>
    <w:rsid w:val="00FE10BE"/>
    <w:rsid w:val="00FE4013"/>
    <w:rsid w:val="00FE40E7"/>
    <w:rsid w:val="00FE6C5B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 style="mso-position-horizontal-relative:page;mso-position-vertical-relative:page" o:allowincell="f" fillcolor="#e6eed5" stroke="f" strokecolor="#622423">
      <v:fill color="#e6eed5" opacity="45875f" o:opacity2="45875f" type="pattern"/>
      <v:stroke color="#622423" weight="6pt" linestyle="thickThin" on="f"/>
      <v:textbox inset="18pt,18pt,18pt,1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lang w:val="mk-MK" w:eastAsia="en-US"/>
    </w:rPr>
  </w:style>
  <w:style w:type="paragraph" w:styleId="Heading1">
    <w:name w:val="heading 1"/>
    <w:next w:val="Normal"/>
    <w:link w:val="Heading1Char"/>
    <w:qFormat/>
    <w:rsid w:val="0084776B"/>
    <w:pPr>
      <w:keepNext/>
      <w:spacing w:before="240" w:after="120"/>
      <w:outlineLvl w:val="0"/>
    </w:pPr>
    <w:rPr>
      <w:rFonts w:ascii="Arial" w:eastAsia="Times New Roman" w:hAnsi="Arial"/>
      <w:b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621C"/>
    <w:rPr>
      <w:rFonts w:ascii="Macedonian Tms" w:eastAsia="Times New Roman" w:hAnsi="Macedonian Tms" w:cs="Times New Roman"/>
      <w:noProof/>
      <w:sz w:val="24"/>
      <w:szCs w:val="20"/>
      <w:lang w:val="mk-MK"/>
    </w:rPr>
  </w:style>
  <w:style w:type="table" w:styleId="TableGrid">
    <w:name w:val="Table Grid"/>
    <w:basedOn w:val="TableNormal"/>
    <w:rsid w:val="00126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6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21C"/>
    <w:pPr>
      <w:ind w:left="720"/>
      <w:contextualSpacing/>
    </w:pPr>
  </w:style>
  <w:style w:type="character" w:customStyle="1" w:styleId="Heading1Char">
    <w:name w:val="Heading 1 Char"/>
    <w:link w:val="Heading1"/>
    <w:rsid w:val="0084776B"/>
    <w:rPr>
      <w:rFonts w:ascii="Arial" w:eastAsia="Times New Roman" w:hAnsi="Arial"/>
      <w:b/>
      <w:sz w:val="44"/>
      <w:lang w:val="sv-SE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E27"/>
    <w:rPr>
      <w:rFonts w:ascii="Tahoma" w:eastAsia="Times New Roman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117C"/>
    <w:rPr>
      <w:rFonts w:ascii="Macedonian Tms" w:eastAsia="Times New Roman" w:hAnsi="Macedonian Tms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01AA"/>
    <w:rPr>
      <w:b/>
      <w:bCs/>
      <w:sz w:val="20"/>
    </w:rPr>
  </w:style>
  <w:style w:type="character" w:styleId="Emphasis">
    <w:name w:val="Emphasis"/>
    <w:uiPriority w:val="20"/>
    <w:qFormat/>
    <w:rsid w:val="00CB7CE4"/>
    <w:rPr>
      <w:b/>
      <w:bCs/>
      <w:i w:val="0"/>
      <w:iCs w:val="0"/>
    </w:rPr>
  </w:style>
  <w:style w:type="character" w:customStyle="1" w:styleId="ft">
    <w:name w:val="ft"/>
    <w:basedOn w:val="DefaultParagraphFont"/>
    <w:rsid w:val="00CB7CE4"/>
  </w:style>
  <w:style w:type="paragraph" w:styleId="NormalWeb">
    <w:name w:val="Normal (Web)"/>
    <w:basedOn w:val="Normal"/>
    <w:uiPriority w:val="99"/>
    <w:semiHidden/>
    <w:unhideWhenUsed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lang w:val="mk-MK" w:eastAsia="en-US"/>
    </w:rPr>
  </w:style>
  <w:style w:type="paragraph" w:styleId="Heading1">
    <w:name w:val="heading 1"/>
    <w:next w:val="Normal"/>
    <w:link w:val="Heading1Char"/>
    <w:qFormat/>
    <w:rsid w:val="0084776B"/>
    <w:pPr>
      <w:keepNext/>
      <w:spacing w:before="240" w:after="120"/>
      <w:outlineLvl w:val="0"/>
    </w:pPr>
    <w:rPr>
      <w:rFonts w:ascii="Arial" w:eastAsia="Times New Roman" w:hAnsi="Arial"/>
      <w:b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621C"/>
    <w:rPr>
      <w:rFonts w:ascii="Macedonian Tms" w:eastAsia="Times New Roman" w:hAnsi="Macedonian Tms" w:cs="Times New Roman"/>
      <w:noProof/>
      <w:sz w:val="24"/>
      <w:szCs w:val="20"/>
      <w:lang w:val="mk-MK"/>
    </w:rPr>
  </w:style>
  <w:style w:type="table" w:styleId="TableGrid">
    <w:name w:val="Table Grid"/>
    <w:basedOn w:val="TableNormal"/>
    <w:rsid w:val="00126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6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21C"/>
    <w:pPr>
      <w:ind w:left="720"/>
      <w:contextualSpacing/>
    </w:pPr>
  </w:style>
  <w:style w:type="character" w:customStyle="1" w:styleId="Heading1Char">
    <w:name w:val="Heading 1 Char"/>
    <w:link w:val="Heading1"/>
    <w:rsid w:val="0084776B"/>
    <w:rPr>
      <w:rFonts w:ascii="Arial" w:eastAsia="Times New Roman" w:hAnsi="Arial"/>
      <w:b/>
      <w:sz w:val="44"/>
      <w:lang w:val="sv-SE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E27"/>
    <w:rPr>
      <w:rFonts w:ascii="Tahoma" w:eastAsia="Times New Roman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117C"/>
    <w:rPr>
      <w:rFonts w:ascii="Macedonian Tms" w:eastAsia="Times New Roman" w:hAnsi="Macedonian Tms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01AA"/>
    <w:rPr>
      <w:b/>
      <w:bCs/>
      <w:sz w:val="20"/>
    </w:rPr>
  </w:style>
  <w:style w:type="character" w:styleId="Emphasis">
    <w:name w:val="Emphasis"/>
    <w:uiPriority w:val="20"/>
    <w:qFormat/>
    <w:rsid w:val="00CB7CE4"/>
    <w:rPr>
      <w:b/>
      <w:bCs/>
      <w:i w:val="0"/>
      <w:iCs w:val="0"/>
    </w:rPr>
  </w:style>
  <w:style w:type="character" w:customStyle="1" w:styleId="ft">
    <w:name w:val="ft"/>
    <w:basedOn w:val="DefaultParagraphFont"/>
    <w:rsid w:val="00CB7CE4"/>
  </w:style>
  <w:style w:type="paragraph" w:styleId="NormalWeb">
    <w:name w:val="Normal (Web)"/>
    <w:basedOn w:val="Normal"/>
    <w:uiPriority w:val="99"/>
    <w:semiHidden/>
    <w:unhideWhenUsed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45;&#1052;&#1054;&#1056;&#1040;&#1053;&#1044;&#1059;&#1052;%20&#1048;&#1057;&#105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0473-9ED3-4C69-8644-9AB6927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ИСО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 Peovski</dc:creator>
  <cp:lastModifiedBy>Gordana Topalovska</cp:lastModifiedBy>
  <cp:revision>2</cp:revision>
  <cp:lastPrinted>2022-08-01T06:50:00Z</cp:lastPrinted>
  <dcterms:created xsi:type="dcterms:W3CDTF">2023-06-16T06:41:00Z</dcterms:created>
  <dcterms:modified xsi:type="dcterms:W3CDTF">2023-06-16T06:41:00Z</dcterms:modified>
</cp:coreProperties>
</file>