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59B2B" w14:textId="77777777" w:rsidR="00794973" w:rsidRPr="008B0E02" w:rsidRDefault="00794973" w:rsidP="00477C74">
      <w:pPr>
        <w:tabs>
          <w:tab w:val="left" w:pos="2820"/>
        </w:tabs>
        <w:jc w:val="center"/>
        <w:rPr>
          <w:rFonts w:ascii="Times New Roman" w:hAnsi="Times New Roman"/>
          <w:b/>
          <w:szCs w:val="24"/>
          <w:lang w:val="en-US"/>
        </w:rPr>
      </w:pPr>
    </w:p>
    <w:p w14:paraId="7D8E846E" w14:textId="77777777" w:rsidR="00023316" w:rsidRPr="00FC0B3A" w:rsidRDefault="00477C74" w:rsidP="00477C74">
      <w:pPr>
        <w:tabs>
          <w:tab w:val="left" w:pos="282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Листа за прибирање </w:t>
      </w:r>
      <w:r w:rsidR="0083119B">
        <w:rPr>
          <w:rFonts w:ascii="Times New Roman" w:hAnsi="Times New Roman"/>
          <w:b/>
          <w:szCs w:val="24"/>
        </w:rPr>
        <w:t>П</w:t>
      </w:r>
      <w:r>
        <w:rPr>
          <w:rFonts w:ascii="Times New Roman" w:hAnsi="Times New Roman"/>
          <w:b/>
          <w:szCs w:val="24"/>
        </w:rPr>
        <w:t xml:space="preserve">одатоци </w:t>
      </w:r>
      <w:r w:rsidR="00B53BA0">
        <w:rPr>
          <w:rFonts w:ascii="Times New Roman" w:hAnsi="Times New Roman"/>
          <w:b/>
          <w:szCs w:val="24"/>
        </w:rPr>
        <w:t>за потребни средства пред објава на оглас за доделување на</w:t>
      </w:r>
      <w:r w:rsidR="00023316" w:rsidRPr="00FC0B3A">
        <w:rPr>
          <w:rFonts w:ascii="Times New Roman" w:hAnsi="Times New Roman"/>
          <w:b/>
          <w:szCs w:val="24"/>
        </w:rPr>
        <w:t xml:space="preserve"> Договор </w:t>
      </w:r>
      <w:r w:rsidR="00B53BA0">
        <w:rPr>
          <w:rFonts w:ascii="Times New Roman" w:hAnsi="Times New Roman"/>
          <w:b/>
          <w:szCs w:val="24"/>
        </w:rPr>
        <w:t>за</w:t>
      </w:r>
      <w:r w:rsidR="00023316" w:rsidRPr="00FC0B3A">
        <w:rPr>
          <w:rFonts w:ascii="Times New Roman" w:hAnsi="Times New Roman"/>
          <w:b/>
          <w:szCs w:val="24"/>
        </w:rPr>
        <w:t xml:space="preserve"> јавна набавка</w:t>
      </w:r>
    </w:p>
    <w:p w14:paraId="5F7B588F" w14:textId="77777777" w:rsidR="00794973" w:rsidRDefault="00794973" w:rsidP="00551C3B">
      <w:pPr>
        <w:tabs>
          <w:tab w:val="left" w:pos="2070"/>
        </w:tabs>
        <w:rPr>
          <w:rFonts w:ascii="Times New Roman" w:hAnsi="Times New Roman"/>
          <w:b/>
          <w:szCs w:val="24"/>
        </w:rPr>
      </w:pPr>
    </w:p>
    <w:p w14:paraId="1A0155AC" w14:textId="77777777" w:rsidR="00794973" w:rsidRDefault="00794973" w:rsidP="00551C3B">
      <w:pPr>
        <w:tabs>
          <w:tab w:val="left" w:pos="2070"/>
        </w:tabs>
        <w:rPr>
          <w:rFonts w:ascii="Times New Roman" w:hAnsi="Times New Roman"/>
          <w:b/>
          <w:szCs w:val="24"/>
        </w:rPr>
      </w:pPr>
    </w:p>
    <w:p w14:paraId="4040544B" w14:textId="77777777" w:rsidR="00160109" w:rsidRPr="00634A91" w:rsidRDefault="00160109" w:rsidP="00551C3B">
      <w:pPr>
        <w:tabs>
          <w:tab w:val="left" w:pos="2070"/>
        </w:tabs>
        <w:rPr>
          <w:rFonts w:ascii="Times New Roman" w:hAnsi="Times New Roman"/>
          <w:szCs w:val="24"/>
          <w:lang w:val="en-GB"/>
        </w:rPr>
      </w:pPr>
      <w:r w:rsidRPr="00160109">
        <w:rPr>
          <w:rFonts w:ascii="Times New Roman" w:hAnsi="Times New Roman"/>
          <w:b/>
          <w:szCs w:val="24"/>
        </w:rPr>
        <w:t>1.Барање од</w:t>
      </w:r>
      <w:r w:rsidR="00B53BA0">
        <w:rPr>
          <w:rFonts w:ascii="Times New Roman" w:hAnsi="Times New Roman"/>
          <w:b/>
          <w:szCs w:val="24"/>
        </w:rPr>
        <w:t xml:space="preserve">  </w:t>
      </w:r>
      <w:r w:rsidR="00634A91">
        <w:rPr>
          <w:rFonts w:ascii="Times New Roman" w:hAnsi="Times New Roman"/>
          <w:szCs w:val="24"/>
          <w:lang w:val="en-GB"/>
        </w:rPr>
        <w:t>_________________________</w:t>
      </w:r>
    </w:p>
    <w:p w14:paraId="7EEE8C8C" w14:textId="77777777" w:rsidR="0091180F" w:rsidRPr="0091180F" w:rsidRDefault="0091180F" w:rsidP="00551C3B">
      <w:pPr>
        <w:tabs>
          <w:tab w:val="left" w:pos="2070"/>
        </w:tabs>
        <w:rPr>
          <w:rFonts w:ascii="Times New Roman" w:hAnsi="Times New Roman"/>
          <w:szCs w:val="24"/>
        </w:rPr>
      </w:pPr>
    </w:p>
    <w:p w14:paraId="2092C5C1" w14:textId="77777777" w:rsidR="00023316" w:rsidRDefault="00B53BA0" w:rsidP="00B53BA0">
      <w:pPr>
        <w:tabs>
          <w:tab w:val="left" w:pos="207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Согласно </w:t>
      </w:r>
      <w:r w:rsidR="009E69C4">
        <w:rPr>
          <w:rFonts w:ascii="Times New Roman" w:hAnsi="Times New Roman"/>
          <w:szCs w:val="24"/>
        </w:rPr>
        <w:t>делокругот за работа</w:t>
      </w:r>
      <w:r>
        <w:rPr>
          <w:rFonts w:ascii="Times New Roman" w:hAnsi="Times New Roman"/>
          <w:szCs w:val="24"/>
        </w:rPr>
        <w:t xml:space="preserve"> на </w:t>
      </w:r>
      <w:r w:rsidR="00634A91">
        <w:rPr>
          <w:rFonts w:ascii="Times New Roman" w:hAnsi="Times New Roman"/>
          <w:szCs w:val="24"/>
          <w:lang w:val="en-GB"/>
        </w:rPr>
        <w:t>__________________________</w:t>
      </w:r>
      <w:r>
        <w:rPr>
          <w:rFonts w:ascii="Times New Roman" w:hAnsi="Times New Roman"/>
          <w:szCs w:val="24"/>
        </w:rPr>
        <w:t xml:space="preserve">потребно е објава на оглас за доделување на </w:t>
      </w:r>
      <w:r w:rsidR="00551C3B">
        <w:rPr>
          <w:rFonts w:ascii="Times New Roman" w:hAnsi="Times New Roman"/>
          <w:szCs w:val="24"/>
        </w:rPr>
        <w:t>договор за</w:t>
      </w:r>
      <w:r>
        <w:rPr>
          <w:rFonts w:ascii="Times New Roman" w:hAnsi="Times New Roman"/>
          <w:szCs w:val="24"/>
        </w:rPr>
        <w:t xml:space="preserve"> јавна набавка  на </w:t>
      </w:r>
      <w:r w:rsidR="00C21438">
        <w:rPr>
          <w:rFonts w:ascii="Times New Roman" w:hAnsi="Times New Roman"/>
          <w:szCs w:val="24"/>
        </w:rPr>
        <w:t>работи -</w:t>
      </w:r>
      <w:r w:rsidR="00634A91">
        <w:rPr>
          <w:rFonts w:ascii="Times New Roman" w:hAnsi="Times New Roman"/>
          <w:szCs w:val="24"/>
          <w:lang w:val="en-US"/>
        </w:rPr>
        <w:t>________________________________________________________________</w:t>
      </w:r>
      <w:r w:rsidR="00023316">
        <w:rPr>
          <w:rFonts w:ascii="Times New Roman" w:hAnsi="Times New Roman"/>
          <w:szCs w:val="24"/>
        </w:rPr>
        <w:t>.</w:t>
      </w:r>
    </w:p>
    <w:p w14:paraId="39B9505C" w14:textId="77777777" w:rsidR="00023316" w:rsidRDefault="00023316" w:rsidP="00FC0B3A">
      <w:pPr>
        <w:tabs>
          <w:tab w:val="left" w:pos="207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 цел набавката да биде реализирана и за истата да биде склучен Договор,</w:t>
      </w:r>
      <w:r w:rsidR="0013297A" w:rsidRPr="0013297A">
        <w:rPr>
          <w:rFonts w:ascii="Times New Roman" w:hAnsi="Times New Roman"/>
          <w:szCs w:val="24"/>
        </w:rPr>
        <w:t xml:space="preserve"> </w:t>
      </w:r>
      <w:r w:rsidR="0013297A">
        <w:rPr>
          <w:rFonts w:ascii="Times New Roman" w:hAnsi="Times New Roman"/>
          <w:szCs w:val="24"/>
        </w:rPr>
        <w:t>потребна ни е согласност од инволвираните</w:t>
      </w:r>
      <w:r w:rsidR="0013297A" w:rsidRPr="0013297A">
        <w:rPr>
          <w:rFonts w:ascii="Times New Roman" w:hAnsi="Times New Roman"/>
          <w:szCs w:val="24"/>
        </w:rPr>
        <w:t xml:space="preserve"> </w:t>
      </w:r>
      <w:r w:rsidR="0013297A">
        <w:rPr>
          <w:rFonts w:ascii="Times New Roman" w:hAnsi="Times New Roman"/>
          <w:szCs w:val="24"/>
        </w:rPr>
        <w:t>Одделенија.</w:t>
      </w:r>
    </w:p>
    <w:p w14:paraId="154CABB2" w14:textId="77777777" w:rsidR="0013297A" w:rsidRDefault="00B53BA0" w:rsidP="00F257CE">
      <w:pPr>
        <w:tabs>
          <w:tab w:val="left" w:pos="2820"/>
        </w:tabs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 xml:space="preserve">Предвидени </w:t>
      </w:r>
      <w:r w:rsidR="00634A91">
        <w:rPr>
          <w:rFonts w:ascii="Times New Roman" w:hAnsi="Times New Roman"/>
          <w:szCs w:val="24"/>
          <w:lang w:val="en-US"/>
        </w:rPr>
        <w:t>______________</w:t>
      </w:r>
      <w:r w:rsidR="00F257CE" w:rsidRPr="00F257CE">
        <w:rPr>
          <w:rFonts w:ascii="Times New Roman" w:hAnsi="Times New Roman"/>
          <w:szCs w:val="24"/>
          <w:lang w:val="en-US"/>
        </w:rPr>
        <w:t xml:space="preserve"> </w:t>
      </w:r>
      <w:r w:rsidR="00F257CE" w:rsidRPr="00F257CE">
        <w:rPr>
          <w:rFonts w:ascii="Times New Roman" w:hAnsi="Times New Roman" w:hint="eastAsia"/>
          <w:szCs w:val="24"/>
          <w:lang w:val="en-US"/>
        </w:rPr>
        <w:t>денари</w:t>
      </w:r>
      <w:r w:rsidR="00F257CE" w:rsidRPr="00F257CE">
        <w:rPr>
          <w:rFonts w:ascii="Times New Roman" w:hAnsi="Times New Roman"/>
          <w:szCs w:val="24"/>
          <w:lang w:val="en-US"/>
        </w:rPr>
        <w:t xml:space="preserve"> </w:t>
      </w:r>
      <w:r w:rsidR="00F257CE" w:rsidRPr="00F257CE">
        <w:rPr>
          <w:rFonts w:ascii="Times New Roman" w:hAnsi="Times New Roman" w:hint="eastAsia"/>
          <w:szCs w:val="24"/>
          <w:lang w:val="en-US"/>
        </w:rPr>
        <w:t>со</w:t>
      </w:r>
      <w:r w:rsidR="00F257CE" w:rsidRPr="00F257CE">
        <w:rPr>
          <w:rFonts w:ascii="Times New Roman" w:hAnsi="Times New Roman"/>
          <w:szCs w:val="24"/>
          <w:lang w:val="en-US"/>
        </w:rPr>
        <w:t xml:space="preserve"> </w:t>
      </w:r>
      <w:r w:rsidR="00F257CE" w:rsidRPr="00F257CE">
        <w:rPr>
          <w:rFonts w:ascii="Times New Roman" w:hAnsi="Times New Roman" w:hint="eastAsia"/>
          <w:szCs w:val="24"/>
          <w:lang w:val="en-US"/>
        </w:rPr>
        <w:t>вклучен</w:t>
      </w:r>
      <w:r w:rsidR="00F257CE" w:rsidRPr="00F257CE">
        <w:rPr>
          <w:rFonts w:ascii="Times New Roman" w:hAnsi="Times New Roman"/>
          <w:szCs w:val="24"/>
          <w:lang w:val="en-US"/>
        </w:rPr>
        <w:t xml:space="preserve"> </w:t>
      </w:r>
      <w:r w:rsidR="00F257CE" w:rsidRPr="00F257CE">
        <w:rPr>
          <w:rFonts w:ascii="Times New Roman" w:hAnsi="Times New Roman" w:hint="eastAsia"/>
          <w:szCs w:val="24"/>
          <w:lang w:val="en-US"/>
        </w:rPr>
        <w:t>ДДВ</w:t>
      </w:r>
      <w:r w:rsidR="00F257CE" w:rsidRPr="00F257CE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 xml:space="preserve">средства согласно Програма </w:t>
      </w:r>
      <w:r w:rsidR="00634A91">
        <w:rPr>
          <w:rFonts w:ascii="Times New Roman" w:hAnsi="Times New Roman"/>
          <w:szCs w:val="24"/>
        </w:rPr>
        <w:t>бр</w:t>
      </w:r>
      <w:r w:rsidR="00634A91">
        <w:rPr>
          <w:rFonts w:ascii="Times New Roman" w:hAnsi="Times New Roman"/>
          <w:szCs w:val="24"/>
          <w:lang w:val="en-GB"/>
        </w:rPr>
        <w:t>.________</w:t>
      </w:r>
      <w:r w:rsidR="00634A91">
        <w:rPr>
          <w:rFonts w:ascii="Times New Roman" w:hAnsi="Times New Roman"/>
          <w:szCs w:val="24"/>
        </w:rPr>
        <w:t xml:space="preserve"> од </w:t>
      </w:r>
      <w:r w:rsidR="00634A91">
        <w:rPr>
          <w:rFonts w:ascii="Times New Roman" w:hAnsi="Times New Roman"/>
          <w:szCs w:val="24"/>
          <w:lang w:val="en-US"/>
        </w:rPr>
        <w:t>_______</w:t>
      </w:r>
      <w:r w:rsidR="00E715A3">
        <w:rPr>
          <w:szCs w:val="24"/>
          <w:lang w:val="en-US"/>
        </w:rPr>
        <w:t xml:space="preserve"> 20</w:t>
      </w:r>
      <w:r w:rsidR="000D3CB2">
        <w:rPr>
          <w:rFonts w:asciiTheme="minorHAnsi" w:hAnsiTheme="minorHAnsi"/>
          <w:szCs w:val="24"/>
          <w:lang w:val="en-US"/>
        </w:rPr>
        <w:t>___</w:t>
      </w:r>
      <w:r w:rsidR="00F257CE" w:rsidRPr="00F257CE">
        <w:rPr>
          <w:szCs w:val="24"/>
          <w:lang w:val="en-US"/>
        </w:rPr>
        <w:t xml:space="preserve"> </w:t>
      </w:r>
      <w:r w:rsidR="00F257CE" w:rsidRPr="00F257CE">
        <w:rPr>
          <w:rFonts w:ascii="Times New Roman" w:hAnsi="Times New Roman"/>
          <w:szCs w:val="24"/>
          <w:lang w:val="en-US"/>
        </w:rPr>
        <w:t>година</w:t>
      </w:r>
      <w:r w:rsidR="00794973">
        <w:rPr>
          <w:rFonts w:ascii="Times New Roman" w:hAnsi="Times New Roman"/>
          <w:szCs w:val="24"/>
        </w:rPr>
        <w:t xml:space="preserve">,  на одделение за </w:t>
      </w:r>
      <w:r w:rsidR="00634A91">
        <w:rPr>
          <w:rFonts w:ascii="Times New Roman" w:hAnsi="Times New Roman"/>
          <w:szCs w:val="24"/>
          <w:lang w:val="en-US"/>
        </w:rPr>
        <w:t>_________________________</w:t>
      </w:r>
      <w:r w:rsidR="00794973">
        <w:rPr>
          <w:rFonts w:ascii="Times New Roman" w:hAnsi="Times New Roman"/>
          <w:szCs w:val="24"/>
          <w:lang w:val="en-US"/>
        </w:rPr>
        <w:t>.</w:t>
      </w:r>
    </w:p>
    <w:p w14:paraId="39639013" w14:textId="77777777" w:rsidR="00794973" w:rsidRPr="00794973" w:rsidRDefault="00794973" w:rsidP="001A7358">
      <w:pPr>
        <w:tabs>
          <w:tab w:val="left" w:pos="2820"/>
        </w:tabs>
        <w:rPr>
          <w:rFonts w:ascii="Times New Roman" w:hAnsi="Times New Roman"/>
          <w:szCs w:val="24"/>
          <w:lang w:val="en-US"/>
        </w:rPr>
      </w:pPr>
    </w:p>
    <w:p w14:paraId="3B9AFC86" w14:textId="77777777" w:rsidR="00B53BA0" w:rsidRDefault="00B53BA0" w:rsidP="001A7358">
      <w:pPr>
        <w:tabs>
          <w:tab w:val="left" w:pos="28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Потребни средства за објава на оглас </w:t>
      </w:r>
      <w:r w:rsidR="00634A91">
        <w:rPr>
          <w:rFonts w:ascii="Times New Roman" w:hAnsi="Times New Roman"/>
          <w:szCs w:val="24"/>
          <w:lang w:val="en-US"/>
        </w:rPr>
        <w:t>______________</w:t>
      </w:r>
      <w:r w:rsidR="00C21438" w:rsidRPr="00C21438">
        <w:rPr>
          <w:rFonts w:ascii="Times New Roman" w:hAnsi="Times New Roman"/>
          <w:szCs w:val="24"/>
          <w:lang w:val="en-US"/>
        </w:rPr>
        <w:t xml:space="preserve"> </w:t>
      </w:r>
      <w:r w:rsidR="00C21438" w:rsidRPr="00C21438">
        <w:rPr>
          <w:rFonts w:ascii="Times New Roman" w:hAnsi="Times New Roman" w:hint="eastAsia"/>
          <w:szCs w:val="24"/>
          <w:lang w:val="en-US"/>
        </w:rPr>
        <w:t>денари</w:t>
      </w:r>
      <w:r w:rsidR="00C21438" w:rsidRPr="00C21438">
        <w:rPr>
          <w:rFonts w:ascii="Times New Roman" w:hAnsi="Times New Roman"/>
          <w:szCs w:val="24"/>
          <w:lang w:val="en-US"/>
        </w:rPr>
        <w:t xml:space="preserve"> </w:t>
      </w:r>
      <w:r w:rsidR="00C21438" w:rsidRPr="00C21438">
        <w:rPr>
          <w:rFonts w:ascii="Times New Roman" w:hAnsi="Times New Roman" w:hint="eastAsia"/>
          <w:szCs w:val="24"/>
          <w:lang w:val="en-US"/>
        </w:rPr>
        <w:t>со</w:t>
      </w:r>
      <w:r w:rsidR="00C21438" w:rsidRPr="00C21438">
        <w:rPr>
          <w:rFonts w:ascii="Times New Roman" w:hAnsi="Times New Roman"/>
          <w:szCs w:val="24"/>
          <w:lang w:val="en-US"/>
        </w:rPr>
        <w:t xml:space="preserve"> </w:t>
      </w:r>
      <w:r w:rsidR="00C21438" w:rsidRPr="00C21438">
        <w:rPr>
          <w:rFonts w:ascii="Times New Roman" w:hAnsi="Times New Roman" w:hint="eastAsia"/>
          <w:szCs w:val="24"/>
          <w:lang w:val="en-US"/>
        </w:rPr>
        <w:t>вклучен</w:t>
      </w:r>
      <w:r w:rsidR="00C21438" w:rsidRPr="00C21438">
        <w:rPr>
          <w:rFonts w:ascii="Times New Roman" w:hAnsi="Times New Roman"/>
          <w:szCs w:val="24"/>
          <w:lang w:val="en-US"/>
        </w:rPr>
        <w:t xml:space="preserve"> </w:t>
      </w:r>
      <w:r w:rsidR="00C21438" w:rsidRPr="00C21438">
        <w:rPr>
          <w:rFonts w:ascii="Times New Roman" w:hAnsi="Times New Roman" w:hint="eastAsia"/>
          <w:szCs w:val="24"/>
          <w:lang w:val="en-US"/>
        </w:rPr>
        <w:t>ДДВ</w:t>
      </w:r>
      <w:r w:rsidR="00C21438" w:rsidRPr="00C21438">
        <w:rPr>
          <w:rFonts w:ascii="Times New Roman" w:hAnsi="Times New Roman"/>
          <w:szCs w:val="24"/>
          <w:lang w:val="en-US"/>
        </w:rPr>
        <w:t>.</w:t>
      </w:r>
    </w:p>
    <w:p w14:paraId="43D66F6E" w14:textId="77777777" w:rsidR="00B53BA0" w:rsidRPr="00B53BA0" w:rsidRDefault="00B53BA0" w:rsidP="001A7358">
      <w:pPr>
        <w:tabs>
          <w:tab w:val="left" w:pos="2820"/>
        </w:tabs>
        <w:rPr>
          <w:rFonts w:ascii="Times New Roman" w:hAnsi="Times New Roman"/>
          <w:szCs w:val="24"/>
        </w:rPr>
      </w:pPr>
    </w:p>
    <w:p w14:paraId="147DA522" w14:textId="77777777" w:rsidR="00023316" w:rsidRPr="00ED74EC" w:rsidRDefault="00477C74" w:rsidP="001A7358">
      <w:pPr>
        <w:tabs>
          <w:tab w:val="left" w:pos="2820"/>
        </w:tabs>
        <w:rPr>
          <w:rFonts w:ascii="Times New Roman" w:hAnsi="Times New Roman"/>
          <w:sz w:val="20"/>
        </w:rPr>
      </w:pPr>
      <w:r w:rsidRPr="00477C74">
        <w:rPr>
          <w:rFonts w:ascii="Times New Roman" w:hAnsi="Times New Roman"/>
          <w:sz w:val="20"/>
          <w:lang w:val="en-US"/>
        </w:rPr>
        <w:t xml:space="preserve"> </w:t>
      </w:r>
      <w:r w:rsidRPr="00477C74">
        <w:rPr>
          <w:rFonts w:ascii="Times New Roman" w:hAnsi="Times New Roman"/>
          <w:sz w:val="20"/>
        </w:rPr>
        <w:t>Датум</w:t>
      </w:r>
      <w:r w:rsidR="00160109">
        <w:rPr>
          <w:rFonts w:ascii="Times New Roman" w:hAnsi="Times New Roman"/>
          <w:szCs w:val="24"/>
          <w:lang w:val="en-US"/>
        </w:rPr>
        <w:t xml:space="preserve"> </w:t>
      </w:r>
      <w:r w:rsidR="00634A91">
        <w:rPr>
          <w:rFonts w:ascii="Times New Roman" w:hAnsi="Times New Roman"/>
          <w:szCs w:val="24"/>
          <w:lang w:val="en-GB"/>
        </w:rPr>
        <w:t>__________</w:t>
      </w:r>
      <w:r w:rsidR="00E715A3">
        <w:rPr>
          <w:rFonts w:ascii="Times New Roman" w:hAnsi="Times New Roman"/>
          <w:szCs w:val="24"/>
        </w:rPr>
        <w:t>20</w:t>
      </w:r>
      <w:r w:rsidR="000D3CB2">
        <w:rPr>
          <w:rFonts w:ascii="Times New Roman" w:hAnsi="Times New Roman"/>
          <w:szCs w:val="24"/>
          <w:lang w:val="en-US"/>
        </w:rPr>
        <w:t>___</w:t>
      </w:r>
      <w:r w:rsidR="00F257CE">
        <w:rPr>
          <w:rFonts w:ascii="Times New Roman" w:hAnsi="Times New Roman"/>
          <w:szCs w:val="24"/>
        </w:rPr>
        <w:t xml:space="preserve"> год.</w:t>
      </w:r>
      <w:r w:rsidR="00160109">
        <w:rPr>
          <w:rFonts w:ascii="Times New Roman" w:hAnsi="Times New Roman"/>
          <w:szCs w:val="24"/>
          <w:lang w:val="en-US"/>
        </w:rPr>
        <w:t xml:space="preserve">                                </w:t>
      </w:r>
      <w:r>
        <w:rPr>
          <w:rFonts w:ascii="Times New Roman" w:hAnsi="Times New Roman"/>
          <w:szCs w:val="24"/>
        </w:rPr>
        <w:t xml:space="preserve">                             </w:t>
      </w:r>
      <w:r w:rsidR="00ED74EC" w:rsidRPr="00ED74EC">
        <w:rPr>
          <w:rFonts w:ascii="Times New Roman" w:hAnsi="Times New Roman"/>
          <w:sz w:val="20"/>
        </w:rPr>
        <w:t>Б</w:t>
      </w:r>
      <w:r w:rsidR="00023316" w:rsidRPr="00ED74EC">
        <w:rPr>
          <w:rFonts w:ascii="Times New Roman" w:hAnsi="Times New Roman"/>
          <w:sz w:val="20"/>
        </w:rPr>
        <w:t>арател:</w:t>
      </w:r>
    </w:p>
    <w:p w14:paraId="3334B87C" w14:textId="77777777" w:rsidR="00023316" w:rsidRPr="009674B8" w:rsidRDefault="00160109" w:rsidP="001A7358">
      <w:pPr>
        <w:tabs>
          <w:tab w:val="left" w:pos="2820"/>
        </w:tabs>
        <w:rPr>
          <w:rFonts w:ascii="Times New Roman" w:hAnsi="Times New Roman"/>
          <w:sz w:val="20"/>
        </w:rPr>
      </w:pPr>
      <w:r w:rsidRPr="00ED74EC">
        <w:rPr>
          <w:rFonts w:ascii="Times New Roman" w:hAnsi="Times New Roman"/>
          <w:sz w:val="20"/>
          <w:lang w:val="en-US"/>
        </w:rPr>
        <w:t xml:space="preserve">                                                                       </w:t>
      </w:r>
      <w:r w:rsidR="009674B8">
        <w:rPr>
          <w:rFonts w:ascii="Times New Roman" w:hAnsi="Times New Roman"/>
          <w:sz w:val="20"/>
          <w:lang w:val="en-US"/>
        </w:rPr>
        <w:t xml:space="preserve">               </w:t>
      </w:r>
      <w:r w:rsidR="00023316" w:rsidRPr="00ED74EC">
        <w:rPr>
          <w:rFonts w:ascii="Times New Roman" w:hAnsi="Times New Roman"/>
          <w:sz w:val="20"/>
        </w:rPr>
        <w:t>Раководител</w:t>
      </w:r>
      <w:r w:rsidR="009674B8">
        <w:rPr>
          <w:rFonts w:ascii="Times New Roman" w:hAnsi="Times New Roman"/>
          <w:sz w:val="20"/>
          <w:lang w:val="en-US"/>
        </w:rPr>
        <w:t>/</w:t>
      </w:r>
      <w:r w:rsidR="009674B8">
        <w:rPr>
          <w:rFonts w:ascii="Times New Roman" w:hAnsi="Times New Roman"/>
          <w:sz w:val="20"/>
        </w:rPr>
        <w:t>административен службеник</w:t>
      </w:r>
    </w:p>
    <w:p w14:paraId="08962A31" w14:textId="77777777" w:rsidR="00794973" w:rsidRDefault="00160109" w:rsidP="001A7358">
      <w:pPr>
        <w:tabs>
          <w:tab w:val="left" w:pos="2820"/>
        </w:tabs>
        <w:rPr>
          <w:rFonts w:ascii="Times New Roman" w:hAnsi="Times New Roman"/>
          <w:sz w:val="20"/>
        </w:rPr>
      </w:pPr>
      <w:r w:rsidRPr="00ED74EC">
        <w:rPr>
          <w:rFonts w:ascii="Times New Roman" w:hAnsi="Times New Roman"/>
          <w:sz w:val="20"/>
          <w:lang w:val="en-US"/>
        </w:rPr>
        <w:t xml:space="preserve">                                                                       </w:t>
      </w:r>
      <w:r w:rsidR="009674B8">
        <w:rPr>
          <w:rFonts w:ascii="Times New Roman" w:hAnsi="Times New Roman"/>
          <w:sz w:val="20"/>
          <w:lang w:val="en-US"/>
        </w:rPr>
        <w:t xml:space="preserve">               </w:t>
      </w:r>
      <w:r w:rsidR="00657A25">
        <w:rPr>
          <w:rFonts w:ascii="Times New Roman" w:hAnsi="Times New Roman"/>
          <w:sz w:val="20"/>
        </w:rPr>
        <w:t>Потпис</w:t>
      </w:r>
      <w:r w:rsidR="00ED74EC">
        <w:rPr>
          <w:rFonts w:ascii="Times New Roman" w:hAnsi="Times New Roman"/>
          <w:sz w:val="20"/>
        </w:rPr>
        <w:t xml:space="preserve"> </w:t>
      </w:r>
      <w:r w:rsidRPr="00ED74EC">
        <w:rPr>
          <w:rFonts w:ascii="Times New Roman" w:hAnsi="Times New Roman"/>
          <w:sz w:val="20"/>
          <w:lang w:val="en-US"/>
        </w:rPr>
        <w:t>____________</w:t>
      </w:r>
      <w:r w:rsidR="009674B8">
        <w:rPr>
          <w:rFonts w:ascii="Times New Roman" w:hAnsi="Times New Roman"/>
          <w:sz w:val="20"/>
          <w:lang w:val="en-US"/>
        </w:rPr>
        <w:t>_________________</w:t>
      </w:r>
    </w:p>
    <w:p w14:paraId="03DD55AC" w14:textId="77777777" w:rsidR="0013297A" w:rsidRPr="003E274C" w:rsidRDefault="00FC0B3A" w:rsidP="001A7358">
      <w:pPr>
        <w:tabs>
          <w:tab w:val="left" w:pos="2820"/>
        </w:tabs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5D2C5FFB" w14:textId="77777777" w:rsidR="00160109" w:rsidRDefault="003E274C" w:rsidP="001A7358">
      <w:pPr>
        <w:tabs>
          <w:tab w:val="left" w:pos="282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="00160109" w:rsidRPr="00160109">
        <w:rPr>
          <w:rFonts w:ascii="Times New Roman" w:hAnsi="Times New Roman"/>
          <w:b/>
          <w:szCs w:val="24"/>
        </w:rPr>
        <w:t>.Достава на информација од Одделение за финансиски прашања:</w:t>
      </w:r>
    </w:p>
    <w:p w14:paraId="0A6AF861" w14:textId="77777777" w:rsidR="009E69C4" w:rsidRPr="00160109" w:rsidRDefault="009E69C4" w:rsidP="001A7358">
      <w:pPr>
        <w:tabs>
          <w:tab w:val="left" w:pos="2820"/>
        </w:tabs>
        <w:rPr>
          <w:rFonts w:ascii="Times New Roman" w:hAnsi="Times New Roman"/>
          <w:b/>
          <w:szCs w:val="24"/>
        </w:rPr>
      </w:pPr>
    </w:p>
    <w:p w14:paraId="44C74CB2" w14:textId="77777777" w:rsidR="0013297A" w:rsidRDefault="00656D46" w:rsidP="00ED74EC">
      <w:pPr>
        <w:tabs>
          <w:tab w:val="left" w:pos="28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Во Буџетот за </w:t>
      </w:r>
      <w:r w:rsidR="00E715A3">
        <w:rPr>
          <w:rFonts w:ascii="Times New Roman" w:hAnsi="Times New Roman"/>
          <w:szCs w:val="24"/>
        </w:rPr>
        <w:t>20</w:t>
      </w:r>
      <w:r w:rsidR="000D3CB2">
        <w:rPr>
          <w:rFonts w:ascii="Times New Roman" w:hAnsi="Times New Roman"/>
          <w:szCs w:val="24"/>
          <w:lang w:val="en-US"/>
        </w:rPr>
        <w:t>__</w:t>
      </w:r>
      <w:r w:rsidR="0013297A">
        <w:rPr>
          <w:rFonts w:ascii="Times New Roman" w:hAnsi="Times New Roman"/>
          <w:szCs w:val="24"/>
        </w:rPr>
        <w:t xml:space="preserve"> година</w:t>
      </w:r>
      <w:r w:rsidR="00B53BA0">
        <w:rPr>
          <w:rFonts w:ascii="Times New Roman" w:hAnsi="Times New Roman"/>
          <w:szCs w:val="24"/>
        </w:rPr>
        <w:t xml:space="preserve"> Програма </w:t>
      </w:r>
      <w:r w:rsidR="00B53BA0">
        <w:rPr>
          <w:rFonts w:ascii="Times New Roman" w:hAnsi="Times New Roman"/>
          <w:szCs w:val="24"/>
          <w:lang w:val="en-US"/>
        </w:rPr>
        <w:t>____</w:t>
      </w:r>
      <w:r w:rsidR="00B53BA0">
        <w:rPr>
          <w:rFonts w:ascii="Times New Roman" w:hAnsi="Times New Roman"/>
          <w:szCs w:val="24"/>
        </w:rPr>
        <w:t xml:space="preserve"> ставка</w:t>
      </w:r>
      <w:r w:rsidR="00B53BA0">
        <w:rPr>
          <w:rFonts w:ascii="Times New Roman" w:hAnsi="Times New Roman"/>
          <w:szCs w:val="24"/>
          <w:lang w:val="en-US"/>
        </w:rPr>
        <w:t xml:space="preserve"> ____</w:t>
      </w:r>
      <w:r w:rsidR="00B53BA0">
        <w:rPr>
          <w:rFonts w:ascii="Times New Roman" w:hAnsi="Times New Roman"/>
          <w:szCs w:val="24"/>
        </w:rPr>
        <w:t xml:space="preserve"> </w:t>
      </w:r>
      <w:r w:rsidR="008B0E02">
        <w:rPr>
          <w:rFonts w:ascii="Times New Roman" w:hAnsi="Times New Roman"/>
          <w:szCs w:val="24"/>
        </w:rPr>
        <w:t xml:space="preserve">има </w:t>
      </w:r>
      <w:r w:rsidR="008B0E02">
        <w:rPr>
          <w:rFonts w:ascii="Times New Roman" w:hAnsi="Times New Roman"/>
          <w:szCs w:val="24"/>
          <w:lang w:val="en-US"/>
        </w:rPr>
        <w:t>_______</w:t>
      </w:r>
      <w:r w:rsidR="00F257CE">
        <w:rPr>
          <w:rFonts w:ascii="Times New Roman" w:hAnsi="Times New Roman"/>
          <w:szCs w:val="24"/>
          <w:lang w:val="en-US"/>
        </w:rPr>
        <w:t>____</w:t>
      </w:r>
      <w:r w:rsidR="008B0E02">
        <w:rPr>
          <w:rFonts w:ascii="Times New Roman" w:hAnsi="Times New Roman"/>
          <w:szCs w:val="24"/>
          <w:lang w:val="en-US"/>
        </w:rPr>
        <w:t xml:space="preserve"> </w:t>
      </w:r>
      <w:r w:rsidR="008B0E02">
        <w:rPr>
          <w:rFonts w:ascii="Times New Roman" w:hAnsi="Times New Roman"/>
          <w:szCs w:val="24"/>
        </w:rPr>
        <w:t xml:space="preserve">денари </w:t>
      </w:r>
      <w:r w:rsidR="00F257CE">
        <w:rPr>
          <w:rFonts w:ascii="Times New Roman" w:hAnsi="Times New Roman"/>
          <w:szCs w:val="24"/>
          <w:lang w:val="en-GB"/>
        </w:rPr>
        <w:t>________</w:t>
      </w:r>
      <w:r w:rsidR="00B8289A">
        <w:rPr>
          <w:rFonts w:ascii="Times New Roman" w:hAnsi="Times New Roman"/>
          <w:szCs w:val="24"/>
        </w:rPr>
        <w:t xml:space="preserve"> ДДВ </w:t>
      </w:r>
      <w:r w:rsidR="008B0E02">
        <w:rPr>
          <w:rFonts w:ascii="Times New Roman" w:hAnsi="Times New Roman"/>
          <w:szCs w:val="24"/>
        </w:rPr>
        <w:t xml:space="preserve">и </w:t>
      </w:r>
      <w:r w:rsidR="00B53BA0">
        <w:rPr>
          <w:rFonts w:ascii="Times New Roman" w:hAnsi="Times New Roman"/>
          <w:szCs w:val="24"/>
        </w:rPr>
        <w:t>потставка</w:t>
      </w:r>
      <w:r w:rsidR="00B53BA0">
        <w:rPr>
          <w:rFonts w:ascii="Times New Roman" w:hAnsi="Times New Roman"/>
          <w:szCs w:val="24"/>
          <w:lang w:val="en-US"/>
        </w:rPr>
        <w:t xml:space="preserve"> _____</w:t>
      </w:r>
      <w:r w:rsidR="0013297A">
        <w:rPr>
          <w:rFonts w:ascii="Times New Roman" w:hAnsi="Times New Roman"/>
          <w:szCs w:val="24"/>
        </w:rPr>
        <w:t xml:space="preserve"> </w:t>
      </w:r>
      <w:r w:rsidR="00B53BA0">
        <w:rPr>
          <w:rFonts w:ascii="Times New Roman" w:hAnsi="Times New Roman"/>
          <w:b/>
          <w:szCs w:val="24"/>
        </w:rPr>
        <w:t xml:space="preserve">има </w:t>
      </w:r>
      <w:r w:rsidR="00B53BA0">
        <w:rPr>
          <w:rFonts w:ascii="Times New Roman" w:hAnsi="Times New Roman"/>
          <w:b/>
          <w:szCs w:val="24"/>
          <w:lang w:val="en-US"/>
        </w:rPr>
        <w:t>_________</w:t>
      </w:r>
      <w:r w:rsidR="0091180F">
        <w:rPr>
          <w:rFonts w:ascii="Times New Roman" w:hAnsi="Times New Roman"/>
          <w:b/>
          <w:szCs w:val="24"/>
          <w:lang w:val="en-US"/>
        </w:rPr>
        <w:t xml:space="preserve">___________ </w:t>
      </w:r>
      <w:r w:rsidR="00B53BA0" w:rsidRPr="0091180F">
        <w:rPr>
          <w:rFonts w:ascii="Times New Roman" w:hAnsi="Times New Roman"/>
          <w:szCs w:val="24"/>
        </w:rPr>
        <w:t xml:space="preserve">денари </w:t>
      </w:r>
      <w:r w:rsidR="005D4FEF">
        <w:rPr>
          <w:rFonts w:ascii="Times New Roman" w:hAnsi="Times New Roman"/>
          <w:szCs w:val="24"/>
          <w:lang w:val="en-GB"/>
        </w:rPr>
        <w:t>_______</w:t>
      </w:r>
      <w:r w:rsidR="00B8289A">
        <w:rPr>
          <w:rFonts w:ascii="Times New Roman" w:hAnsi="Times New Roman"/>
          <w:szCs w:val="24"/>
        </w:rPr>
        <w:t xml:space="preserve">ДДВ </w:t>
      </w:r>
      <w:r w:rsidR="0091180F" w:rsidRPr="0091180F">
        <w:rPr>
          <w:rFonts w:ascii="Times New Roman" w:hAnsi="Times New Roman"/>
          <w:szCs w:val="24"/>
        </w:rPr>
        <w:t>за спроведување на наведената постапка</w:t>
      </w:r>
      <w:r w:rsidR="00ED74EC">
        <w:rPr>
          <w:rFonts w:ascii="Times New Roman" w:hAnsi="Times New Roman"/>
          <w:szCs w:val="24"/>
          <w:lang w:val="en-US"/>
        </w:rPr>
        <w:t>.</w:t>
      </w:r>
    </w:p>
    <w:p w14:paraId="2CD62FFE" w14:textId="77777777" w:rsidR="00BC6510" w:rsidRPr="00BC6510" w:rsidRDefault="00BC6510" w:rsidP="00ED74EC">
      <w:pPr>
        <w:tabs>
          <w:tab w:val="left" w:pos="2820"/>
        </w:tabs>
        <w:jc w:val="both"/>
        <w:rPr>
          <w:rFonts w:ascii="Times New Roman" w:hAnsi="Times New Roman"/>
          <w:szCs w:val="24"/>
        </w:rPr>
      </w:pPr>
    </w:p>
    <w:p w14:paraId="2FFBE942" w14:textId="77777777" w:rsidR="00FC0B3A" w:rsidRDefault="00BC6510" w:rsidP="001A7358">
      <w:pPr>
        <w:tabs>
          <w:tab w:val="left" w:pos="28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Дополнителни средства може да се дообезбедат од Програма </w:t>
      </w:r>
      <w:r>
        <w:rPr>
          <w:rFonts w:ascii="Times New Roman" w:hAnsi="Times New Roman"/>
          <w:szCs w:val="24"/>
          <w:lang w:val="en-US"/>
        </w:rPr>
        <w:t>____</w:t>
      </w:r>
      <w:r>
        <w:rPr>
          <w:rFonts w:ascii="Times New Roman" w:hAnsi="Times New Roman"/>
          <w:szCs w:val="24"/>
        </w:rPr>
        <w:t xml:space="preserve"> ставка</w:t>
      </w:r>
      <w:r>
        <w:rPr>
          <w:rFonts w:ascii="Times New Roman" w:hAnsi="Times New Roman"/>
          <w:szCs w:val="24"/>
          <w:lang w:val="en-US"/>
        </w:rPr>
        <w:t xml:space="preserve"> ____</w:t>
      </w:r>
      <w:r>
        <w:rPr>
          <w:rFonts w:ascii="Times New Roman" w:hAnsi="Times New Roman"/>
          <w:szCs w:val="24"/>
        </w:rPr>
        <w:t xml:space="preserve"> потставка</w:t>
      </w:r>
      <w:r>
        <w:rPr>
          <w:rFonts w:ascii="Times New Roman" w:hAnsi="Times New Roman"/>
          <w:szCs w:val="24"/>
          <w:lang w:val="en-US"/>
        </w:rPr>
        <w:t xml:space="preserve"> _____</w:t>
      </w:r>
      <w:r>
        <w:rPr>
          <w:rFonts w:ascii="Times New Roman" w:hAnsi="Times New Roman"/>
          <w:szCs w:val="24"/>
        </w:rPr>
        <w:t>.</w:t>
      </w:r>
    </w:p>
    <w:p w14:paraId="6E30557A" w14:textId="77777777" w:rsidR="00BC6510" w:rsidRPr="00BC6510" w:rsidRDefault="00BC6510" w:rsidP="001A7358">
      <w:pPr>
        <w:tabs>
          <w:tab w:val="left" w:pos="2820"/>
        </w:tabs>
        <w:rPr>
          <w:rFonts w:ascii="Times New Roman" w:hAnsi="Times New Roman"/>
          <w:szCs w:val="24"/>
        </w:rPr>
      </w:pPr>
    </w:p>
    <w:p w14:paraId="4F4C149E" w14:textId="77777777" w:rsidR="00FC0B3A" w:rsidRPr="00ED74EC" w:rsidRDefault="00FC0B3A" w:rsidP="001A7358">
      <w:pPr>
        <w:tabs>
          <w:tab w:val="left" w:pos="2820"/>
        </w:tabs>
        <w:rPr>
          <w:rFonts w:ascii="Times New Roman" w:hAnsi="Times New Roman"/>
          <w:sz w:val="20"/>
        </w:rPr>
      </w:pPr>
      <w:r w:rsidRPr="00ED74EC">
        <w:rPr>
          <w:rFonts w:ascii="Times New Roman" w:hAnsi="Times New Roman"/>
          <w:sz w:val="20"/>
        </w:rPr>
        <w:t>Потврдил:</w:t>
      </w:r>
    </w:p>
    <w:p w14:paraId="34BFCF6F" w14:textId="77777777" w:rsidR="00FC0B3A" w:rsidRPr="00ED74EC" w:rsidRDefault="00FC0B3A" w:rsidP="001A7358">
      <w:pPr>
        <w:tabs>
          <w:tab w:val="left" w:pos="2820"/>
        </w:tabs>
        <w:rPr>
          <w:rFonts w:ascii="Times New Roman" w:hAnsi="Times New Roman"/>
          <w:sz w:val="20"/>
        </w:rPr>
      </w:pPr>
      <w:r w:rsidRPr="00ED74EC">
        <w:rPr>
          <w:rFonts w:ascii="Times New Roman" w:hAnsi="Times New Roman"/>
          <w:sz w:val="20"/>
        </w:rPr>
        <w:t>Одделение за Финансиски прашања</w:t>
      </w:r>
    </w:p>
    <w:p w14:paraId="3D85AD97" w14:textId="77777777" w:rsidR="00FC0B3A" w:rsidRPr="007D2F06" w:rsidRDefault="00FC0B3A" w:rsidP="001A7358">
      <w:pPr>
        <w:tabs>
          <w:tab w:val="left" w:pos="2820"/>
        </w:tabs>
        <w:rPr>
          <w:rFonts w:ascii="Times New Roman" w:hAnsi="Times New Roman"/>
          <w:sz w:val="20"/>
          <w:lang w:val="en-US"/>
        </w:rPr>
      </w:pPr>
      <w:r w:rsidRPr="00ED74EC">
        <w:rPr>
          <w:rFonts w:ascii="Times New Roman" w:hAnsi="Times New Roman"/>
          <w:sz w:val="20"/>
        </w:rPr>
        <w:t xml:space="preserve">        </w:t>
      </w:r>
      <w:r w:rsidR="00477C74">
        <w:rPr>
          <w:rFonts w:ascii="Times New Roman" w:hAnsi="Times New Roman"/>
          <w:sz w:val="20"/>
        </w:rPr>
        <w:t xml:space="preserve">                     </w:t>
      </w:r>
      <w:r w:rsidRPr="00ED74EC">
        <w:rPr>
          <w:rFonts w:ascii="Times New Roman" w:hAnsi="Times New Roman"/>
          <w:sz w:val="20"/>
        </w:rPr>
        <w:t xml:space="preserve"> </w:t>
      </w:r>
      <w:r w:rsidR="00477C74" w:rsidRPr="00477C74">
        <w:rPr>
          <w:rFonts w:ascii="Times New Roman" w:hAnsi="Times New Roman"/>
          <w:sz w:val="20"/>
        </w:rPr>
        <w:t xml:space="preserve"> </w:t>
      </w:r>
      <w:r w:rsidR="00477C74">
        <w:rPr>
          <w:rFonts w:ascii="Times New Roman" w:hAnsi="Times New Roman"/>
          <w:sz w:val="20"/>
        </w:rPr>
        <w:t xml:space="preserve">                     </w:t>
      </w:r>
      <w:r w:rsidR="007D2F06">
        <w:rPr>
          <w:rFonts w:ascii="Times New Roman" w:hAnsi="Times New Roman"/>
          <w:sz w:val="20"/>
        </w:rPr>
        <w:t xml:space="preserve">                </w:t>
      </w:r>
      <w:r w:rsidR="000D3CB2">
        <w:rPr>
          <w:rFonts w:ascii="Times New Roman" w:hAnsi="Times New Roman"/>
          <w:sz w:val="20"/>
        </w:rPr>
        <w:tab/>
      </w:r>
      <w:r w:rsidR="000D3CB2">
        <w:rPr>
          <w:rFonts w:ascii="Times New Roman" w:hAnsi="Times New Roman"/>
          <w:sz w:val="20"/>
        </w:rPr>
        <w:tab/>
      </w:r>
      <w:r w:rsidR="000D3CB2">
        <w:rPr>
          <w:rFonts w:ascii="Times New Roman" w:hAnsi="Times New Roman"/>
          <w:sz w:val="20"/>
        </w:rPr>
        <w:tab/>
      </w:r>
      <w:r w:rsidR="000D3CB2">
        <w:rPr>
          <w:rFonts w:ascii="Times New Roman" w:hAnsi="Times New Roman"/>
          <w:sz w:val="20"/>
        </w:rPr>
        <w:tab/>
      </w:r>
      <w:r w:rsidR="007D2F06">
        <w:rPr>
          <w:rFonts w:ascii="Times New Roman" w:hAnsi="Times New Roman"/>
          <w:sz w:val="20"/>
        </w:rPr>
        <w:t xml:space="preserve"> </w:t>
      </w:r>
      <w:r w:rsidR="00477C74" w:rsidRPr="00477C74">
        <w:rPr>
          <w:rFonts w:ascii="Times New Roman" w:hAnsi="Times New Roman"/>
          <w:sz w:val="20"/>
        </w:rPr>
        <w:t>Датум</w:t>
      </w:r>
      <w:r w:rsidR="00477C74">
        <w:rPr>
          <w:rFonts w:ascii="Times New Roman" w:hAnsi="Times New Roman"/>
          <w:szCs w:val="24"/>
          <w:lang w:val="en-US"/>
        </w:rPr>
        <w:t xml:space="preserve"> </w:t>
      </w:r>
      <w:r w:rsidR="00477C74">
        <w:rPr>
          <w:rFonts w:ascii="Times New Roman" w:hAnsi="Times New Roman"/>
          <w:szCs w:val="24"/>
        </w:rPr>
        <w:t>________</w:t>
      </w:r>
      <w:r w:rsidR="007D2F06">
        <w:rPr>
          <w:rFonts w:ascii="Times New Roman" w:hAnsi="Times New Roman"/>
          <w:szCs w:val="24"/>
          <w:lang w:val="en-US"/>
        </w:rPr>
        <w:t>___</w:t>
      </w:r>
    </w:p>
    <w:p w14:paraId="4C6152A5" w14:textId="77777777" w:rsidR="00FC0B3A" w:rsidRPr="007D2F06" w:rsidRDefault="00FC0B3A" w:rsidP="001A7358">
      <w:pPr>
        <w:tabs>
          <w:tab w:val="left" w:pos="2820"/>
        </w:tabs>
        <w:rPr>
          <w:rFonts w:ascii="Times New Roman" w:hAnsi="Times New Roman"/>
          <w:sz w:val="20"/>
        </w:rPr>
      </w:pPr>
      <w:r w:rsidRPr="00ED74EC">
        <w:rPr>
          <w:rFonts w:ascii="Times New Roman" w:hAnsi="Times New Roman"/>
          <w:sz w:val="20"/>
        </w:rPr>
        <w:t xml:space="preserve">Потпис  </w:t>
      </w:r>
      <w:r w:rsidR="00ED74EC">
        <w:rPr>
          <w:rFonts w:ascii="Times New Roman" w:hAnsi="Times New Roman"/>
          <w:sz w:val="20"/>
          <w:lang w:val="en-US"/>
        </w:rPr>
        <w:t xml:space="preserve">___________________       </w:t>
      </w:r>
      <w:r w:rsidR="00477C74">
        <w:rPr>
          <w:rFonts w:ascii="Times New Roman" w:hAnsi="Times New Roman"/>
          <w:sz w:val="20"/>
          <w:lang w:val="en-US"/>
        </w:rPr>
        <w:t xml:space="preserve">           </w:t>
      </w:r>
      <w:r w:rsidR="00477C74">
        <w:rPr>
          <w:rFonts w:ascii="Times New Roman" w:hAnsi="Times New Roman"/>
          <w:sz w:val="20"/>
        </w:rPr>
        <w:t xml:space="preserve">       </w:t>
      </w:r>
      <w:r w:rsidR="00ED74EC">
        <w:rPr>
          <w:rFonts w:ascii="Times New Roman" w:hAnsi="Times New Roman"/>
          <w:sz w:val="20"/>
          <w:lang w:val="en-US"/>
        </w:rPr>
        <w:t xml:space="preserve">  </w:t>
      </w:r>
    </w:p>
    <w:p w14:paraId="4CAC6725" w14:textId="77777777" w:rsidR="003E274C" w:rsidRPr="00BC6510" w:rsidRDefault="003E274C" w:rsidP="00FC0B3A">
      <w:pPr>
        <w:tabs>
          <w:tab w:val="left" w:pos="2820"/>
        </w:tabs>
        <w:jc w:val="both"/>
        <w:rPr>
          <w:rFonts w:ascii="Times New Roman" w:hAnsi="Times New Roman"/>
          <w:b/>
          <w:szCs w:val="24"/>
        </w:rPr>
      </w:pPr>
    </w:p>
    <w:p w14:paraId="0CFDE32A" w14:textId="77777777" w:rsidR="0083119B" w:rsidRDefault="00794973" w:rsidP="00FC0B3A">
      <w:pPr>
        <w:tabs>
          <w:tab w:val="left" w:pos="2820"/>
        </w:tabs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b/>
          <w:szCs w:val="24"/>
        </w:rPr>
        <w:t>3</w:t>
      </w:r>
      <w:r w:rsidR="00160109" w:rsidRPr="00160109">
        <w:rPr>
          <w:rFonts w:ascii="Times New Roman" w:hAnsi="Times New Roman"/>
          <w:b/>
          <w:szCs w:val="24"/>
        </w:rPr>
        <w:t>.</w:t>
      </w:r>
      <w:r w:rsidR="007D2F06">
        <w:rPr>
          <w:rFonts w:ascii="Times New Roman" w:hAnsi="Times New Roman"/>
          <w:b/>
          <w:szCs w:val="24"/>
          <w:lang w:val="en-US"/>
        </w:rPr>
        <w:t xml:space="preserve"> </w:t>
      </w:r>
      <w:r w:rsidR="0083119B" w:rsidRPr="0083119B">
        <w:rPr>
          <w:rFonts w:ascii="Times New Roman" w:hAnsi="Times New Roman"/>
          <w:szCs w:val="24"/>
        </w:rPr>
        <w:t xml:space="preserve">Врз основа на горе наведените податоци </w:t>
      </w:r>
      <w:r w:rsidR="0083119B" w:rsidRPr="0083119B">
        <w:rPr>
          <w:rFonts w:ascii="Times New Roman" w:hAnsi="Times New Roman"/>
          <w:b/>
          <w:szCs w:val="24"/>
        </w:rPr>
        <w:t>одобрувам</w:t>
      </w:r>
      <w:r w:rsidR="0083119B" w:rsidRPr="0083119B">
        <w:rPr>
          <w:rFonts w:ascii="Times New Roman" w:hAnsi="Times New Roman"/>
          <w:szCs w:val="24"/>
        </w:rPr>
        <w:t xml:space="preserve"> з</w:t>
      </w:r>
      <w:r w:rsidR="00551C3B">
        <w:rPr>
          <w:rFonts w:ascii="Times New Roman" w:hAnsi="Times New Roman"/>
          <w:szCs w:val="24"/>
        </w:rPr>
        <w:t xml:space="preserve">а потребите на Општина Берово </w:t>
      </w:r>
      <w:r>
        <w:rPr>
          <w:rFonts w:ascii="Times New Roman" w:hAnsi="Times New Roman"/>
          <w:szCs w:val="24"/>
        </w:rPr>
        <w:t xml:space="preserve">за наведената постапка за јавна набавка </w:t>
      </w:r>
      <w:r w:rsidR="00551C3B">
        <w:rPr>
          <w:rFonts w:ascii="Times New Roman" w:hAnsi="Times New Roman"/>
          <w:szCs w:val="24"/>
        </w:rPr>
        <w:t>д</w:t>
      </w:r>
      <w:r w:rsidR="00FC0B3A" w:rsidRPr="0083119B">
        <w:rPr>
          <w:rFonts w:ascii="Times New Roman" w:hAnsi="Times New Roman"/>
          <w:szCs w:val="24"/>
        </w:rPr>
        <w:t xml:space="preserve">а </w:t>
      </w:r>
      <w:r>
        <w:rPr>
          <w:rFonts w:ascii="Times New Roman" w:hAnsi="Times New Roman"/>
          <w:szCs w:val="24"/>
        </w:rPr>
        <w:t xml:space="preserve">бидат издвоени средства во износ од </w:t>
      </w:r>
      <w:r>
        <w:rPr>
          <w:rFonts w:ascii="Times New Roman" w:hAnsi="Times New Roman"/>
          <w:szCs w:val="24"/>
          <w:lang w:val="en-US"/>
        </w:rPr>
        <w:t xml:space="preserve">______________________  </w:t>
      </w:r>
      <w:r>
        <w:rPr>
          <w:rFonts w:ascii="Times New Roman" w:hAnsi="Times New Roman"/>
          <w:szCs w:val="24"/>
        </w:rPr>
        <w:t xml:space="preserve">денари </w:t>
      </w:r>
      <w:r w:rsidR="00E715A3">
        <w:rPr>
          <w:rFonts w:ascii="Times New Roman" w:hAnsi="Times New Roman"/>
          <w:szCs w:val="24"/>
        </w:rPr>
        <w:t>со</w:t>
      </w:r>
      <w:r>
        <w:rPr>
          <w:rFonts w:ascii="Times New Roman" w:hAnsi="Times New Roman"/>
          <w:szCs w:val="24"/>
        </w:rPr>
        <w:t xml:space="preserve"> вклучен ДДВ за објава на горенаведениот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оглас  за доделување на договор за јавна набавка.</w:t>
      </w:r>
      <w:r>
        <w:rPr>
          <w:rFonts w:ascii="Times New Roman" w:hAnsi="Times New Roman"/>
          <w:sz w:val="20"/>
          <w:lang w:val="en-US"/>
        </w:rPr>
        <w:t xml:space="preserve"> </w:t>
      </w:r>
    </w:p>
    <w:p w14:paraId="03008B3E" w14:textId="77777777" w:rsidR="003E274C" w:rsidRDefault="003E274C" w:rsidP="00FC0B3A">
      <w:pPr>
        <w:tabs>
          <w:tab w:val="left" w:pos="2820"/>
        </w:tabs>
        <w:jc w:val="both"/>
        <w:rPr>
          <w:rFonts w:ascii="Times New Roman" w:hAnsi="Times New Roman"/>
          <w:sz w:val="20"/>
        </w:rPr>
      </w:pPr>
    </w:p>
    <w:p w14:paraId="46EA79DA" w14:textId="77777777" w:rsidR="003E274C" w:rsidRDefault="0091180F" w:rsidP="00FC0B3A">
      <w:pPr>
        <w:tabs>
          <w:tab w:val="left" w:pos="2820"/>
        </w:tabs>
        <w:jc w:val="both"/>
        <w:rPr>
          <w:rFonts w:ascii="Times New Roman" w:hAnsi="Times New Roman"/>
          <w:sz w:val="22"/>
          <w:szCs w:val="22"/>
        </w:rPr>
      </w:pPr>
      <w:r w:rsidRPr="0091180F">
        <w:rPr>
          <w:rFonts w:ascii="Times New Roman" w:hAnsi="Times New Roman"/>
          <w:sz w:val="22"/>
          <w:szCs w:val="22"/>
        </w:rPr>
        <w:t>Постапката да ја спроведе комисија во состав:</w:t>
      </w:r>
    </w:p>
    <w:p w14:paraId="2C51801B" w14:textId="77777777" w:rsidR="00657A25" w:rsidRPr="0091180F" w:rsidRDefault="00657A25" w:rsidP="00FC0B3A">
      <w:pPr>
        <w:tabs>
          <w:tab w:val="left" w:pos="2820"/>
        </w:tabs>
        <w:jc w:val="both"/>
        <w:rPr>
          <w:rFonts w:ascii="Times New Roman" w:hAnsi="Times New Roman"/>
          <w:sz w:val="22"/>
          <w:szCs w:val="22"/>
        </w:rPr>
      </w:pPr>
    </w:p>
    <w:p w14:paraId="4DAC6978" w14:textId="77777777" w:rsidR="0091180F" w:rsidRPr="0091180F" w:rsidRDefault="0091180F" w:rsidP="00FC0B3A">
      <w:pPr>
        <w:tabs>
          <w:tab w:val="left" w:pos="2820"/>
        </w:tabs>
        <w:jc w:val="both"/>
        <w:rPr>
          <w:rFonts w:ascii="Times New Roman" w:hAnsi="Times New Roman"/>
          <w:sz w:val="22"/>
          <w:szCs w:val="22"/>
        </w:rPr>
      </w:pPr>
      <w:r w:rsidRPr="0091180F">
        <w:rPr>
          <w:rFonts w:ascii="Times New Roman" w:hAnsi="Times New Roman"/>
          <w:sz w:val="22"/>
          <w:szCs w:val="22"/>
        </w:rPr>
        <w:t>1.</w:t>
      </w:r>
      <w:r w:rsidRPr="0091180F">
        <w:rPr>
          <w:rFonts w:ascii="Times New Roman" w:hAnsi="Times New Roman"/>
          <w:sz w:val="22"/>
          <w:szCs w:val="22"/>
          <w:lang w:val="en-US"/>
        </w:rPr>
        <w:t>______________________</w:t>
      </w:r>
      <w:r w:rsidRPr="0091180F">
        <w:rPr>
          <w:rFonts w:ascii="Times New Roman" w:hAnsi="Times New Roman"/>
          <w:sz w:val="22"/>
          <w:szCs w:val="22"/>
        </w:rPr>
        <w:t>- претседател</w:t>
      </w:r>
      <w:r>
        <w:rPr>
          <w:rFonts w:ascii="Times New Roman" w:hAnsi="Times New Roman"/>
          <w:sz w:val="22"/>
          <w:szCs w:val="22"/>
          <w:lang w:val="en-US"/>
        </w:rPr>
        <w:t xml:space="preserve"> ______________________</w:t>
      </w:r>
      <w:r w:rsidRPr="0091180F">
        <w:rPr>
          <w:rFonts w:ascii="Times New Roman" w:hAnsi="Times New Roman"/>
          <w:sz w:val="22"/>
          <w:szCs w:val="22"/>
        </w:rPr>
        <w:t xml:space="preserve">  заменик претседател</w:t>
      </w:r>
    </w:p>
    <w:p w14:paraId="6A56FC61" w14:textId="77777777" w:rsidR="0091180F" w:rsidRPr="0091180F" w:rsidRDefault="0091180F" w:rsidP="00FC0B3A">
      <w:pPr>
        <w:tabs>
          <w:tab w:val="left" w:pos="2820"/>
        </w:tabs>
        <w:jc w:val="both"/>
        <w:rPr>
          <w:rFonts w:ascii="Times New Roman" w:hAnsi="Times New Roman"/>
          <w:sz w:val="22"/>
          <w:szCs w:val="22"/>
        </w:rPr>
      </w:pPr>
      <w:r w:rsidRPr="0091180F">
        <w:rPr>
          <w:rFonts w:ascii="Times New Roman" w:hAnsi="Times New Roman"/>
          <w:sz w:val="22"/>
          <w:szCs w:val="22"/>
        </w:rPr>
        <w:t>2</w:t>
      </w:r>
      <w:r w:rsidRPr="0091180F">
        <w:rPr>
          <w:rFonts w:ascii="Times New Roman" w:hAnsi="Times New Roman"/>
          <w:sz w:val="22"/>
          <w:szCs w:val="22"/>
          <w:lang w:val="en-US"/>
        </w:rPr>
        <w:t>______________________</w:t>
      </w:r>
      <w:r w:rsidR="00657A25">
        <w:rPr>
          <w:rFonts w:ascii="Times New Roman" w:hAnsi="Times New Roman"/>
          <w:sz w:val="22"/>
          <w:szCs w:val="22"/>
          <w:lang w:val="en-US"/>
        </w:rPr>
        <w:t>______</w:t>
      </w:r>
      <w:r w:rsidRPr="0091180F">
        <w:rPr>
          <w:rFonts w:ascii="Times New Roman" w:hAnsi="Times New Roman"/>
          <w:sz w:val="22"/>
          <w:szCs w:val="22"/>
        </w:rPr>
        <w:t xml:space="preserve">- член </w:t>
      </w:r>
      <w:r w:rsidRPr="0091180F">
        <w:rPr>
          <w:rFonts w:ascii="Times New Roman" w:hAnsi="Times New Roman"/>
          <w:sz w:val="22"/>
          <w:szCs w:val="22"/>
          <w:lang w:val="en-US"/>
        </w:rPr>
        <w:t>_____</w:t>
      </w:r>
      <w:r>
        <w:rPr>
          <w:rFonts w:ascii="Times New Roman" w:hAnsi="Times New Roman"/>
          <w:sz w:val="22"/>
          <w:szCs w:val="22"/>
          <w:lang w:val="en-US"/>
        </w:rPr>
        <w:t>_______________________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91180F">
        <w:rPr>
          <w:rFonts w:ascii="Times New Roman" w:hAnsi="Times New Roman"/>
          <w:sz w:val="22"/>
          <w:szCs w:val="22"/>
        </w:rPr>
        <w:t>заменик член</w:t>
      </w:r>
    </w:p>
    <w:p w14:paraId="261D02A3" w14:textId="77777777" w:rsidR="0091180F" w:rsidRPr="0091180F" w:rsidRDefault="0091180F" w:rsidP="00FC0B3A">
      <w:pPr>
        <w:tabs>
          <w:tab w:val="left" w:pos="2820"/>
        </w:tabs>
        <w:jc w:val="both"/>
        <w:rPr>
          <w:rFonts w:ascii="Times New Roman" w:hAnsi="Times New Roman"/>
          <w:sz w:val="22"/>
          <w:szCs w:val="22"/>
        </w:rPr>
      </w:pPr>
      <w:r w:rsidRPr="0091180F">
        <w:rPr>
          <w:rFonts w:ascii="Times New Roman" w:hAnsi="Times New Roman"/>
          <w:sz w:val="22"/>
          <w:szCs w:val="22"/>
        </w:rPr>
        <w:t>3.</w:t>
      </w:r>
      <w:r w:rsidRPr="0091180F">
        <w:rPr>
          <w:rFonts w:ascii="Times New Roman" w:hAnsi="Times New Roman"/>
          <w:sz w:val="22"/>
          <w:szCs w:val="22"/>
          <w:lang w:val="en-US"/>
        </w:rPr>
        <w:t>______________________</w:t>
      </w:r>
      <w:r w:rsidR="00657A25">
        <w:rPr>
          <w:rFonts w:ascii="Times New Roman" w:hAnsi="Times New Roman"/>
          <w:sz w:val="22"/>
          <w:szCs w:val="22"/>
          <w:lang w:val="en-US"/>
        </w:rPr>
        <w:t>______</w:t>
      </w:r>
      <w:r w:rsidRPr="0091180F">
        <w:rPr>
          <w:rFonts w:ascii="Times New Roman" w:hAnsi="Times New Roman"/>
          <w:sz w:val="22"/>
          <w:szCs w:val="22"/>
        </w:rPr>
        <w:t>-член</w:t>
      </w:r>
      <w:r w:rsidRPr="0091180F">
        <w:rPr>
          <w:rFonts w:ascii="Times New Roman" w:hAnsi="Times New Roman"/>
          <w:sz w:val="22"/>
          <w:szCs w:val="22"/>
          <w:lang w:val="en-US"/>
        </w:rPr>
        <w:t>______</w:t>
      </w:r>
      <w:r>
        <w:rPr>
          <w:rFonts w:ascii="Times New Roman" w:hAnsi="Times New Roman"/>
          <w:sz w:val="22"/>
          <w:szCs w:val="22"/>
          <w:lang w:val="en-US"/>
        </w:rPr>
        <w:t>_______________________</w:t>
      </w:r>
      <w:r w:rsidRPr="0091180F">
        <w:rPr>
          <w:rFonts w:ascii="Times New Roman" w:hAnsi="Times New Roman"/>
          <w:sz w:val="22"/>
          <w:szCs w:val="22"/>
        </w:rPr>
        <w:t>заменик член</w:t>
      </w:r>
    </w:p>
    <w:p w14:paraId="41FAE22F" w14:textId="77777777" w:rsidR="00794973" w:rsidRDefault="00794973" w:rsidP="00FC0B3A">
      <w:pPr>
        <w:tabs>
          <w:tab w:val="left" w:pos="2820"/>
        </w:tabs>
        <w:jc w:val="both"/>
        <w:rPr>
          <w:rFonts w:ascii="Times New Roman" w:hAnsi="Times New Roman"/>
          <w:sz w:val="20"/>
        </w:rPr>
      </w:pPr>
    </w:p>
    <w:p w14:paraId="50C3FD0A" w14:textId="77777777" w:rsidR="00794973" w:rsidRDefault="00794973" w:rsidP="00FC0B3A">
      <w:pPr>
        <w:tabs>
          <w:tab w:val="left" w:pos="2820"/>
        </w:tabs>
        <w:jc w:val="both"/>
        <w:rPr>
          <w:rFonts w:ascii="Times New Roman" w:hAnsi="Times New Roman"/>
          <w:sz w:val="20"/>
        </w:rPr>
      </w:pPr>
    </w:p>
    <w:p w14:paraId="09CF4BEB" w14:textId="77777777" w:rsidR="00794973" w:rsidRDefault="00794973" w:rsidP="00FC0B3A">
      <w:pPr>
        <w:tabs>
          <w:tab w:val="left" w:pos="2820"/>
        </w:tabs>
        <w:jc w:val="both"/>
        <w:rPr>
          <w:rFonts w:ascii="Times New Roman" w:hAnsi="Times New Roman"/>
          <w:sz w:val="20"/>
        </w:rPr>
      </w:pPr>
    </w:p>
    <w:p w14:paraId="70A01D55" w14:textId="77777777" w:rsidR="00FC0B3A" w:rsidRPr="0083119B" w:rsidRDefault="00FC0B3A" w:rsidP="00FC0B3A">
      <w:pPr>
        <w:tabs>
          <w:tab w:val="left" w:pos="2820"/>
        </w:tabs>
        <w:jc w:val="both"/>
        <w:rPr>
          <w:rFonts w:ascii="Times New Roman" w:hAnsi="Times New Roman"/>
          <w:sz w:val="20"/>
        </w:rPr>
      </w:pPr>
      <w:r w:rsidRPr="0083119B">
        <w:rPr>
          <w:rFonts w:ascii="Times New Roman" w:hAnsi="Times New Roman"/>
          <w:sz w:val="20"/>
        </w:rPr>
        <w:t>Бр.</w:t>
      </w:r>
      <w:r w:rsidR="00CF7619">
        <w:rPr>
          <w:rFonts w:ascii="Times New Roman" w:hAnsi="Times New Roman"/>
          <w:sz w:val="20"/>
          <w:lang w:val="en-US"/>
        </w:rPr>
        <w:t xml:space="preserve"> ___________</w:t>
      </w:r>
      <w:r w:rsidRPr="0083119B">
        <w:rPr>
          <w:rFonts w:ascii="Times New Roman" w:hAnsi="Times New Roman"/>
          <w:sz w:val="20"/>
        </w:rPr>
        <w:t xml:space="preserve">                                                                                                  </w:t>
      </w:r>
      <w:r w:rsidR="0083119B">
        <w:rPr>
          <w:rFonts w:ascii="Times New Roman" w:hAnsi="Times New Roman"/>
          <w:sz w:val="20"/>
          <w:lang w:val="en-US"/>
        </w:rPr>
        <w:t xml:space="preserve">  </w:t>
      </w:r>
      <w:r w:rsidRPr="0083119B">
        <w:rPr>
          <w:rFonts w:ascii="Times New Roman" w:hAnsi="Times New Roman"/>
          <w:sz w:val="20"/>
        </w:rPr>
        <w:t xml:space="preserve"> </w:t>
      </w:r>
      <w:r w:rsidR="00E715A3">
        <w:rPr>
          <w:rFonts w:ascii="Times New Roman" w:hAnsi="Times New Roman"/>
          <w:sz w:val="20"/>
        </w:rPr>
        <w:t xml:space="preserve">   </w:t>
      </w:r>
      <w:r w:rsidRPr="0083119B">
        <w:rPr>
          <w:rFonts w:ascii="Times New Roman" w:hAnsi="Times New Roman"/>
          <w:sz w:val="20"/>
        </w:rPr>
        <w:t>Одобрил</w:t>
      </w:r>
    </w:p>
    <w:p w14:paraId="4992311A" w14:textId="77777777" w:rsidR="00FC0B3A" w:rsidRPr="0083119B" w:rsidRDefault="00CF7619" w:rsidP="00FC0B3A">
      <w:pPr>
        <w:tabs>
          <w:tab w:val="left" w:pos="28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___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  <w:lang w:val="en-US"/>
        </w:rPr>
        <w:t>___</w:t>
      </w:r>
      <w:r w:rsidR="00E715A3">
        <w:rPr>
          <w:rFonts w:ascii="Times New Roman" w:hAnsi="Times New Roman"/>
          <w:sz w:val="20"/>
        </w:rPr>
        <w:t>.20</w:t>
      </w:r>
      <w:r w:rsidR="000D3CB2">
        <w:rPr>
          <w:rFonts w:ascii="Times New Roman" w:hAnsi="Times New Roman"/>
          <w:sz w:val="20"/>
          <w:lang w:val="en-US"/>
        </w:rPr>
        <w:t>___</w:t>
      </w:r>
      <w:r w:rsidR="00F9487B">
        <w:rPr>
          <w:rFonts w:ascii="Times New Roman" w:hAnsi="Times New Roman"/>
          <w:sz w:val="20"/>
        </w:rPr>
        <w:t xml:space="preserve"> </w:t>
      </w:r>
      <w:r w:rsidR="00FC0B3A" w:rsidRPr="0083119B">
        <w:rPr>
          <w:rFonts w:ascii="Times New Roman" w:hAnsi="Times New Roman"/>
          <w:sz w:val="20"/>
        </w:rPr>
        <w:t xml:space="preserve">год.                                                                       </w:t>
      </w:r>
      <w:r w:rsidR="0083119B">
        <w:rPr>
          <w:rFonts w:ascii="Times New Roman" w:hAnsi="Times New Roman"/>
          <w:sz w:val="20"/>
          <w:lang w:val="en-US"/>
        </w:rPr>
        <w:t xml:space="preserve">                         </w:t>
      </w:r>
      <w:r w:rsidR="00FC0B3A" w:rsidRPr="0083119B">
        <w:rPr>
          <w:rFonts w:ascii="Times New Roman" w:hAnsi="Times New Roman"/>
          <w:sz w:val="20"/>
        </w:rPr>
        <w:t xml:space="preserve"> Градоначалник</w:t>
      </w:r>
    </w:p>
    <w:p w14:paraId="08728997" w14:textId="77777777" w:rsidR="001A7358" w:rsidRDefault="00FC0B3A" w:rsidP="00477C74">
      <w:pPr>
        <w:tabs>
          <w:tab w:val="left" w:pos="2820"/>
        </w:tabs>
        <w:jc w:val="both"/>
        <w:rPr>
          <w:rFonts w:ascii="Times New Roman" w:hAnsi="Times New Roman"/>
          <w:szCs w:val="24"/>
        </w:rPr>
      </w:pPr>
      <w:r w:rsidRPr="0083119B">
        <w:rPr>
          <w:rFonts w:ascii="Times New Roman" w:hAnsi="Times New Roman"/>
          <w:sz w:val="20"/>
        </w:rPr>
        <w:t xml:space="preserve">Берово                                                                                    </w:t>
      </w:r>
      <w:r w:rsidR="00F9487B">
        <w:rPr>
          <w:rFonts w:ascii="Times New Roman" w:hAnsi="Times New Roman"/>
          <w:sz w:val="20"/>
          <w:lang w:val="en-US"/>
        </w:rPr>
        <w:t xml:space="preserve">                         </w:t>
      </w:r>
      <w:r w:rsidR="00F9487B">
        <w:rPr>
          <w:rFonts w:ascii="Times New Roman" w:hAnsi="Times New Roman"/>
          <w:sz w:val="20"/>
        </w:rPr>
        <w:t xml:space="preserve"> </w:t>
      </w:r>
      <w:r w:rsidRPr="0083119B">
        <w:rPr>
          <w:rFonts w:ascii="Times New Roman" w:hAnsi="Times New Roman"/>
          <w:sz w:val="20"/>
        </w:rPr>
        <w:t xml:space="preserve"> </w:t>
      </w:r>
      <w:r w:rsidR="00CF7619">
        <w:rPr>
          <w:rFonts w:ascii="Times New Roman" w:hAnsi="Times New Roman"/>
          <w:sz w:val="20"/>
          <w:lang w:val="en-US"/>
        </w:rPr>
        <w:t xml:space="preserve"> </w:t>
      </w:r>
      <w:r w:rsidRPr="0083119B">
        <w:rPr>
          <w:rFonts w:ascii="Times New Roman" w:hAnsi="Times New Roman"/>
          <w:sz w:val="20"/>
        </w:rPr>
        <w:t xml:space="preserve"> </w:t>
      </w:r>
    </w:p>
    <w:p w14:paraId="2D1522D9" w14:textId="77777777" w:rsidR="003E274C" w:rsidRPr="003E274C" w:rsidRDefault="003E274C" w:rsidP="00477C74">
      <w:pPr>
        <w:tabs>
          <w:tab w:val="left" w:pos="2820"/>
        </w:tabs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                                                               </w:t>
      </w:r>
      <w:r w:rsidR="00794973">
        <w:rPr>
          <w:rFonts w:ascii="Times New Roman" w:hAnsi="Times New Roman"/>
          <w:szCs w:val="24"/>
          <w:lang w:val="en-US"/>
        </w:rPr>
        <w:t xml:space="preserve">                            </w:t>
      </w:r>
      <w:r>
        <w:rPr>
          <w:rFonts w:ascii="Times New Roman" w:hAnsi="Times New Roman"/>
          <w:szCs w:val="24"/>
          <w:lang w:val="en-US"/>
        </w:rPr>
        <w:t xml:space="preserve"> ________________</w:t>
      </w:r>
    </w:p>
    <w:sectPr w:rsidR="003E274C" w:rsidRPr="003E274C" w:rsidSect="00ED7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07" w:bottom="993" w:left="1440" w:header="54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8578E" w14:textId="77777777" w:rsidR="00304D17" w:rsidRDefault="00304D17">
      <w:r>
        <w:separator/>
      </w:r>
    </w:p>
  </w:endnote>
  <w:endnote w:type="continuationSeparator" w:id="0">
    <w:p w14:paraId="51E73D85" w14:textId="77777777" w:rsidR="00304D17" w:rsidRDefault="0030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ature"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3A4E8" w14:textId="77777777" w:rsidR="001677FC" w:rsidRDefault="00167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B93BC" w14:textId="77777777" w:rsidR="001677FC" w:rsidRDefault="001677FC" w:rsidP="001677FC">
    <w:pPr>
      <w:pStyle w:val="Header"/>
      <w:jc w:val="right"/>
      <w:rPr>
        <w:rFonts w:ascii="Arial" w:hAnsi="Arial" w:cs="Arial"/>
        <w:b/>
        <w:color w:val="943634"/>
        <w:sz w:val="20"/>
      </w:rPr>
    </w:pPr>
    <w:r>
      <w:rPr>
        <w:rFonts w:ascii="Arial" w:hAnsi="Arial" w:cs="Arial"/>
        <w:b/>
        <w:color w:val="943634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9B9BFF" wp14:editId="7903BA8B">
              <wp:simplePos x="0" y="0"/>
              <wp:positionH relativeFrom="column">
                <wp:posOffset>182880</wp:posOffset>
              </wp:positionH>
              <wp:positionV relativeFrom="paragraph">
                <wp:posOffset>86360</wp:posOffset>
              </wp:positionV>
              <wp:extent cx="6057900" cy="0"/>
              <wp:effectExtent l="20955" t="19685" r="26670" b="2794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FAC0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14.4pt;margin-top:6.8pt;width:47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" strokecolor="#943634" strokeweight="3pt">
              <v:shadow color="#622423" opacity=".5" offset="1pt"/>
            </v:shape>
          </w:pict>
        </mc:Fallback>
      </mc:AlternateContent>
    </w:r>
  </w:p>
  <w:p w14:paraId="69CC1A8E" w14:textId="2230064A" w:rsidR="005D4FEF" w:rsidRPr="001677FC" w:rsidRDefault="001677FC" w:rsidP="001677FC">
    <w:pPr>
      <w:pStyle w:val="Footer"/>
      <w:tabs>
        <w:tab w:val="center" w:pos="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Ф</w:t>
    </w:r>
    <w:r w:rsidRPr="007B2241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8.4</w:t>
    </w:r>
    <w:r w:rsidRPr="007B2241">
      <w:rPr>
        <w:rFonts w:ascii="Arial" w:hAnsi="Arial" w:cs="Arial"/>
        <w:b/>
      </w:rPr>
      <w:t>/</w:t>
    </w:r>
    <w:r>
      <w:rPr>
        <w:rFonts w:ascii="Arial" w:hAnsi="Arial" w:cs="Arial"/>
        <w:b/>
      </w:rPr>
      <w:t>1</w:t>
    </w:r>
    <w:r w:rsidRPr="007B2241">
      <w:rPr>
        <w:rFonts w:ascii="Arial" w:hAnsi="Arial" w:cs="Arial"/>
        <w:b/>
        <w:bCs/>
      </w:rPr>
      <w:t xml:space="preserve">:: Издание </w:t>
    </w:r>
    <w:r>
      <w:rPr>
        <w:rFonts w:ascii="Arial" w:hAnsi="Arial" w:cs="Arial"/>
        <w:b/>
        <w:bCs/>
      </w:rPr>
      <w:t>1</w:t>
    </w:r>
    <w:r w:rsidRPr="007B2241">
      <w:rPr>
        <w:rFonts w:ascii="Arial" w:hAnsi="Arial" w:cs="Arial"/>
        <w:b/>
        <w:bCs/>
      </w:rPr>
      <w:t xml:space="preserve"> :: </w:t>
    </w:r>
    <w:r>
      <w:rPr>
        <w:rFonts w:ascii="Arial" w:hAnsi="Arial" w:cs="Arial"/>
        <w:b/>
        <w:bCs/>
      </w:rPr>
      <w:t>20.06.2020</w:t>
    </w:r>
    <w:r w:rsidRPr="007B2241">
      <w:rPr>
        <w:rFonts w:ascii="Arial" w:hAnsi="Arial" w:cs="Arial"/>
        <w:b/>
        <w:bCs/>
      </w:rPr>
      <w:t xml:space="preserve"> ::</w:t>
    </w:r>
    <w:r w:rsidRPr="007B2241">
      <w:rPr>
        <w:rFonts w:ascii="Arial" w:hAnsi="Arial" w:cs="Arial"/>
        <w:b/>
      </w:rPr>
      <w:t xml:space="preserve">Страница </w:t>
    </w:r>
    <w:r w:rsidRPr="007B2241">
      <w:rPr>
        <w:rFonts w:ascii="Arial" w:hAnsi="Arial" w:cs="Arial"/>
        <w:b/>
      </w:rPr>
      <w:fldChar w:fldCharType="begin"/>
    </w:r>
    <w:r w:rsidRPr="007B2241">
      <w:rPr>
        <w:rFonts w:ascii="Arial" w:hAnsi="Arial" w:cs="Arial"/>
        <w:b/>
      </w:rPr>
      <w:instrText>PAGE</w:instrText>
    </w:r>
    <w:r w:rsidRPr="007B2241">
      <w:rPr>
        <w:rFonts w:ascii="Arial" w:hAnsi="Arial" w:cs="Arial"/>
        <w:b/>
      </w:rPr>
      <w:fldChar w:fldCharType="separate"/>
    </w:r>
    <w:r>
      <w:rPr>
        <w:rFonts w:ascii="Arial" w:hAnsi="Arial" w:cs="Arial"/>
        <w:b/>
      </w:rPr>
      <w:t>1</w:t>
    </w:r>
    <w:r w:rsidRPr="007B2241">
      <w:rPr>
        <w:rFonts w:ascii="Arial" w:hAnsi="Arial" w:cs="Arial"/>
        <w:b/>
      </w:rPr>
      <w:fldChar w:fldCharType="end"/>
    </w:r>
    <w:r w:rsidRPr="007B2241">
      <w:rPr>
        <w:rFonts w:ascii="Arial" w:hAnsi="Arial" w:cs="Arial"/>
        <w:b/>
      </w:rPr>
      <w:t xml:space="preserve"> од </w:t>
    </w:r>
    <w:r w:rsidRPr="007B2241">
      <w:rPr>
        <w:rFonts w:ascii="Arial" w:hAnsi="Arial" w:cs="Arial"/>
        <w:b/>
      </w:rPr>
      <w:fldChar w:fldCharType="begin"/>
    </w:r>
    <w:r w:rsidRPr="007B2241">
      <w:rPr>
        <w:rFonts w:ascii="Arial" w:hAnsi="Arial" w:cs="Arial"/>
        <w:b/>
      </w:rPr>
      <w:instrText>NUMPAGES</w:instrText>
    </w:r>
    <w:r w:rsidRPr="007B2241">
      <w:rPr>
        <w:rFonts w:ascii="Arial" w:hAnsi="Arial" w:cs="Arial"/>
        <w:b/>
      </w:rPr>
      <w:fldChar w:fldCharType="separate"/>
    </w:r>
    <w:r>
      <w:rPr>
        <w:rFonts w:ascii="Arial" w:hAnsi="Arial" w:cs="Arial"/>
        <w:b/>
      </w:rPr>
      <w:t>1</w:t>
    </w:r>
    <w:r w:rsidRPr="007B2241">
      <w:rPr>
        <w:rFonts w:ascii="Arial" w:hAnsi="Arial" w:cs="Arial"/>
        <w:b/>
      </w:rPr>
      <w:fldChar w:fldCharType="end"/>
    </w:r>
    <w:r w:rsidRPr="007B2241">
      <w:rPr>
        <w:rFonts w:ascii="Arial" w:hAnsi="Arial" w:cs="Arial"/>
        <w:b/>
      </w:rPr>
      <w:t xml:space="preserve"> ::</w:t>
    </w:r>
    <w:r w:rsidR="00304D17">
      <w:rPr>
        <w:rFonts w:ascii="Times New Roman" w:hAnsi="Times New Roman"/>
        <w:color w:val="943634"/>
        <w:sz w:val="22"/>
        <w:szCs w:val="22"/>
        <w:lang w:val="en-GB" w:eastAsia="en-GB"/>
      </w:rPr>
      <w:pict w14:anchorId="51CB4B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4127" o:spid="_x0000_s2081" type="#_x0000_t75" style="position:absolute;left:0;text-align:left;margin-left:263.25pt;margin-top:429pt;width:281.15pt;height:334.4pt;z-index:-251656192;mso-position-horizontal-relative:margin;mso-position-vertical-relative:margin" o:allowincell="f">
          <v:imagedata r:id="rId1" o:title="GRB BEROVO color" gain="19661f" blacklevel="25559f" grayscale="t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0BCFB" w14:textId="77777777" w:rsidR="001677FC" w:rsidRDefault="00167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32DF7" w14:textId="77777777" w:rsidR="00304D17" w:rsidRDefault="00304D17">
      <w:r>
        <w:separator/>
      </w:r>
    </w:p>
  </w:footnote>
  <w:footnote w:type="continuationSeparator" w:id="0">
    <w:p w14:paraId="028A2841" w14:textId="77777777" w:rsidR="00304D17" w:rsidRDefault="0030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897FE" w14:textId="77777777" w:rsidR="005D4FEF" w:rsidRDefault="00304D17">
    <w:r>
      <w:rPr>
        <w:lang w:val="en-GB" w:eastAsia="en-GB"/>
      </w:rPr>
      <w:pict w14:anchorId="77010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4126" o:spid="_x0000_s2080" type="#_x0000_t75" style="position:absolute;margin-left:0;margin-top:0;width:503.2pt;height:598.5pt;z-index:-251657216;mso-position-horizontal:center;mso-position-horizontal-relative:margin;mso-position-vertical:center;mso-position-vertical-relative:margin" o:allowincell="f">
          <v:imagedata r:id="rId1" o:title="GRB BEROVO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AD936" w14:textId="77777777" w:rsidR="005D4FEF" w:rsidRPr="0072287B" w:rsidRDefault="005D4FEF" w:rsidP="009025C1">
    <w:pPr>
      <w:pStyle w:val="Header"/>
      <w:jc w:val="right"/>
      <w:rPr>
        <w:rFonts w:ascii="Times New Roman" w:hAnsi="Times New Roman"/>
        <w:color w:val="943634"/>
        <w:sz w:val="20"/>
      </w:rPr>
    </w:pPr>
    <w:r>
      <w:rPr>
        <w:rFonts w:ascii="Times New Roman" w:hAnsi="Times New Roman"/>
        <w:color w:val="943634"/>
        <w:sz w:val="20"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7C9BF5EF" wp14:editId="466D40C5">
              <wp:simplePos x="0" y="0"/>
              <wp:positionH relativeFrom="page">
                <wp:posOffset>-137795</wp:posOffset>
              </wp:positionH>
              <wp:positionV relativeFrom="page">
                <wp:posOffset>0</wp:posOffset>
              </wp:positionV>
              <wp:extent cx="1805305" cy="10591800"/>
              <wp:effectExtent l="5080" t="9525" r="8890" b="0"/>
              <wp:wrapSquare wrapText="bothSides"/>
              <wp:docPr id="3" name="Text Box 7" descr="50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305" cy="10591800"/>
                      </a:xfrm>
                      <a:prstGeom prst="rect">
                        <a:avLst/>
                      </a:prstGeom>
                      <a:pattFill prst="pct50">
                        <a:fgClr>
                          <a:srgbClr val="E6EED5">
                            <a:alpha val="70000"/>
                          </a:srgbClr>
                        </a:fgClr>
                        <a:bgClr>
                          <a:srgbClr val="FFFFFF">
                            <a:alpha val="70000"/>
                          </a:srgbClr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rgbClr val="62242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7B539" w14:textId="77777777" w:rsidR="005D4FEF" w:rsidRDefault="005D4FEF" w:rsidP="002D7538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sz w:val="20"/>
                            </w:rPr>
                          </w:pPr>
                        </w:p>
                        <w:p w14:paraId="0C9FFC57" w14:textId="77777777" w:rsidR="005D4FEF" w:rsidRDefault="005D4FEF" w:rsidP="002D7538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rPr>
                              <w:rFonts w:ascii="Cambria" w:hAnsi="Cambria"/>
                              <w:b/>
                              <w:i/>
                              <w:iCs/>
                              <w:sz w:val="20"/>
                            </w:rPr>
                          </w:pPr>
                        </w:p>
                        <w:p w14:paraId="70A044A8" w14:textId="77777777" w:rsidR="005D4FEF" w:rsidRDefault="005D4FEF" w:rsidP="002D7538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rPr>
                              <w:rFonts w:ascii="Cambria" w:hAnsi="Cambria"/>
                              <w:b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i/>
                              <w:sz w:val="20"/>
                              <w:lang w:eastAsia="en-GB"/>
                            </w:rPr>
                            <w:t xml:space="preserve">           </w:t>
                          </w:r>
                          <w:r>
                            <w:rPr>
                              <w:rFonts w:ascii="Cambria" w:hAnsi="Cambria"/>
                              <w:i/>
                              <w:sz w:val="20"/>
                              <w:lang w:val="en-US"/>
                            </w:rPr>
                            <w:drawing>
                              <wp:inline distT="0" distB="0" distL="0" distR="0" wp14:anchorId="1DAD2DA8" wp14:editId="17BD4127">
                                <wp:extent cx="819150" cy="971550"/>
                                <wp:effectExtent l="19050" t="0" r="0" b="0"/>
                                <wp:docPr id="1" name="Picture 1" descr="GRB BEROVO 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RB BEROVO 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76E3EE" w14:textId="77777777" w:rsidR="005D4FEF" w:rsidRDefault="005D4FEF" w:rsidP="002D7538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rPr>
                              <w:rFonts w:ascii="Cambria" w:hAnsi="Cambria"/>
                              <w:b/>
                              <w:i/>
                              <w:iCs/>
                              <w:sz w:val="20"/>
                            </w:rPr>
                          </w:pPr>
                        </w:p>
                        <w:p w14:paraId="1F1307E4" w14:textId="77777777" w:rsidR="005D4FEF" w:rsidRDefault="005D4FEF" w:rsidP="002D7538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rPr>
                              <w:rFonts w:ascii="Cambria" w:hAnsi="Cambria"/>
                              <w:b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  <w:sz w:val="20"/>
                              <w:szCs w:val="22"/>
                              <w:lang w:val="en-US"/>
                            </w:rPr>
                            <w:drawing>
                              <wp:inline distT="0" distB="0" distL="0" distR="0" wp14:anchorId="52794035" wp14:editId="10A11AF2">
                                <wp:extent cx="1343660" cy="596265"/>
                                <wp:effectExtent l="0" t="0" r="8890" b="0"/>
                                <wp:docPr id="4" name="Picture 4" descr="Description: Description: G:\ВАЛЕНТИНА\Зорица\unnamed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Description: G:\ВАЛЕНТИНА\Зорица\unnamed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660" cy="596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2274EB" w14:textId="77777777" w:rsidR="005D4FEF" w:rsidRPr="009025C1" w:rsidRDefault="005D4FEF" w:rsidP="007D545A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</w:pPr>
                          <w:r w:rsidRPr="009025C1">
                            <w:rPr>
                              <w:rFonts w:ascii="Cambria" w:hAnsi="Cambria"/>
                              <w:b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О П Ш Т И Н А</w:t>
                          </w:r>
                        </w:p>
                        <w:p w14:paraId="1CEC32F7" w14:textId="77777777" w:rsidR="005D4FEF" w:rsidRPr="009025C1" w:rsidRDefault="005D4FEF" w:rsidP="007D545A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b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</w:pPr>
                          <w:r w:rsidRPr="009025C1">
                            <w:rPr>
                              <w:rFonts w:ascii="Cambria" w:hAnsi="Cambria"/>
                              <w:b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Б Е Р О В О</w:t>
                          </w:r>
                        </w:p>
                        <w:p w14:paraId="2C6BEE2C" w14:textId="77777777" w:rsidR="005D4FEF" w:rsidRPr="009025C1" w:rsidRDefault="005D4FEF" w:rsidP="007D545A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</w:pPr>
                        </w:p>
                        <w:p w14:paraId="439CC98D" w14:textId="77777777" w:rsidR="005D4FEF" w:rsidRPr="009025C1" w:rsidRDefault="005D4FEF" w:rsidP="007D545A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</w:pP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„Димитар Влахов</w:t>
                          </w:r>
                          <w:r w:rsidRPr="009025C1">
                            <w:rPr>
                              <w:rFonts w:ascii="Cambria" w:hAnsi="Cambria" w:cs="Macedonian Tms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“</w:t>
                          </w: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 xml:space="preserve"> бр.10, 2330 Берово</w:t>
                          </w:r>
                        </w:p>
                        <w:p w14:paraId="70ED0F92" w14:textId="77777777" w:rsidR="005D4FEF" w:rsidRPr="009025C1" w:rsidRDefault="005D4FEF" w:rsidP="007D545A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</w:pP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т/ф + 389(0)33 471057</w:t>
                          </w:r>
                        </w:p>
                        <w:p w14:paraId="517B3CB7" w14:textId="77777777" w:rsidR="005D4FEF" w:rsidRDefault="005D4FEF" w:rsidP="007D545A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</w:pP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www.berovo.gov.mk</w:t>
                          </w:r>
                        </w:p>
                        <w:p w14:paraId="7FD508E0" w14:textId="77777777" w:rsidR="005D4FEF" w:rsidRPr="009025C1" w:rsidRDefault="005D4FEF" w:rsidP="007D545A">
                          <w:pPr>
                            <w:pBdr>
                              <w:top w:val="thinThickSmallGap" w:sz="36" w:space="10" w:color="622423"/>
                              <w:bottom w:val="thickThinSmallGap" w:sz="36" w:space="10" w:color="622423"/>
                            </w:pBdr>
                            <w:jc w:val="center"/>
                            <w:rPr>
                              <w:rFonts w:ascii="Cambria" w:hAnsi="Cambria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E-</w:t>
                          </w:r>
                          <w:r w:rsidRPr="001A7358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mail</w:t>
                          </w: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:so.berovo@t-</w:t>
                          </w:r>
                          <w:r w:rsidRPr="001A7358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h</w:t>
                          </w:r>
                          <w:r w:rsidRPr="009025C1">
                            <w:rPr>
                              <w:rFonts w:ascii="Cambria" w:hAnsi="Cambria"/>
                              <w:i/>
                              <w:iCs/>
                              <w:color w:val="943634"/>
                              <w:sz w:val="16"/>
                              <w:szCs w:val="16"/>
                            </w:rPr>
                            <w:t>ome.mk</w:t>
                          </w:r>
                        </w:p>
                      </w:txbxContent>
                    </wps:txbx>
                    <wps:bodyPr rot="0" vert="horz" wrap="square" lIns="228600" tIns="228600" rIns="228600" bIns="228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BF5E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50%" style="position:absolute;left:0;text-align:left;margin-left:-10.85pt;margin-top:0;width:142.15pt;height:8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" o:allowincell="f" fillcolor="#e6eed5" stroked="f" strokecolor="#622423" strokeweight="6pt">
              <v:fill r:id="rId3" o:title="" opacity="46003f" o:opacity2="46003f" type="pattern"/>
              <v:stroke linestyle="thickThin"/>
              <v:textbox inset="18pt,18pt,18pt,18pt">
                <w:txbxContent>
                  <w:p w14:paraId="1367B539" w14:textId="77777777" w:rsidR="005D4FEF" w:rsidRDefault="005D4FEF" w:rsidP="002D7538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/>
                        <w:iCs/>
                        <w:sz w:val="20"/>
                      </w:rPr>
                    </w:pPr>
                  </w:p>
                  <w:p w14:paraId="0C9FFC57" w14:textId="77777777" w:rsidR="005D4FEF" w:rsidRDefault="005D4FEF" w:rsidP="002D7538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rPr>
                        <w:rFonts w:ascii="Cambria" w:hAnsi="Cambria"/>
                        <w:b/>
                        <w:i/>
                        <w:iCs/>
                        <w:sz w:val="20"/>
                      </w:rPr>
                    </w:pPr>
                  </w:p>
                  <w:p w14:paraId="70A044A8" w14:textId="77777777" w:rsidR="005D4FEF" w:rsidRDefault="005D4FEF" w:rsidP="002D7538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rPr>
                        <w:rFonts w:ascii="Cambria" w:hAnsi="Cambria"/>
                        <w:b/>
                        <w:i/>
                        <w:iCs/>
                        <w:sz w:val="20"/>
                      </w:rPr>
                    </w:pPr>
                    <w:r>
                      <w:rPr>
                        <w:rFonts w:ascii="Cambria" w:hAnsi="Cambria"/>
                        <w:i/>
                        <w:sz w:val="20"/>
                        <w:lang w:eastAsia="en-GB"/>
                      </w:rPr>
                      <w:t xml:space="preserve">           </w:t>
                    </w:r>
                    <w:r>
                      <w:rPr>
                        <w:rFonts w:ascii="Cambria" w:hAnsi="Cambria"/>
                        <w:i/>
                        <w:sz w:val="20"/>
                        <w:lang w:val="en-US"/>
                      </w:rPr>
                      <w:drawing>
                        <wp:inline distT="0" distB="0" distL="0" distR="0" wp14:anchorId="1DAD2DA8" wp14:editId="17BD4127">
                          <wp:extent cx="819150" cy="971550"/>
                          <wp:effectExtent l="19050" t="0" r="0" b="0"/>
                          <wp:docPr id="1" name="Picture 1" descr="GRB BEROVO 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RB BEROVO 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F76E3EE" w14:textId="77777777" w:rsidR="005D4FEF" w:rsidRDefault="005D4FEF" w:rsidP="002D7538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rPr>
                        <w:rFonts w:ascii="Cambria" w:hAnsi="Cambria"/>
                        <w:b/>
                        <w:i/>
                        <w:iCs/>
                        <w:sz w:val="20"/>
                      </w:rPr>
                    </w:pPr>
                  </w:p>
                  <w:p w14:paraId="1F1307E4" w14:textId="77777777" w:rsidR="005D4FEF" w:rsidRDefault="005D4FEF" w:rsidP="002D7538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rPr>
                        <w:rFonts w:ascii="Cambria" w:hAnsi="Cambria"/>
                        <w:b/>
                        <w:i/>
                        <w:iCs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sz w:val="20"/>
                        <w:szCs w:val="22"/>
                        <w:lang w:val="en-US"/>
                      </w:rPr>
                      <w:drawing>
                        <wp:inline distT="0" distB="0" distL="0" distR="0" wp14:anchorId="52794035" wp14:editId="10A11AF2">
                          <wp:extent cx="1343660" cy="596265"/>
                          <wp:effectExtent l="0" t="0" r="8890" b="0"/>
                          <wp:docPr id="4" name="Picture 4" descr="Description: Description: G:\ВАЛЕНТИНА\Зорица\unnamed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Description: G:\ВАЛЕНТИНА\Зорица\unnamed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660" cy="596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2274EB" w14:textId="77777777" w:rsidR="005D4FEF" w:rsidRPr="009025C1" w:rsidRDefault="005D4FEF" w:rsidP="007D545A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943634"/>
                        <w:sz w:val="16"/>
                        <w:szCs w:val="16"/>
                      </w:rPr>
                    </w:pPr>
                    <w:r w:rsidRPr="009025C1">
                      <w:rPr>
                        <w:rFonts w:ascii="Cambria" w:hAnsi="Cambria"/>
                        <w:b/>
                        <w:i/>
                        <w:iCs/>
                        <w:color w:val="943634"/>
                        <w:sz w:val="16"/>
                        <w:szCs w:val="16"/>
                      </w:rPr>
                      <w:t>О П Ш Т И Н А</w:t>
                    </w:r>
                  </w:p>
                  <w:p w14:paraId="1CEC32F7" w14:textId="77777777" w:rsidR="005D4FEF" w:rsidRPr="009025C1" w:rsidRDefault="005D4FEF" w:rsidP="007D545A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b/>
                        <w:i/>
                        <w:iCs/>
                        <w:color w:val="943634"/>
                        <w:sz w:val="16"/>
                        <w:szCs w:val="16"/>
                      </w:rPr>
                    </w:pPr>
                    <w:r w:rsidRPr="009025C1">
                      <w:rPr>
                        <w:rFonts w:ascii="Cambria" w:hAnsi="Cambria"/>
                        <w:b/>
                        <w:i/>
                        <w:iCs/>
                        <w:color w:val="943634"/>
                        <w:sz w:val="16"/>
                        <w:szCs w:val="16"/>
                      </w:rPr>
                      <w:t>Б Е Р О В О</w:t>
                    </w:r>
                  </w:p>
                  <w:p w14:paraId="2C6BEE2C" w14:textId="77777777" w:rsidR="005D4FEF" w:rsidRPr="009025C1" w:rsidRDefault="005D4FEF" w:rsidP="007D545A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</w:pPr>
                  </w:p>
                  <w:p w14:paraId="439CC98D" w14:textId="77777777" w:rsidR="005D4FEF" w:rsidRPr="009025C1" w:rsidRDefault="005D4FEF" w:rsidP="007D545A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</w:pP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„Димитар Влахов</w:t>
                    </w:r>
                    <w:r w:rsidRPr="009025C1">
                      <w:rPr>
                        <w:rFonts w:ascii="Cambria" w:hAnsi="Cambria" w:cs="Macedonian Tms"/>
                        <w:i/>
                        <w:iCs/>
                        <w:color w:val="943634"/>
                        <w:sz w:val="16"/>
                        <w:szCs w:val="16"/>
                      </w:rPr>
                      <w:t>“</w:t>
                    </w: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 xml:space="preserve"> бр.10, 2330 Берово</w:t>
                    </w:r>
                  </w:p>
                  <w:p w14:paraId="70ED0F92" w14:textId="77777777" w:rsidR="005D4FEF" w:rsidRPr="009025C1" w:rsidRDefault="005D4FEF" w:rsidP="007D545A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</w:pP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т/ф + 389(0)33 471057</w:t>
                    </w:r>
                  </w:p>
                  <w:p w14:paraId="517B3CB7" w14:textId="77777777" w:rsidR="005D4FEF" w:rsidRDefault="005D4FEF" w:rsidP="007D545A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</w:pP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www.berovo.gov.mk</w:t>
                    </w:r>
                  </w:p>
                  <w:p w14:paraId="7FD508E0" w14:textId="77777777" w:rsidR="005D4FEF" w:rsidRPr="009025C1" w:rsidRDefault="005D4FEF" w:rsidP="007D545A">
                    <w:pPr>
                      <w:pBdr>
                        <w:top w:val="thinThickSmallGap" w:sz="36" w:space="10" w:color="622423"/>
                        <w:bottom w:val="thickThinSmallGap" w:sz="36" w:space="10" w:color="622423"/>
                      </w:pBdr>
                      <w:jc w:val="center"/>
                      <w:rPr>
                        <w:rFonts w:ascii="Cambria" w:hAnsi="Cambria"/>
                        <w:i/>
                        <w:iCs/>
                        <w:sz w:val="16"/>
                        <w:szCs w:val="16"/>
                      </w:rPr>
                    </w:pP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E-</w:t>
                    </w:r>
                    <w:r w:rsidRPr="001A7358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mail</w:t>
                    </w: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:so.berovo@t-</w:t>
                    </w:r>
                    <w:r w:rsidRPr="001A7358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h</w:t>
                    </w:r>
                    <w:r w:rsidRPr="009025C1">
                      <w:rPr>
                        <w:rFonts w:ascii="Cambria" w:hAnsi="Cambria"/>
                        <w:i/>
                        <w:iCs/>
                        <w:color w:val="943634"/>
                        <w:sz w:val="16"/>
                        <w:szCs w:val="16"/>
                      </w:rPr>
                      <w:t>ome.mk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72287B">
      <w:rPr>
        <w:rFonts w:ascii="Times New Roman" w:hAnsi="Times New Roman"/>
        <w:color w:val="943634"/>
        <w:sz w:val="20"/>
      </w:rPr>
      <w:t>РЕПУБЛИКА</w:t>
    </w:r>
    <w:r>
      <w:rPr>
        <w:rFonts w:ascii="Times New Roman" w:hAnsi="Times New Roman"/>
        <w:color w:val="943634"/>
        <w:sz w:val="20"/>
      </w:rPr>
      <w:t xml:space="preserve"> СЕВЕРНА</w:t>
    </w:r>
    <w:r w:rsidRPr="0072287B">
      <w:rPr>
        <w:rFonts w:ascii="Times New Roman" w:hAnsi="Times New Roman"/>
        <w:color w:val="943634"/>
        <w:sz w:val="20"/>
      </w:rPr>
      <w:t xml:space="preserve"> МАКЕДОНИЈА</w:t>
    </w:r>
  </w:p>
  <w:p w14:paraId="152BC303" w14:textId="77777777" w:rsidR="005D4FEF" w:rsidRPr="0072287B" w:rsidRDefault="005D4FEF" w:rsidP="009025C1">
    <w:pPr>
      <w:pStyle w:val="Header"/>
      <w:jc w:val="right"/>
      <w:rPr>
        <w:rFonts w:ascii="Times New Roman" w:hAnsi="Times New Roman"/>
        <w:b/>
        <w:color w:val="943634"/>
        <w:sz w:val="20"/>
      </w:rPr>
    </w:pPr>
    <w:r>
      <w:rPr>
        <w:rFonts w:ascii="Times New Roman" w:hAnsi="Times New Roman"/>
        <w:b/>
        <w:color w:val="943634"/>
        <w:sz w:val="20"/>
      </w:rPr>
      <w:t xml:space="preserve">       </w:t>
    </w:r>
    <w:r w:rsidRPr="0072287B">
      <w:rPr>
        <w:rFonts w:ascii="Times New Roman" w:hAnsi="Times New Roman"/>
        <w:b/>
        <w:color w:val="943634"/>
        <w:sz w:val="20"/>
      </w:rPr>
      <w:t>О П Ш Т И Н А   Б Е Р О В О</w:t>
    </w:r>
  </w:p>
  <w:p w14:paraId="4AE50E20" w14:textId="77777777" w:rsidR="005D4FEF" w:rsidRPr="00E415BC" w:rsidRDefault="005D4FEF" w:rsidP="00E415BC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color w:val="943634"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DABC4BD" wp14:editId="685AA89F">
              <wp:simplePos x="0" y="0"/>
              <wp:positionH relativeFrom="page">
                <wp:posOffset>1666875</wp:posOffset>
              </wp:positionH>
              <wp:positionV relativeFrom="page">
                <wp:posOffset>819150</wp:posOffset>
              </wp:positionV>
              <wp:extent cx="0" cy="9134475"/>
              <wp:effectExtent l="9525" t="9525" r="9525" b="9525"/>
              <wp:wrapNone/>
              <wp:docPr id="2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3447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5F4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131.25pt;margin-top:64.5pt;width:0;height:719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" o:allowincell="f" strokecolor="#666" strokeweight="1.5pt">
              <v:shadow color="#7f7f7f" opacity=".5" offset="1pt"/>
              <w10:wrap anchorx="page" anchory="page"/>
            </v:shape>
          </w:pict>
        </mc:Fallback>
      </mc:AlternateContent>
    </w:r>
    <w:r>
      <w:rPr>
        <w:rFonts w:ascii="Times New Roman" w:hAnsi="Times New Roman"/>
        <w:b/>
        <w:sz w:val="22"/>
        <w:szCs w:val="22"/>
        <w:lang w:val="pl-PL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695A0" w14:textId="77777777" w:rsidR="005D4FEF" w:rsidRDefault="00304D17">
    <w:pPr>
      <w:pStyle w:val="Header"/>
    </w:pPr>
    <w:r>
      <w:rPr>
        <w:lang w:val="en-GB" w:eastAsia="en-GB"/>
      </w:rPr>
      <w:pict w14:anchorId="7F0F9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74125" o:spid="_x0000_s2079" type="#_x0000_t75" style="position:absolute;margin-left:0;margin-top:0;width:503.2pt;height:598.5pt;z-index:-251658240;mso-position-horizontal:center;mso-position-horizontal-relative:margin;mso-position-vertical:center;mso-position-vertical-relative:margin" o:allowincell="f">
          <v:imagedata r:id="rId1" o:title="GRB BEROVO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66991"/>
    <w:multiLevelType w:val="hybridMultilevel"/>
    <w:tmpl w:val="499C49FA"/>
    <w:lvl w:ilvl="0" w:tplc="2AECE5DC">
      <w:start w:val="1000"/>
      <w:numFmt w:val="bullet"/>
      <w:lvlText w:val="-"/>
      <w:lvlJc w:val="left"/>
      <w:pPr>
        <w:ind w:left="1560" w:hanging="360"/>
      </w:pPr>
      <w:rPr>
        <w:rFonts w:ascii="Arial Narrow" w:eastAsia="Times New Roman" w:hAnsi="Arial Narrow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2EC0435E"/>
    <w:multiLevelType w:val="hybridMultilevel"/>
    <w:tmpl w:val="708ABFEC"/>
    <w:lvl w:ilvl="0" w:tplc="6464EA52">
      <w:start w:val="1"/>
      <w:numFmt w:val="bullet"/>
      <w:lvlText w:val="-"/>
      <w:lvlJc w:val="left"/>
      <w:pPr>
        <w:ind w:left="720" w:hanging="360"/>
      </w:pPr>
      <w:rPr>
        <w:rFonts w:ascii="Signature" w:hAnsi="Signatur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4795C"/>
    <w:multiLevelType w:val="hybridMultilevel"/>
    <w:tmpl w:val="19E484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04D2"/>
    <w:multiLevelType w:val="hybridMultilevel"/>
    <w:tmpl w:val="EA52F21C"/>
    <w:lvl w:ilvl="0" w:tplc="2AECE5DC">
      <w:start w:val="10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926C6"/>
    <w:multiLevelType w:val="hybridMultilevel"/>
    <w:tmpl w:val="89EC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82" style="mso-position-horizontal-relative:page;mso-position-vertical-relative:page" o:allowincell="f" fillcolor="#e6eed5" stroke="f" strokecolor="#622423">
      <v:fill color="#e6eed5" opacity="45875f" o:opacity2="45875f" type="pattern"/>
      <v:stroke color="#622423" weight="6pt" linestyle="thickThin" on="f"/>
      <v:textbox inset="18pt,18pt,18pt,18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BF4"/>
    <w:rsid w:val="00006616"/>
    <w:rsid w:val="00015C03"/>
    <w:rsid w:val="00017040"/>
    <w:rsid w:val="00022CFD"/>
    <w:rsid w:val="000231EE"/>
    <w:rsid w:val="00023316"/>
    <w:rsid w:val="00025E27"/>
    <w:rsid w:val="00034B26"/>
    <w:rsid w:val="00041C4A"/>
    <w:rsid w:val="00041E66"/>
    <w:rsid w:val="00043BAD"/>
    <w:rsid w:val="00045DB2"/>
    <w:rsid w:val="00046D9F"/>
    <w:rsid w:val="000515B9"/>
    <w:rsid w:val="0005228F"/>
    <w:rsid w:val="0005301C"/>
    <w:rsid w:val="00055456"/>
    <w:rsid w:val="00062096"/>
    <w:rsid w:val="00066A68"/>
    <w:rsid w:val="00070E66"/>
    <w:rsid w:val="00072BCD"/>
    <w:rsid w:val="0007653B"/>
    <w:rsid w:val="0007698F"/>
    <w:rsid w:val="000804B9"/>
    <w:rsid w:val="000821DD"/>
    <w:rsid w:val="00082B3E"/>
    <w:rsid w:val="00083730"/>
    <w:rsid w:val="00084DF3"/>
    <w:rsid w:val="00085DFA"/>
    <w:rsid w:val="000879EE"/>
    <w:rsid w:val="00090B01"/>
    <w:rsid w:val="00096D2E"/>
    <w:rsid w:val="000A1357"/>
    <w:rsid w:val="000A2D26"/>
    <w:rsid w:val="000A52FE"/>
    <w:rsid w:val="000A61DF"/>
    <w:rsid w:val="000B515F"/>
    <w:rsid w:val="000B5C22"/>
    <w:rsid w:val="000C3181"/>
    <w:rsid w:val="000C4529"/>
    <w:rsid w:val="000D1CDF"/>
    <w:rsid w:val="000D3CB2"/>
    <w:rsid w:val="000E0304"/>
    <w:rsid w:val="000E0797"/>
    <w:rsid w:val="000E204F"/>
    <w:rsid w:val="000E3197"/>
    <w:rsid w:val="000F39F5"/>
    <w:rsid w:val="000F61C2"/>
    <w:rsid w:val="000F64C3"/>
    <w:rsid w:val="000F7BB3"/>
    <w:rsid w:val="00107138"/>
    <w:rsid w:val="00107A5C"/>
    <w:rsid w:val="0011188A"/>
    <w:rsid w:val="0012621C"/>
    <w:rsid w:val="00126323"/>
    <w:rsid w:val="0013297A"/>
    <w:rsid w:val="00134D8C"/>
    <w:rsid w:val="001404DC"/>
    <w:rsid w:val="0014186A"/>
    <w:rsid w:val="00160109"/>
    <w:rsid w:val="00160ECD"/>
    <w:rsid w:val="00162E15"/>
    <w:rsid w:val="001677FC"/>
    <w:rsid w:val="00167981"/>
    <w:rsid w:val="00167A07"/>
    <w:rsid w:val="00176D3E"/>
    <w:rsid w:val="001817DA"/>
    <w:rsid w:val="00192DB1"/>
    <w:rsid w:val="001941F6"/>
    <w:rsid w:val="001968C9"/>
    <w:rsid w:val="00196CD0"/>
    <w:rsid w:val="00197566"/>
    <w:rsid w:val="001A225B"/>
    <w:rsid w:val="001A2D97"/>
    <w:rsid w:val="001A33AE"/>
    <w:rsid w:val="001A3E36"/>
    <w:rsid w:val="001A41B1"/>
    <w:rsid w:val="001A445C"/>
    <w:rsid w:val="001A7358"/>
    <w:rsid w:val="001A7D1E"/>
    <w:rsid w:val="001B446C"/>
    <w:rsid w:val="001B4DC1"/>
    <w:rsid w:val="001B5C5C"/>
    <w:rsid w:val="001B79E7"/>
    <w:rsid w:val="001C0ADC"/>
    <w:rsid w:val="001C2E18"/>
    <w:rsid w:val="001C4408"/>
    <w:rsid w:val="001C5901"/>
    <w:rsid w:val="001D03E1"/>
    <w:rsid w:val="001E3119"/>
    <w:rsid w:val="001E4B42"/>
    <w:rsid w:val="001E754D"/>
    <w:rsid w:val="001F09EE"/>
    <w:rsid w:val="001F4E34"/>
    <w:rsid w:val="00206276"/>
    <w:rsid w:val="00206A76"/>
    <w:rsid w:val="0021136E"/>
    <w:rsid w:val="00212F74"/>
    <w:rsid w:val="00213592"/>
    <w:rsid w:val="00215778"/>
    <w:rsid w:val="00223C28"/>
    <w:rsid w:val="00227183"/>
    <w:rsid w:val="00227B88"/>
    <w:rsid w:val="002348AF"/>
    <w:rsid w:val="00243C91"/>
    <w:rsid w:val="00245E7E"/>
    <w:rsid w:val="002514F1"/>
    <w:rsid w:val="00253937"/>
    <w:rsid w:val="00253AC0"/>
    <w:rsid w:val="0026513E"/>
    <w:rsid w:val="0027018A"/>
    <w:rsid w:val="00271B5C"/>
    <w:rsid w:val="00277A65"/>
    <w:rsid w:val="00280897"/>
    <w:rsid w:val="00282B54"/>
    <w:rsid w:val="00285FFA"/>
    <w:rsid w:val="002921DE"/>
    <w:rsid w:val="00292719"/>
    <w:rsid w:val="00294A9B"/>
    <w:rsid w:val="00294D36"/>
    <w:rsid w:val="002A697A"/>
    <w:rsid w:val="002B447F"/>
    <w:rsid w:val="002B6E51"/>
    <w:rsid w:val="002B6F4F"/>
    <w:rsid w:val="002C4134"/>
    <w:rsid w:val="002C636D"/>
    <w:rsid w:val="002C7594"/>
    <w:rsid w:val="002C77A3"/>
    <w:rsid w:val="002D1378"/>
    <w:rsid w:val="002D24C0"/>
    <w:rsid w:val="002D7538"/>
    <w:rsid w:val="002E5AE4"/>
    <w:rsid w:val="002E7502"/>
    <w:rsid w:val="002F075F"/>
    <w:rsid w:val="003047EC"/>
    <w:rsid w:val="00304D17"/>
    <w:rsid w:val="0030588F"/>
    <w:rsid w:val="003103B6"/>
    <w:rsid w:val="003146C2"/>
    <w:rsid w:val="00314988"/>
    <w:rsid w:val="00320741"/>
    <w:rsid w:val="0032328D"/>
    <w:rsid w:val="0032480F"/>
    <w:rsid w:val="00327BFC"/>
    <w:rsid w:val="00330E36"/>
    <w:rsid w:val="00335BE3"/>
    <w:rsid w:val="00337723"/>
    <w:rsid w:val="003378F5"/>
    <w:rsid w:val="00341373"/>
    <w:rsid w:val="003452C1"/>
    <w:rsid w:val="0035526F"/>
    <w:rsid w:val="00357539"/>
    <w:rsid w:val="003645F6"/>
    <w:rsid w:val="00376BB5"/>
    <w:rsid w:val="003815A2"/>
    <w:rsid w:val="00381DF5"/>
    <w:rsid w:val="00384FDE"/>
    <w:rsid w:val="00386C29"/>
    <w:rsid w:val="003A0445"/>
    <w:rsid w:val="003A6B4E"/>
    <w:rsid w:val="003A7F21"/>
    <w:rsid w:val="003B6A85"/>
    <w:rsid w:val="003C117C"/>
    <w:rsid w:val="003C3260"/>
    <w:rsid w:val="003C657D"/>
    <w:rsid w:val="003C7CF8"/>
    <w:rsid w:val="003D254C"/>
    <w:rsid w:val="003D2D03"/>
    <w:rsid w:val="003D2E1E"/>
    <w:rsid w:val="003D6753"/>
    <w:rsid w:val="003D6B92"/>
    <w:rsid w:val="003E274C"/>
    <w:rsid w:val="003E2A27"/>
    <w:rsid w:val="003E4CD8"/>
    <w:rsid w:val="003F0C37"/>
    <w:rsid w:val="003F19F8"/>
    <w:rsid w:val="003F4626"/>
    <w:rsid w:val="003F52BF"/>
    <w:rsid w:val="0040084D"/>
    <w:rsid w:val="004013E7"/>
    <w:rsid w:val="00403667"/>
    <w:rsid w:val="00406B6E"/>
    <w:rsid w:val="004078B8"/>
    <w:rsid w:val="0041048D"/>
    <w:rsid w:val="004161CF"/>
    <w:rsid w:val="00420092"/>
    <w:rsid w:val="004253A5"/>
    <w:rsid w:val="00425AD0"/>
    <w:rsid w:val="00430197"/>
    <w:rsid w:val="00432F39"/>
    <w:rsid w:val="00434D5B"/>
    <w:rsid w:val="004400A8"/>
    <w:rsid w:val="00442888"/>
    <w:rsid w:val="00443066"/>
    <w:rsid w:val="00444740"/>
    <w:rsid w:val="00444A1D"/>
    <w:rsid w:val="00447BB7"/>
    <w:rsid w:val="00451C8D"/>
    <w:rsid w:val="00452B6C"/>
    <w:rsid w:val="00456796"/>
    <w:rsid w:val="00463D5F"/>
    <w:rsid w:val="00470A67"/>
    <w:rsid w:val="0047716C"/>
    <w:rsid w:val="00477663"/>
    <w:rsid w:val="00477C74"/>
    <w:rsid w:val="00481DDB"/>
    <w:rsid w:val="00482DE0"/>
    <w:rsid w:val="00483850"/>
    <w:rsid w:val="0049249C"/>
    <w:rsid w:val="004938BB"/>
    <w:rsid w:val="004A0EEF"/>
    <w:rsid w:val="004A2E5F"/>
    <w:rsid w:val="004A5D73"/>
    <w:rsid w:val="004C0C44"/>
    <w:rsid w:val="004D412B"/>
    <w:rsid w:val="004D7060"/>
    <w:rsid w:val="004E3FDF"/>
    <w:rsid w:val="004E6470"/>
    <w:rsid w:val="004F0565"/>
    <w:rsid w:val="004F174A"/>
    <w:rsid w:val="00500A07"/>
    <w:rsid w:val="00510825"/>
    <w:rsid w:val="00511B6D"/>
    <w:rsid w:val="00512FD9"/>
    <w:rsid w:val="005157B2"/>
    <w:rsid w:val="00522C06"/>
    <w:rsid w:val="00525271"/>
    <w:rsid w:val="00525D33"/>
    <w:rsid w:val="005265E3"/>
    <w:rsid w:val="00530F47"/>
    <w:rsid w:val="005408BB"/>
    <w:rsid w:val="00544614"/>
    <w:rsid w:val="00546B8E"/>
    <w:rsid w:val="00546F93"/>
    <w:rsid w:val="00551C3B"/>
    <w:rsid w:val="00552478"/>
    <w:rsid w:val="005559E3"/>
    <w:rsid w:val="00567450"/>
    <w:rsid w:val="00567F10"/>
    <w:rsid w:val="0057426C"/>
    <w:rsid w:val="00594DFD"/>
    <w:rsid w:val="005D1AC6"/>
    <w:rsid w:val="005D480B"/>
    <w:rsid w:val="005D4FEF"/>
    <w:rsid w:val="005E49EC"/>
    <w:rsid w:val="005F25D8"/>
    <w:rsid w:val="005F602C"/>
    <w:rsid w:val="005F7D69"/>
    <w:rsid w:val="00605590"/>
    <w:rsid w:val="006147B6"/>
    <w:rsid w:val="0062236F"/>
    <w:rsid w:val="00622AFC"/>
    <w:rsid w:val="0062416B"/>
    <w:rsid w:val="006243D9"/>
    <w:rsid w:val="0062623A"/>
    <w:rsid w:val="006342A1"/>
    <w:rsid w:val="00634A91"/>
    <w:rsid w:val="00634C21"/>
    <w:rsid w:val="00644CAB"/>
    <w:rsid w:val="00645A89"/>
    <w:rsid w:val="006471AF"/>
    <w:rsid w:val="00651795"/>
    <w:rsid w:val="00653B1B"/>
    <w:rsid w:val="00656D46"/>
    <w:rsid w:val="00657A25"/>
    <w:rsid w:val="00660FA0"/>
    <w:rsid w:val="00665617"/>
    <w:rsid w:val="0067019B"/>
    <w:rsid w:val="00677D55"/>
    <w:rsid w:val="00681062"/>
    <w:rsid w:val="00683223"/>
    <w:rsid w:val="006861F5"/>
    <w:rsid w:val="006952DC"/>
    <w:rsid w:val="00695D20"/>
    <w:rsid w:val="0069783F"/>
    <w:rsid w:val="00697EB7"/>
    <w:rsid w:val="006A214E"/>
    <w:rsid w:val="006A678D"/>
    <w:rsid w:val="006A7BBA"/>
    <w:rsid w:val="006B2147"/>
    <w:rsid w:val="006B3680"/>
    <w:rsid w:val="006C303A"/>
    <w:rsid w:val="006C61B2"/>
    <w:rsid w:val="006D3A9E"/>
    <w:rsid w:val="006F0398"/>
    <w:rsid w:val="006F05B8"/>
    <w:rsid w:val="00703C26"/>
    <w:rsid w:val="0070490C"/>
    <w:rsid w:val="00713A0F"/>
    <w:rsid w:val="00720EC9"/>
    <w:rsid w:val="0072224C"/>
    <w:rsid w:val="0072287B"/>
    <w:rsid w:val="00732C44"/>
    <w:rsid w:val="007420CD"/>
    <w:rsid w:val="00744186"/>
    <w:rsid w:val="007526A7"/>
    <w:rsid w:val="007532A8"/>
    <w:rsid w:val="007540C0"/>
    <w:rsid w:val="00755123"/>
    <w:rsid w:val="0075688E"/>
    <w:rsid w:val="00760DC2"/>
    <w:rsid w:val="00763E4D"/>
    <w:rsid w:val="00763EC9"/>
    <w:rsid w:val="00775585"/>
    <w:rsid w:val="00780C5B"/>
    <w:rsid w:val="007855C7"/>
    <w:rsid w:val="007864F0"/>
    <w:rsid w:val="00790A2C"/>
    <w:rsid w:val="0079209C"/>
    <w:rsid w:val="00794121"/>
    <w:rsid w:val="00794973"/>
    <w:rsid w:val="007A079D"/>
    <w:rsid w:val="007A0E4C"/>
    <w:rsid w:val="007A7561"/>
    <w:rsid w:val="007A7AC4"/>
    <w:rsid w:val="007B16C3"/>
    <w:rsid w:val="007B6217"/>
    <w:rsid w:val="007B6A6A"/>
    <w:rsid w:val="007C050C"/>
    <w:rsid w:val="007C1CFE"/>
    <w:rsid w:val="007C411E"/>
    <w:rsid w:val="007C6DC1"/>
    <w:rsid w:val="007D06C2"/>
    <w:rsid w:val="007D0FBF"/>
    <w:rsid w:val="007D2F06"/>
    <w:rsid w:val="007D4B89"/>
    <w:rsid w:val="007D545A"/>
    <w:rsid w:val="007D6CEE"/>
    <w:rsid w:val="007D7ADB"/>
    <w:rsid w:val="007E0834"/>
    <w:rsid w:val="007E24AA"/>
    <w:rsid w:val="007E4070"/>
    <w:rsid w:val="007E62D8"/>
    <w:rsid w:val="007E7DFE"/>
    <w:rsid w:val="007F35AA"/>
    <w:rsid w:val="007F4130"/>
    <w:rsid w:val="007F4693"/>
    <w:rsid w:val="007F5FF9"/>
    <w:rsid w:val="008072F1"/>
    <w:rsid w:val="008120A5"/>
    <w:rsid w:val="008160AA"/>
    <w:rsid w:val="008166C5"/>
    <w:rsid w:val="00817851"/>
    <w:rsid w:val="0082107B"/>
    <w:rsid w:val="008253DF"/>
    <w:rsid w:val="0083119B"/>
    <w:rsid w:val="008368E6"/>
    <w:rsid w:val="0084515D"/>
    <w:rsid w:val="0084776B"/>
    <w:rsid w:val="0085399E"/>
    <w:rsid w:val="00853F79"/>
    <w:rsid w:val="00855139"/>
    <w:rsid w:val="00863B4B"/>
    <w:rsid w:val="00871FE5"/>
    <w:rsid w:val="00872142"/>
    <w:rsid w:val="008726E0"/>
    <w:rsid w:val="00885606"/>
    <w:rsid w:val="008948BC"/>
    <w:rsid w:val="0089713C"/>
    <w:rsid w:val="008A25FF"/>
    <w:rsid w:val="008A2FE1"/>
    <w:rsid w:val="008A785D"/>
    <w:rsid w:val="008B008E"/>
    <w:rsid w:val="008B0E02"/>
    <w:rsid w:val="008B192A"/>
    <w:rsid w:val="008B36EC"/>
    <w:rsid w:val="008C0AC0"/>
    <w:rsid w:val="008C5E52"/>
    <w:rsid w:val="008C65FE"/>
    <w:rsid w:val="008D0104"/>
    <w:rsid w:val="008D31AB"/>
    <w:rsid w:val="008D3FED"/>
    <w:rsid w:val="008D4D2F"/>
    <w:rsid w:val="008D5BEB"/>
    <w:rsid w:val="008D7B0E"/>
    <w:rsid w:val="008E623D"/>
    <w:rsid w:val="008E6E79"/>
    <w:rsid w:val="008F2EC9"/>
    <w:rsid w:val="008F7593"/>
    <w:rsid w:val="008F787C"/>
    <w:rsid w:val="009008A4"/>
    <w:rsid w:val="00900E50"/>
    <w:rsid w:val="009025C1"/>
    <w:rsid w:val="00904A59"/>
    <w:rsid w:val="00905CFC"/>
    <w:rsid w:val="00907118"/>
    <w:rsid w:val="0091180F"/>
    <w:rsid w:val="0091527D"/>
    <w:rsid w:val="00915C8D"/>
    <w:rsid w:val="00916BF4"/>
    <w:rsid w:val="00920F92"/>
    <w:rsid w:val="00921215"/>
    <w:rsid w:val="009300B2"/>
    <w:rsid w:val="0093569D"/>
    <w:rsid w:val="00935AF3"/>
    <w:rsid w:val="00935E30"/>
    <w:rsid w:val="0094218E"/>
    <w:rsid w:val="0094339D"/>
    <w:rsid w:val="009510B6"/>
    <w:rsid w:val="00953358"/>
    <w:rsid w:val="009547BB"/>
    <w:rsid w:val="00954E9A"/>
    <w:rsid w:val="009560CE"/>
    <w:rsid w:val="00957599"/>
    <w:rsid w:val="009635D0"/>
    <w:rsid w:val="0096404E"/>
    <w:rsid w:val="00964FF7"/>
    <w:rsid w:val="009674B8"/>
    <w:rsid w:val="009676DE"/>
    <w:rsid w:val="009700C5"/>
    <w:rsid w:val="00970573"/>
    <w:rsid w:val="00982EAA"/>
    <w:rsid w:val="009866D0"/>
    <w:rsid w:val="0099778D"/>
    <w:rsid w:val="009A092B"/>
    <w:rsid w:val="009A0B5B"/>
    <w:rsid w:val="009A2B10"/>
    <w:rsid w:val="009A2CEC"/>
    <w:rsid w:val="009A40F5"/>
    <w:rsid w:val="009A5BEA"/>
    <w:rsid w:val="009A74C1"/>
    <w:rsid w:val="009B0455"/>
    <w:rsid w:val="009B330C"/>
    <w:rsid w:val="009B4370"/>
    <w:rsid w:val="009B5B0E"/>
    <w:rsid w:val="009C0059"/>
    <w:rsid w:val="009C5BA8"/>
    <w:rsid w:val="009C6F1D"/>
    <w:rsid w:val="009D4E0F"/>
    <w:rsid w:val="009E400C"/>
    <w:rsid w:val="009E6604"/>
    <w:rsid w:val="009E69C4"/>
    <w:rsid w:val="009F29CF"/>
    <w:rsid w:val="009F6CC7"/>
    <w:rsid w:val="00A13222"/>
    <w:rsid w:val="00A27EC1"/>
    <w:rsid w:val="00A30826"/>
    <w:rsid w:val="00A35E84"/>
    <w:rsid w:val="00A369A3"/>
    <w:rsid w:val="00A43E5C"/>
    <w:rsid w:val="00A4514A"/>
    <w:rsid w:val="00A47154"/>
    <w:rsid w:val="00A61422"/>
    <w:rsid w:val="00A73EDB"/>
    <w:rsid w:val="00A742AF"/>
    <w:rsid w:val="00A7499E"/>
    <w:rsid w:val="00A86913"/>
    <w:rsid w:val="00A87BBE"/>
    <w:rsid w:val="00A9003D"/>
    <w:rsid w:val="00AA282D"/>
    <w:rsid w:val="00AB0B83"/>
    <w:rsid w:val="00AB60C8"/>
    <w:rsid w:val="00AC08AA"/>
    <w:rsid w:val="00AC08F5"/>
    <w:rsid w:val="00AC166F"/>
    <w:rsid w:val="00AC2F87"/>
    <w:rsid w:val="00AC55C9"/>
    <w:rsid w:val="00AC7856"/>
    <w:rsid w:val="00AD0C15"/>
    <w:rsid w:val="00AD66A2"/>
    <w:rsid w:val="00AD7CA0"/>
    <w:rsid w:val="00AE0144"/>
    <w:rsid w:val="00AE159D"/>
    <w:rsid w:val="00AE2365"/>
    <w:rsid w:val="00AE30D7"/>
    <w:rsid w:val="00AE44F9"/>
    <w:rsid w:val="00AE6985"/>
    <w:rsid w:val="00AF025E"/>
    <w:rsid w:val="00AF0D42"/>
    <w:rsid w:val="00AF4A48"/>
    <w:rsid w:val="00AF4EB2"/>
    <w:rsid w:val="00AF7D3C"/>
    <w:rsid w:val="00B02ECC"/>
    <w:rsid w:val="00B11D60"/>
    <w:rsid w:val="00B13037"/>
    <w:rsid w:val="00B27611"/>
    <w:rsid w:val="00B31081"/>
    <w:rsid w:val="00B33315"/>
    <w:rsid w:val="00B3749F"/>
    <w:rsid w:val="00B410CE"/>
    <w:rsid w:val="00B4142A"/>
    <w:rsid w:val="00B45D70"/>
    <w:rsid w:val="00B46543"/>
    <w:rsid w:val="00B515A4"/>
    <w:rsid w:val="00B51C65"/>
    <w:rsid w:val="00B53BA0"/>
    <w:rsid w:val="00B5409F"/>
    <w:rsid w:val="00B54F8A"/>
    <w:rsid w:val="00B564EC"/>
    <w:rsid w:val="00B57762"/>
    <w:rsid w:val="00B8289A"/>
    <w:rsid w:val="00B868E5"/>
    <w:rsid w:val="00B86FAB"/>
    <w:rsid w:val="00B91AD6"/>
    <w:rsid w:val="00B936ED"/>
    <w:rsid w:val="00BA1F94"/>
    <w:rsid w:val="00BA3E80"/>
    <w:rsid w:val="00BA7F7B"/>
    <w:rsid w:val="00BA7F86"/>
    <w:rsid w:val="00BB2991"/>
    <w:rsid w:val="00BB6A7C"/>
    <w:rsid w:val="00BC18C4"/>
    <w:rsid w:val="00BC6510"/>
    <w:rsid w:val="00BC7A91"/>
    <w:rsid w:val="00BD19A3"/>
    <w:rsid w:val="00BD2FD7"/>
    <w:rsid w:val="00BD4A23"/>
    <w:rsid w:val="00BE03BE"/>
    <w:rsid w:val="00BE756D"/>
    <w:rsid w:val="00BF0E60"/>
    <w:rsid w:val="00BF0F0C"/>
    <w:rsid w:val="00BF487E"/>
    <w:rsid w:val="00BF48D4"/>
    <w:rsid w:val="00BF6C27"/>
    <w:rsid w:val="00C07780"/>
    <w:rsid w:val="00C17043"/>
    <w:rsid w:val="00C20A66"/>
    <w:rsid w:val="00C21438"/>
    <w:rsid w:val="00C22C3A"/>
    <w:rsid w:val="00C24277"/>
    <w:rsid w:val="00C30567"/>
    <w:rsid w:val="00C3197E"/>
    <w:rsid w:val="00C357AF"/>
    <w:rsid w:val="00C37C6C"/>
    <w:rsid w:val="00C422F9"/>
    <w:rsid w:val="00C42FD1"/>
    <w:rsid w:val="00C44951"/>
    <w:rsid w:val="00C66743"/>
    <w:rsid w:val="00C70B50"/>
    <w:rsid w:val="00C7145D"/>
    <w:rsid w:val="00C73138"/>
    <w:rsid w:val="00C77F81"/>
    <w:rsid w:val="00C8570C"/>
    <w:rsid w:val="00C92D53"/>
    <w:rsid w:val="00C96EDF"/>
    <w:rsid w:val="00C97496"/>
    <w:rsid w:val="00CA0234"/>
    <w:rsid w:val="00CA2E32"/>
    <w:rsid w:val="00CA55BA"/>
    <w:rsid w:val="00CA58EE"/>
    <w:rsid w:val="00CA7815"/>
    <w:rsid w:val="00CB00DD"/>
    <w:rsid w:val="00CB43A3"/>
    <w:rsid w:val="00CB7CE4"/>
    <w:rsid w:val="00CC42E0"/>
    <w:rsid w:val="00CC694E"/>
    <w:rsid w:val="00CC6C8F"/>
    <w:rsid w:val="00CD18A7"/>
    <w:rsid w:val="00CD387B"/>
    <w:rsid w:val="00CF17ED"/>
    <w:rsid w:val="00CF5D94"/>
    <w:rsid w:val="00CF5E29"/>
    <w:rsid w:val="00CF7619"/>
    <w:rsid w:val="00D0275E"/>
    <w:rsid w:val="00D04211"/>
    <w:rsid w:val="00D05601"/>
    <w:rsid w:val="00D13820"/>
    <w:rsid w:val="00D24D82"/>
    <w:rsid w:val="00D27FBC"/>
    <w:rsid w:val="00D32E5D"/>
    <w:rsid w:val="00D33BFD"/>
    <w:rsid w:val="00D34CC3"/>
    <w:rsid w:val="00D405F4"/>
    <w:rsid w:val="00D5302B"/>
    <w:rsid w:val="00D61A67"/>
    <w:rsid w:val="00D637A5"/>
    <w:rsid w:val="00D6605B"/>
    <w:rsid w:val="00D67FB1"/>
    <w:rsid w:val="00D70930"/>
    <w:rsid w:val="00D73108"/>
    <w:rsid w:val="00D74CAE"/>
    <w:rsid w:val="00D901AA"/>
    <w:rsid w:val="00D901CA"/>
    <w:rsid w:val="00D911CE"/>
    <w:rsid w:val="00D92AF2"/>
    <w:rsid w:val="00D92C38"/>
    <w:rsid w:val="00D97063"/>
    <w:rsid w:val="00DA3EE3"/>
    <w:rsid w:val="00DA5D19"/>
    <w:rsid w:val="00DA5FF0"/>
    <w:rsid w:val="00DA7AF3"/>
    <w:rsid w:val="00DA7E09"/>
    <w:rsid w:val="00DB204B"/>
    <w:rsid w:val="00DB59EA"/>
    <w:rsid w:val="00DC0166"/>
    <w:rsid w:val="00DC25AD"/>
    <w:rsid w:val="00DC6DDF"/>
    <w:rsid w:val="00DD200E"/>
    <w:rsid w:val="00DD4749"/>
    <w:rsid w:val="00DD53FE"/>
    <w:rsid w:val="00DD553D"/>
    <w:rsid w:val="00DE2611"/>
    <w:rsid w:val="00DE7091"/>
    <w:rsid w:val="00DF169D"/>
    <w:rsid w:val="00DF1F4F"/>
    <w:rsid w:val="00DF4C25"/>
    <w:rsid w:val="00E03573"/>
    <w:rsid w:val="00E06571"/>
    <w:rsid w:val="00E2083D"/>
    <w:rsid w:val="00E22136"/>
    <w:rsid w:val="00E230EA"/>
    <w:rsid w:val="00E23655"/>
    <w:rsid w:val="00E25C41"/>
    <w:rsid w:val="00E265E5"/>
    <w:rsid w:val="00E30BAB"/>
    <w:rsid w:val="00E32189"/>
    <w:rsid w:val="00E415BC"/>
    <w:rsid w:val="00E41EFA"/>
    <w:rsid w:val="00E54755"/>
    <w:rsid w:val="00E55B95"/>
    <w:rsid w:val="00E564FF"/>
    <w:rsid w:val="00E5665E"/>
    <w:rsid w:val="00E62EC4"/>
    <w:rsid w:val="00E66136"/>
    <w:rsid w:val="00E664EB"/>
    <w:rsid w:val="00E715A3"/>
    <w:rsid w:val="00E71966"/>
    <w:rsid w:val="00E72A78"/>
    <w:rsid w:val="00E7308D"/>
    <w:rsid w:val="00E73B55"/>
    <w:rsid w:val="00E7457B"/>
    <w:rsid w:val="00E8065A"/>
    <w:rsid w:val="00E813F6"/>
    <w:rsid w:val="00E93B0B"/>
    <w:rsid w:val="00E945F4"/>
    <w:rsid w:val="00E948AB"/>
    <w:rsid w:val="00E959A3"/>
    <w:rsid w:val="00E973C3"/>
    <w:rsid w:val="00EA5C58"/>
    <w:rsid w:val="00EA724B"/>
    <w:rsid w:val="00EA73CE"/>
    <w:rsid w:val="00EB2F99"/>
    <w:rsid w:val="00EB698F"/>
    <w:rsid w:val="00EC2AE8"/>
    <w:rsid w:val="00EC4A9F"/>
    <w:rsid w:val="00EC5E84"/>
    <w:rsid w:val="00EC74D3"/>
    <w:rsid w:val="00ED06C0"/>
    <w:rsid w:val="00ED14D1"/>
    <w:rsid w:val="00ED4CCD"/>
    <w:rsid w:val="00ED74EC"/>
    <w:rsid w:val="00EE0DBB"/>
    <w:rsid w:val="00EE23CB"/>
    <w:rsid w:val="00EE4ACB"/>
    <w:rsid w:val="00EE5503"/>
    <w:rsid w:val="00EE5C0A"/>
    <w:rsid w:val="00EF065B"/>
    <w:rsid w:val="00EF29CE"/>
    <w:rsid w:val="00EF5119"/>
    <w:rsid w:val="00EF7B61"/>
    <w:rsid w:val="00F01C4F"/>
    <w:rsid w:val="00F03150"/>
    <w:rsid w:val="00F1623C"/>
    <w:rsid w:val="00F17222"/>
    <w:rsid w:val="00F20507"/>
    <w:rsid w:val="00F20697"/>
    <w:rsid w:val="00F24482"/>
    <w:rsid w:val="00F257CE"/>
    <w:rsid w:val="00F2708E"/>
    <w:rsid w:val="00F30C64"/>
    <w:rsid w:val="00F31D6D"/>
    <w:rsid w:val="00F32C18"/>
    <w:rsid w:val="00F32F3F"/>
    <w:rsid w:val="00F41AD0"/>
    <w:rsid w:val="00F44C66"/>
    <w:rsid w:val="00F46D83"/>
    <w:rsid w:val="00F60D37"/>
    <w:rsid w:val="00F704D4"/>
    <w:rsid w:val="00F7071C"/>
    <w:rsid w:val="00F70CE1"/>
    <w:rsid w:val="00F72E1C"/>
    <w:rsid w:val="00F76157"/>
    <w:rsid w:val="00F76327"/>
    <w:rsid w:val="00F770F8"/>
    <w:rsid w:val="00F9272C"/>
    <w:rsid w:val="00F92E28"/>
    <w:rsid w:val="00F938CC"/>
    <w:rsid w:val="00F9487B"/>
    <w:rsid w:val="00FA005C"/>
    <w:rsid w:val="00FA2335"/>
    <w:rsid w:val="00FA4FBC"/>
    <w:rsid w:val="00FA5681"/>
    <w:rsid w:val="00FA655E"/>
    <w:rsid w:val="00FB00F1"/>
    <w:rsid w:val="00FB50BF"/>
    <w:rsid w:val="00FB6955"/>
    <w:rsid w:val="00FC0B3A"/>
    <w:rsid w:val="00FC11A7"/>
    <w:rsid w:val="00FC7EA6"/>
    <w:rsid w:val="00FD0FA4"/>
    <w:rsid w:val="00FD1FBC"/>
    <w:rsid w:val="00FD34C1"/>
    <w:rsid w:val="00FD514A"/>
    <w:rsid w:val="00FD5FFD"/>
    <w:rsid w:val="00FD7BDB"/>
    <w:rsid w:val="00FE10BE"/>
    <w:rsid w:val="00FE14B7"/>
    <w:rsid w:val="00FE4013"/>
    <w:rsid w:val="00FE40E7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 style="mso-position-horizontal-relative:page;mso-position-vertical-relative:page" o:allowincell="f" fillcolor="#e6eed5" stroke="f" strokecolor="#622423">
      <v:fill color="#e6eed5" opacity="45875f" o:opacity2="45875f" type="pattern"/>
      <v:stroke color="#622423" weight="6pt" linestyle="thickThin" on="f"/>
      <v:textbox inset="18pt,18pt,18pt,18pt"/>
    </o:shapedefaults>
    <o:shapelayout v:ext="edit">
      <o:idmap v:ext="edit" data="1"/>
    </o:shapelayout>
  </w:shapeDefaults>
  <w:decimalSymbol w:val="."/>
  <w:listSeparator w:val=","/>
  <w14:docId w14:val="238CE688"/>
  <w15:docId w15:val="{F6A66955-8779-4467-A1E2-D1384D5D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AD0"/>
    <w:rPr>
      <w:rFonts w:ascii="Macedonian Tms" w:eastAsia="Times New Roman" w:hAnsi="Macedonian Tms"/>
      <w:noProof/>
      <w:sz w:val="24"/>
      <w:lang w:val="mk-MK" w:eastAsia="en-US"/>
    </w:rPr>
  </w:style>
  <w:style w:type="paragraph" w:styleId="Heading1">
    <w:name w:val="heading 1"/>
    <w:next w:val="Normal"/>
    <w:link w:val="Heading1Char"/>
    <w:qFormat/>
    <w:rsid w:val="0084776B"/>
    <w:pPr>
      <w:keepNext/>
      <w:spacing w:before="240" w:after="120"/>
      <w:outlineLvl w:val="0"/>
    </w:pPr>
    <w:rPr>
      <w:rFonts w:ascii="Arial" w:eastAsia="Times New Roman" w:hAnsi="Arial"/>
      <w:b/>
      <w:sz w:val="4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62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21C"/>
    <w:rPr>
      <w:rFonts w:ascii="Macedonian Tms" w:eastAsia="Times New Roman" w:hAnsi="Macedonian Tms" w:cs="Times New Roman"/>
      <w:noProof/>
      <w:sz w:val="24"/>
      <w:szCs w:val="20"/>
      <w:lang w:val="mk-MK"/>
    </w:rPr>
  </w:style>
  <w:style w:type="table" w:styleId="TableGrid">
    <w:name w:val="Table Grid"/>
    <w:basedOn w:val="TableNormal"/>
    <w:rsid w:val="001262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62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62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776B"/>
    <w:rPr>
      <w:rFonts w:ascii="Arial" w:eastAsia="Times New Roman" w:hAnsi="Arial"/>
      <w:b/>
      <w:sz w:val="44"/>
      <w:lang w:val="sv-SE" w:eastAsia="sv-S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27"/>
    <w:rPr>
      <w:rFonts w:ascii="Tahoma" w:eastAsia="Times New Roman" w:hAnsi="Tahoma" w:cs="Tahoma"/>
      <w:noProof/>
      <w:sz w:val="16"/>
      <w:szCs w:val="16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3C11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17C"/>
    <w:rPr>
      <w:rFonts w:ascii="Macedonian Tms" w:eastAsia="Times New Roman" w:hAnsi="Macedonian Tms"/>
      <w:noProof/>
      <w:sz w:val="24"/>
      <w:lang w:val="mk-MK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D901AA"/>
    <w:rPr>
      <w:b/>
      <w:bCs/>
      <w:sz w:val="20"/>
    </w:rPr>
  </w:style>
  <w:style w:type="character" w:styleId="Emphasis">
    <w:name w:val="Emphasis"/>
    <w:basedOn w:val="DefaultParagraphFont"/>
    <w:uiPriority w:val="20"/>
    <w:qFormat/>
    <w:rsid w:val="00CB7CE4"/>
    <w:rPr>
      <w:b/>
      <w:bCs/>
      <w:i w:val="0"/>
      <w:iCs w:val="0"/>
    </w:rPr>
  </w:style>
  <w:style w:type="character" w:customStyle="1" w:styleId="ft">
    <w:name w:val="ft"/>
    <w:basedOn w:val="DefaultParagraphFont"/>
    <w:rsid w:val="00CB7CE4"/>
  </w:style>
  <w:style w:type="paragraph" w:styleId="NormalWeb">
    <w:name w:val="Normal (Web)"/>
    <w:basedOn w:val="Normal"/>
    <w:uiPriority w:val="99"/>
    <w:semiHidden/>
    <w:unhideWhenUsed/>
    <w:rsid w:val="00E415BC"/>
    <w:pPr>
      <w:spacing w:before="100" w:beforeAutospacing="1" w:after="100" w:afterAutospacing="1"/>
    </w:pPr>
    <w:rPr>
      <w:rFonts w:ascii="Times New Roman" w:hAnsi="Times New Roman"/>
      <w:noProof w:val="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ita%20cel%20kompjuter\Local%20Disk\DESKTOP%2023.09.2016\NEW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Memorandum.dotx</Template>
  <TotalTime>55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mca2000</cp:lastModifiedBy>
  <cp:revision>15</cp:revision>
  <cp:lastPrinted>2019-09-05T06:48:00Z</cp:lastPrinted>
  <dcterms:created xsi:type="dcterms:W3CDTF">2019-01-09T14:36:00Z</dcterms:created>
  <dcterms:modified xsi:type="dcterms:W3CDTF">2020-06-19T08:06:00Z</dcterms:modified>
</cp:coreProperties>
</file>