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97CBA" w14:textId="77777777" w:rsidR="00077BAE" w:rsidRDefault="00077BAE" w:rsidP="00E20E8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002AFFB" w14:textId="77777777" w:rsidR="00077BAE" w:rsidRDefault="00077BAE" w:rsidP="00E20E8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22603CE" w14:textId="77777777" w:rsidR="00077BAE" w:rsidRDefault="00077BAE" w:rsidP="00E20E8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5463"/>
      </w:tblGrid>
      <w:tr w:rsidR="008F21CF" w14:paraId="67107B29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01BE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02F6D03C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4B16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8F21CF" w14:paraId="062CF58C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C183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2179B4D4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ЕМБГ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F4C4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5E374B57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B662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4C657BC2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ДАТУМ И МЕСТО НА РАЃАЊЕ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971E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7DD838A2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22BF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0C0BC092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АДРЕСА И МЕСТО НА ЖИВЕЕЊЕ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69F2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20D62C37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A93E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39C69C3F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ЕМАИЛ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E5F2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09F66C29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EF67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486F2FD0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КОНТАКТ ТЕЛЕФОН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1FE4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4EACF369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1DF6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12AA41A2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ПРИПАДНОСТ НА ЗАЕДНИЦА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A078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4502A3CA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D87D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  <w:lang w:val="en-US"/>
              </w:rPr>
            </w:pPr>
          </w:p>
          <w:p w14:paraId="743808FA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РАБОТНО ИСКУСТВО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494C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0CB1A06F" w14:textId="77777777" w:rsidR="008F21CF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1564822B" w14:textId="77777777" w:rsidR="008F21CF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4BE255CE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38228E89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6210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2088C5F3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СТРУЧНИ КВАЛИФИКАЦИИ /ВИД НА ОБРАЗОВАНИЕ</w:t>
            </w:r>
          </w:p>
          <w:p w14:paraId="3A1EAF5A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F2C0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4E98B5DA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2EEFE" w14:textId="77777777" w:rsidR="008F21CF" w:rsidRPr="004467B2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Дали ги исполнува општите услови за работното место со наведување ДА/НЕ (заокружете) за секој услов и кои документи ги приложува како доказ: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5C37" w14:textId="77777777" w:rsidR="008F21CF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77B00">
              <w:rPr>
                <w:rFonts w:asciiTheme="majorHAnsi" w:eastAsia="Calibri" w:hAnsiTheme="majorHAnsi" w:cs="Arial"/>
                <w:sz w:val="22"/>
                <w:szCs w:val="22"/>
              </w:rPr>
              <w:t xml:space="preserve">1) 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>да е државјанин на Република Македонија  ДА/НЕ</w:t>
            </w:r>
          </w:p>
          <w:p w14:paraId="3F7990EF" w14:textId="77777777" w:rsidR="008F21CF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- документ:</w:t>
            </w:r>
          </w:p>
          <w:p w14:paraId="35B9EA7B" w14:textId="77777777" w:rsidR="008F21CF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2) активно да го користи Македонскиот јазик ДА/НЕ</w:t>
            </w:r>
          </w:p>
          <w:p w14:paraId="3865395D" w14:textId="77777777" w:rsidR="008F21CF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3) да е полнолетен ДА/НЕ</w:t>
            </w:r>
          </w:p>
          <w:p w14:paraId="1E5685F8" w14:textId="77777777" w:rsidR="008F21CF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- документ: </w:t>
            </w:r>
          </w:p>
          <w:p w14:paraId="785E451F" w14:textId="77777777" w:rsidR="008F21CF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4) да има општа здравствена состојба за работното место ДА/НЕ</w:t>
            </w:r>
          </w:p>
          <w:p w14:paraId="538EA1C8" w14:textId="77777777" w:rsidR="008F21CF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- документ:</w:t>
            </w:r>
          </w:p>
          <w:p w14:paraId="21E168AC" w14:textId="77777777" w:rsidR="008F21CF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5) со правосилна судска пресуда да не му е изречена казна забрана за вршење на професија, дејност или должност ДА/НЕ</w:t>
            </w:r>
          </w:p>
          <w:p w14:paraId="5F79615A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- документ: </w:t>
            </w:r>
          </w:p>
        </w:tc>
      </w:tr>
      <w:tr w:rsidR="008F21CF" w14:paraId="7EDDA224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4536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Дали ги исполнува посебните услови за работното место и кои документи ги приложува како доказ: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FA5D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8F21CF" w14:paraId="55E8673C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2F8C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Изјава за исполнување на дополнителен услов од огласот, со наведување ДА/НЕ за секој услов, доколку се бара и кои </w:t>
            </w: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lastRenderedPageBreak/>
              <w:t>документи ги приложува како доказ: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DA10" w14:textId="77777777" w:rsidR="008F21CF" w:rsidRPr="00277B00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</w:tr>
      <w:tr w:rsidR="008F21CF" w14:paraId="4683EE2F" w14:textId="77777777" w:rsidTr="008F21CF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5751" w14:textId="77777777" w:rsidR="008F21CF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Дополнителни документи кои кандидатот ги доставува, кои не се бараат во огласот, но кои смета дека се од важност за неговата апликација за работното место:</w:t>
            </w:r>
          </w:p>
          <w:p w14:paraId="139B9532" w14:textId="77777777" w:rsidR="008F21CF" w:rsidRPr="00277B00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14:paraId="52B75FAD" w14:textId="77777777" w:rsidR="008F21CF" w:rsidRPr="004467B2" w:rsidRDefault="008F21CF" w:rsidP="008F21CF">
            <w:pPr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58BF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6FFF7C9D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375C7C16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721124F1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16C3204C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56BAC911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56C079A0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3106D0E8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6D892FB1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42F78A38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2D7E55FE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62B5CE55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73B983A5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2EFC38F1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1D2153E3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229BF93E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54B587D4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5328B4B8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5BA9D57A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1D6F92F9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5C661247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  <w:p w14:paraId="52D813FF" w14:textId="77777777" w:rsidR="008F21CF" w:rsidRPr="004467B2" w:rsidRDefault="008F21CF" w:rsidP="008F21CF">
            <w:pPr>
              <w:rPr>
                <w:rFonts w:asciiTheme="majorHAnsi" w:eastAsia="Calibri" w:hAnsiTheme="majorHAnsi" w:cs="Arial"/>
                <w:b/>
                <w:sz w:val="22"/>
                <w:szCs w:val="22"/>
                <w:lang w:val="ru-RU"/>
              </w:rPr>
            </w:pPr>
          </w:p>
        </w:tc>
      </w:tr>
    </w:tbl>
    <w:p w14:paraId="476CC496" w14:textId="77777777" w:rsidR="00E5331C" w:rsidRPr="00277B00" w:rsidRDefault="00E5331C" w:rsidP="00277B00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14:paraId="59D6A571" w14:textId="77777777" w:rsidR="00EB2A76" w:rsidRDefault="00277B00" w:rsidP="00277B00">
      <w:pPr>
        <w:jc w:val="both"/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 xml:space="preserve"> </w:t>
      </w:r>
    </w:p>
    <w:p w14:paraId="1A95CCB3" w14:textId="77777777" w:rsidR="00277B00" w:rsidRDefault="00277B00" w:rsidP="00277B00">
      <w:pPr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7FDAB109" w14:textId="77777777" w:rsidR="00277B00" w:rsidRDefault="00EA336F" w:rsidP="00277B00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Под материјална и кривична одговорност потврдувам дека податоците во пријавата се точни, а доставените докази верни на оригиналот.</w:t>
      </w:r>
    </w:p>
    <w:p w14:paraId="03C6A773" w14:textId="77777777" w:rsidR="00277B00" w:rsidRDefault="00277B00" w:rsidP="00277B0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77129FF2" w14:textId="77777777" w:rsidR="00277B00" w:rsidRDefault="00277B00" w:rsidP="00277B00">
      <w:pPr>
        <w:jc w:val="righ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Подносител на пријавата:</w:t>
      </w:r>
    </w:p>
    <w:p w14:paraId="208EF775" w14:textId="77777777" w:rsidR="00277B00" w:rsidRDefault="00277B00" w:rsidP="00277B0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27B816C0" w14:textId="77777777" w:rsidR="00277B00" w:rsidRDefault="00277B00" w:rsidP="00277B00">
      <w:pPr>
        <w:jc w:val="righ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_______________________________</w:t>
      </w:r>
    </w:p>
    <w:p w14:paraId="5C4D9605" w14:textId="77777777" w:rsidR="00277B00" w:rsidRPr="00277B00" w:rsidRDefault="00277B00" w:rsidP="00277B00">
      <w:pPr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 </w:t>
      </w:r>
      <w:r w:rsidRPr="00277B00">
        <w:rPr>
          <w:rFonts w:asciiTheme="majorHAnsi" w:hAnsiTheme="majorHAnsi" w:cs="Arial"/>
          <w:sz w:val="16"/>
          <w:szCs w:val="16"/>
        </w:rPr>
        <w:t>(цело име и презиме)</w:t>
      </w:r>
    </w:p>
    <w:p w14:paraId="27812897" w14:textId="77777777" w:rsidR="00277B00" w:rsidRDefault="00277B00" w:rsidP="00277B0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20FEFC7A" w14:textId="77777777" w:rsidR="00277B00" w:rsidRDefault="00277B00" w:rsidP="00277B0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7128A311" w14:textId="77777777" w:rsidR="00277B00" w:rsidRDefault="00277B00" w:rsidP="00277B00">
      <w:pPr>
        <w:jc w:val="righ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_______________________________</w:t>
      </w:r>
    </w:p>
    <w:p w14:paraId="3F04BFB5" w14:textId="77777777" w:rsidR="00277B00" w:rsidRPr="00277B00" w:rsidRDefault="00277B00" w:rsidP="00277B00">
      <w:pPr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 w:rsidRPr="00277B00">
        <w:rPr>
          <w:rFonts w:asciiTheme="majorHAnsi" w:hAnsiTheme="majorHAnsi" w:cs="Arial"/>
          <w:sz w:val="16"/>
          <w:szCs w:val="16"/>
        </w:rPr>
        <w:t>(скратен потпис)</w:t>
      </w:r>
    </w:p>
    <w:sectPr w:rsidR="00277B00" w:rsidRPr="00277B00" w:rsidSect="00DB35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54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CF221" w14:textId="77777777" w:rsidR="00BD63C3" w:rsidRDefault="00BD63C3">
      <w:r>
        <w:separator/>
      </w:r>
    </w:p>
  </w:endnote>
  <w:endnote w:type="continuationSeparator" w:id="0">
    <w:p w14:paraId="4F4B6A4F" w14:textId="77777777" w:rsidR="00BD63C3" w:rsidRDefault="00BD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ature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B6325" w14:textId="77777777" w:rsidR="007E1C37" w:rsidRDefault="009B727F" w:rsidP="002D7538">
    <w:pPr>
      <w:pStyle w:val="Footer"/>
      <w:jc w:val="right"/>
    </w:pPr>
    <w:r>
      <w:rPr>
        <w:b/>
        <w:lang w:val="en-US"/>
      </w:rPr>
      <w:pict w14:anchorId="5E5C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7" o:spid="_x0000_s2052" type="#_x0000_t75" style="position:absolute;left:0;text-align:left;margin-left:242.25pt;margin-top:398.25pt;width:281.15pt;height:334.4pt;z-index:-251656704;mso-position-horizontal-relative:margin;mso-position-vertical-relative:margin" o:allowincell="f">
          <v:imagedata r:id="rId1" o:title="" gain="19661f" blacklevel="19661f" grayscale="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B5866" w14:textId="77777777" w:rsidR="00BD63C3" w:rsidRDefault="00BD63C3">
      <w:r>
        <w:separator/>
      </w:r>
    </w:p>
  </w:footnote>
  <w:footnote w:type="continuationSeparator" w:id="0">
    <w:p w14:paraId="19CD4E58" w14:textId="77777777" w:rsidR="00BD63C3" w:rsidRDefault="00BD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5702" w14:textId="77777777" w:rsidR="007E1C37" w:rsidRDefault="009B727F">
    <w:r>
      <w:rPr>
        <w:lang w:val="en-US"/>
      </w:rPr>
      <w:pict w14:anchorId="66AA9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6" o:spid="_x0000_s2049" type="#_x0000_t75" style="position:absolute;margin-left:0;margin-top:0;width:503.2pt;height:598.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39C1" w14:textId="129D8CB4" w:rsidR="008F21CF" w:rsidRPr="008F21CF" w:rsidRDefault="008F21CF" w:rsidP="008F21CF">
    <w:pPr>
      <w:jc w:val="center"/>
      <w:rPr>
        <w:rFonts w:asciiTheme="majorHAnsi" w:hAnsiTheme="majorHAnsi" w:cs="Arial"/>
        <w:bCs/>
        <w:sz w:val="22"/>
        <w:szCs w:val="22"/>
      </w:rPr>
    </w:pPr>
    <w:r w:rsidRPr="008F21CF">
      <w:rPr>
        <w:rFonts w:asciiTheme="majorHAnsi" w:hAnsiTheme="majorHAnsi" w:cs="Arial"/>
        <w:bCs/>
        <w:sz w:val="22"/>
        <w:szCs w:val="22"/>
      </w:rPr>
      <w:t>ПРИЈАВА за Интерен оглас бр</w:t>
    </w:r>
    <w:r w:rsidRPr="008F21CF">
      <w:rPr>
        <w:rFonts w:asciiTheme="majorHAnsi" w:hAnsiTheme="majorHAnsi" w:cs="Arial"/>
        <w:bCs/>
        <w:sz w:val="22"/>
        <w:szCs w:val="22"/>
        <w:lang w:val="en-US"/>
      </w:rPr>
      <w:t>oj</w:t>
    </w:r>
    <w:r w:rsidRPr="008F21CF">
      <w:rPr>
        <w:rFonts w:asciiTheme="majorHAnsi" w:hAnsiTheme="majorHAnsi" w:cs="Arial"/>
        <w:bCs/>
        <w:sz w:val="22"/>
        <w:szCs w:val="22"/>
        <w:lang w:val="ru-RU"/>
      </w:rPr>
      <w:t xml:space="preserve"> 0</w:t>
    </w:r>
    <w:r w:rsidRPr="008F21CF">
      <w:rPr>
        <w:rFonts w:asciiTheme="majorHAnsi" w:hAnsiTheme="majorHAnsi" w:cs="Arial"/>
        <w:bCs/>
        <w:sz w:val="22"/>
        <w:szCs w:val="22"/>
      </w:rPr>
      <w:t>1</w:t>
    </w:r>
    <w:r w:rsidRPr="008F21CF">
      <w:rPr>
        <w:rFonts w:asciiTheme="majorHAnsi" w:hAnsiTheme="majorHAnsi" w:cs="Arial"/>
        <w:bCs/>
        <w:sz w:val="22"/>
        <w:szCs w:val="22"/>
        <w:lang w:val="ru-RU"/>
      </w:rPr>
      <w:t>/20</w:t>
    </w:r>
    <w:r w:rsidRPr="008F21CF">
      <w:rPr>
        <w:rFonts w:asciiTheme="majorHAnsi" w:hAnsiTheme="majorHAnsi" w:cs="Arial"/>
        <w:bCs/>
        <w:sz w:val="22"/>
        <w:szCs w:val="22"/>
      </w:rPr>
      <w:t>2</w:t>
    </w:r>
    <w:r w:rsidRPr="008F21CF">
      <w:rPr>
        <w:rFonts w:asciiTheme="majorHAnsi" w:hAnsiTheme="majorHAnsi" w:cs="Arial"/>
        <w:bCs/>
        <w:sz w:val="22"/>
        <w:szCs w:val="22"/>
        <w:lang w:val="ru-RU"/>
      </w:rPr>
      <w:t>1</w:t>
    </w:r>
    <w:r>
      <w:rPr>
        <w:rFonts w:asciiTheme="majorHAnsi" w:hAnsiTheme="majorHAnsi" w:cs="Arial"/>
        <w:bCs/>
        <w:sz w:val="22"/>
        <w:szCs w:val="22"/>
      </w:rPr>
      <w:t xml:space="preserve"> </w:t>
    </w:r>
    <w:r w:rsidRPr="008F21CF">
      <w:rPr>
        <w:rFonts w:asciiTheme="majorHAnsi" w:hAnsiTheme="majorHAnsi" w:cs="Arial"/>
        <w:bCs/>
        <w:sz w:val="22"/>
        <w:szCs w:val="22"/>
      </w:rPr>
      <w:t>со Архивски број 0</w:t>
    </w:r>
    <w:r w:rsidRPr="008F21CF">
      <w:rPr>
        <w:rFonts w:asciiTheme="majorHAnsi" w:hAnsiTheme="majorHAnsi" w:cs="Arial"/>
        <w:bCs/>
        <w:sz w:val="22"/>
        <w:szCs w:val="22"/>
        <w:lang w:val="ru-RU"/>
      </w:rPr>
      <w:t xml:space="preserve">4 </w:t>
    </w:r>
    <w:r w:rsidRPr="008F21CF">
      <w:rPr>
        <w:rFonts w:asciiTheme="majorHAnsi" w:hAnsiTheme="majorHAnsi" w:cs="Arial"/>
        <w:bCs/>
        <w:sz w:val="22"/>
        <w:szCs w:val="22"/>
      </w:rPr>
      <w:t>–</w:t>
    </w:r>
    <w:r w:rsidRPr="008F21CF">
      <w:rPr>
        <w:rFonts w:asciiTheme="majorHAnsi" w:hAnsiTheme="majorHAnsi" w:cs="Arial"/>
        <w:bCs/>
        <w:sz w:val="22"/>
        <w:szCs w:val="22"/>
        <w:lang w:val="ru-RU"/>
      </w:rPr>
      <w:t xml:space="preserve"> 1181/1</w:t>
    </w:r>
    <w:r w:rsidRPr="008F21CF">
      <w:rPr>
        <w:rFonts w:asciiTheme="majorHAnsi" w:hAnsiTheme="majorHAnsi" w:cs="Arial"/>
        <w:bCs/>
        <w:sz w:val="22"/>
        <w:szCs w:val="22"/>
      </w:rPr>
      <w:t xml:space="preserve">  од </w:t>
    </w:r>
    <w:r w:rsidRPr="008F21CF">
      <w:rPr>
        <w:rFonts w:asciiTheme="majorHAnsi" w:hAnsiTheme="majorHAnsi" w:cs="Arial"/>
        <w:bCs/>
        <w:sz w:val="22"/>
        <w:szCs w:val="22"/>
        <w:lang w:val="ru-RU"/>
      </w:rPr>
      <w:t xml:space="preserve">25.03.2021 </w:t>
    </w:r>
    <w:r w:rsidRPr="008F21CF">
      <w:rPr>
        <w:rFonts w:asciiTheme="majorHAnsi" w:hAnsiTheme="majorHAnsi" w:cs="Arial"/>
        <w:bCs/>
        <w:sz w:val="22"/>
        <w:szCs w:val="22"/>
      </w:rPr>
      <w:t>година</w:t>
    </w:r>
    <w:r>
      <w:rPr>
        <w:rFonts w:asciiTheme="majorHAnsi" w:hAnsiTheme="majorHAnsi" w:cs="Arial"/>
        <w:bCs/>
        <w:sz w:val="22"/>
        <w:szCs w:val="22"/>
      </w:rPr>
      <w:t xml:space="preserve"> </w:t>
    </w:r>
    <w:r w:rsidRPr="008F21CF">
      <w:rPr>
        <w:rFonts w:asciiTheme="majorHAnsi" w:hAnsiTheme="majorHAnsi" w:cs="Arial"/>
        <w:bCs/>
        <w:sz w:val="22"/>
        <w:szCs w:val="22"/>
      </w:rPr>
      <w:t xml:space="preserve">за работно место Советник </w:t>
    </w:r>
    <w:r w:rsidR="009B727F">
      <w:rPr>
        <w:rFonts w:asciiTheme="majorHAnsi" w:hAnsiTheme="majorHAnsi" w:cs="Arial"/>
        <w:bCs/>
        <w:sz w:val="22"/>
        <w:szCs w:val="22"/>
      </w:rPr>
      <w:t xml:space="preserve">координатор за еднакви можности на мажите и жените </w:t>
    </w:r>
    <w:r w:rsidRPr="008F21CF">
      <w:rPr>
        <w:rFonts w:asciiTheme="majorHAnsi" w:hAnsiTheme="majorHAnsi" w:cs="Arial"/>
        <w:bCs/>
        <w:sz w:val="22"/>
        <w:szCs w:val="22"/>
      </w:rPr>
      <w:t xml:space="preserve">во Одделение за </w:t>
    </w:r>
    <w:r w:rsidR="009B727F">
      <w:rPr>
        <w:rFonts w:asciiTheme="majorHAnsi" w:hAnsiTheme="majorHAnsi" w:cs="Arial"/>
        <w:bCs/>
        <w:sz w:val="22"/>
        <w:szCs w:val="22"/>
      </w:rPr>
      <w:t>локален економски развој</w:t>
    </w:r>
    <w:r w:rsidRPr="008F21CF">
      <w:rPr>
        <w:rFonts w:asciiTheme="majorHAnsi" w:hAnsiTheme="majorHAnsi"/>
        <w:bCs/>
        <w:sz w:val="22"/>
        <w:szCs w:val="22"/>
      </w:rPr>
      <w:t xml:space="preserve"> при Општина Берово, шифра </w:t>
    </w:r>
    <w:r w:rsidRPr="008F21CF">
      <w:rPr>
        <w:rFonts w:asciiTheme="majorHAnsi" w:hAnsiTheme="majorHAnsi" w:hint="eastAsia"/>
        <w:bCs/>
        <w:sz w:val="22"/>
        <w:szCs w:val="22"/>
      </w:rPr>
      <w:t>УПР</w:t>
    </w:r>
    <w:r w:rsidRPr="008F21CF">
      <w:rPr>
        <w:rFonts w:asciiTheme="majorHAnsi" w:hAnsiTheme="majorHAnsi"/>
        <w:bCs/>
        <w:sz w:val="22"/>
        <w:szCs w:val="22"/>
      </w:rPr>
      <w:t>0101В01000</w:t>
    </w:r>
  </w:p>
  <w:p w14:paraId="1D59B88E" w14:textId="4A9382C9" w:rsidR="007E1C37" w:rsidRPr="008F21CF" w:rsidRDefault="00620FAF" w:rsidP="008F21CF">
    <w:pPr>
      <w:pStyle w:val="Header"/>
      <w:jc w:val="right"/>
      <w:rPr>
        <w:rFonts w:asciiTheme="majorHAnsi" w:hAnsiTheme="majorHAnsi"/>
        <w:b/>
        <w:color w:val="943634"/>
        <w:szCs w:val="24"/>
      </w:rPr>
    </w:pPr>
    <w:r w:rsidRPr="00823F90">
      <w:rPr>
        <w:rFonts w:asciiTheme="majorHAnsi" w:hAnsiTheme="majorHAnsi"/>
        <w:b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AAC1C7D" wp14:editId="77CDB0C3">
              <wp:simplePos x="0" y="0"/>
              <wp:positionH relativeFrom="page">
                <wp:posOffset>-137795</wp:posOffset>
              </wp:positionH>
              <wp:positionV relativeFrom="page">
                <wp:posOffset>0</wp:posOffset>
              </wp:positionV>
              <wp:extent cx="1805305" cy="10591800"/>
              <wp:effectExtent l="0" t="0" r="444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305" cy="10591800"/>
                      </a:xfrm>
                      <a:prstGeom prst="rect">
                        <a:avLst/>
                      </a:prstGeom>
                      <a:pattFill prst="pct50">
                        <a:fgClr>
                          <a:srgbClr val="E6EED5">
                            <a:alpha val="70000"/>
                          </a:srgbClr>
                        </a:fgClr>
                        <a:bgClr>
                          <a:srgbClr val="FFFFFF">
                            <a:alpha val="70000"/>
                          </a:srgbClr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FBDFC" w14:textId="77777777" w:rsidR="00BE0E2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</w:p>
                        <w:p w14:paraId="1628480A" w14:textId="77777777" w:rsidR="00BE0E2F" w:rsidRPr="00CE6A9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  <w:r w:rsidRPr="00823F90">
                            <w:rPr>
                              <w:rFonts w:asciiTheme="majorHAnsi" w:hAnsiTheme="majorHAnsi"/>
                              <w:b/>
                              <w:i/>
                              <w:sz w:val="20"/>
                              <w:lang w:eastAsia="en-GB"/>
                            </w:rPr>
                            <w:t xml:space="preserve">      </w:t>
                          </w:r>
                        </w:p>
                        <w:p w14:paraId="226052CB" w14:textId="77777777" w:rsidR="00BE0E2F" w:rsidRPr="00DF4D6A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sz w:val="20"/>
                              <w:lang w:val="en-US"/>
                            </w:rPr>
                            <w:drawing>
                              <wp:inline distT="0" distB="0" distL="0" distR="0" wp14:anchorId="51D9D489" wp14:editId="2CBB7DE3">
                                <wp:extent cx="819150" cy="971550"/>
                                <wp:effectExtent l="0" t="0" r="0" b="0"/>
                                <wp:docPr id="5" name="Picture 5" descr="GRB BEROVO 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RB BEROVO 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550132" w14:textId="77777777" w:rsidR="00BE0E2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Cs/>
                              <w:sz w:val="20"/>
                              <w:u w:val="double"/>
                            </w:rPr>
                          </w:pPr>
                        </w:p>
                        <w:p w14:paraId="2C1BD7FF" w14:textId="77777777" w:rsidR="00BE0E2F" w:rsidRPr="00CE0F0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Cs/>
                              <w:sz w:val="20"/>
                              <w:u w:val="double"/>
                            </w:rPr>
                          </w:pPr>
                          <w:r w:rsidRPr="00CE0F0F">
                            <w:rPr>
                              <w:rFonts w:ascii="Cambria" w:hAnsi="Cambria"/>
                              <w:b/>
                              <w:iCs/>
                              <w:sz w:val="20"/>
                              <w:u w:val="double"/>
                            </w:rPr>
                            <w:t>ОПШТИНА</w:t>
                          </w:r>
                        </w:p>
                        <w:p w14:paraId="433A1CA4" w14:textId="77777777" w:rsidR="00BE0E2F" w:rsidRPr="00CE0F0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Cs/>
                              <w:sz w:val="20"/>
                              <w:u w:val="double"/>
                            </w:rPr>
                          </w:pPr>
                          <w:r w:rsidRPr="00CE0F0F">
                            <w:rPr>
                              <w:rFonts w:ascii="Cambria" w:hAnsi="Cambria"/>
                              <w:b/>
                              <w:iCs/>
                              <w:sz w:val="20"/>
                              <w:u w:val="double"/>
                            </w:rPr>
                            <w:t>БЕРОВО</w:t>
                          </w:r>
                        </w:p>
                        <w:p w14:paraId="2769929A" w14:textId="77777777" w:rsidR="00BE0E2F" w:rsidRDefault="00BE0E2F" w:rsidP="00BE0E2F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lang w:val="mk-MK"/>
                            </w:rPr>
                          </w:pPr>
                        </w:p>
                        <w:p w14:paraId="1829DB50" w14:textId="77777777" w:rsidR="00BE0E2F" w:rsidRDefault="00BE0E2F" w:rsidP="00BE0E2F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lang w:val="mk-MK"/>
                            </w:rPr>
                          </w:pPr>
                        </w:p>
                        <w:p w14:paraId="18CF5CD7" w14:textId="77777777" w:rsidR="00BE0E2F" w:rsidRDefault="00BE0E2F" w:rsidP="00BE0E2F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lang w:val="mk-MK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D93972" wp14:editId="3B7D84EF">
                                <wp:extent cx="1352550" cy="72390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55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29503C" w14:textId="77777777" w:rsidR="00BE0E2F" w:rsidRDefault="00BE0E2F" w:rsidP="00BE0E2F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lang w:val="mk-MK"/>
                            </w:rPr>
                          </w:pPr>
                        </w:p>
                        <w:p w14:paraId="59F80D79" w14:textId="77777777" w:rsidR="00BE0E2F" w:rsidRPr="00CE0F0F" w:rsidRDefault="00BE0E2F" w:rsidP="00BE0E2F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lang w:val="mk-MK"/>
                            </w:rPr>
                          </w:pPr>
                        </w:p>
                        <w:p w14:paraId="1C29C894" w14:textId="77777777" w:rsidR="00BE0E2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Cs/>
                              <w:color w:val="943634"/>
                              <w:sz w:val="20"/>
                              <w:u w:val="double"/>
                            </w:rPr>
                          </w:pPr>
                        </w:p>
                        <w:p w14:paraId="0A00A5A5" w14:textId="77777777" w:rsidR="00BE0E2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Cs/>
                              <w:color w:val="943634"/>
                              <w:sz w:val="20"/>
                              <w:u w:val="double"/>
                            </w:rPr>
                          </w:pPr>
                        </w:p>
                        <w:p w14:paraId="55DF502E" w14:textId="77777777" w:rsidR="00BE0E2F" w:rsidRPr="0070563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Cs/>
                              <w:color w:val="943634"/>
                              <w:sz w:val="20"/>
                              <w:u w:val="double"/>
                            </w:rPr>
                          </w:pPr>
                          <w:r>
                            <w:rPr>
                              <w:lang w:val="en-US"/>
                            </w:rPr>
                            <w:drawing>
                              <wp:inline distT="0" distB="0" distL="0" distR="0" wp14:anchorId="59619958" wp14:editId="10449A9D">
                                <wp:extent cx="1171575" cy="819150"/>
                                <wp:effectExtent l="0" t="0" r="9525" b="0"/>
                                <wp:docPr id="8" name="Picture 8" descr="C:\PROJECTS\IARM\Edit\Design\ZNACI\ST- 009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PROJECTS\IARM\Edit\Design\ZNACI\ST- 009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13D91D" w14:textId="77777777" w:rsidR="00BE0E2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5B7D16A9" w14:textId="77777777" w:rsidR="00BE0E2F" w:rsidRPr="00CE0F0F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68DB253D" w14:textId="77777777" w:rsidR="00BE0E2F" w:rsidRDefault="00BE0E2F" w:rsidP="00BE0E2F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  <w:p w14:paraId="3A3078D1" w14:textId="77777777" w:rsidR="00BE0E2F" w:rsidRPr="00E67198" w:rsidRDefault="00BE0E2F" w:rsidP="00BE0E2F">
                          <w:pPr>
                            <w:pStyle w:val="NoSpacing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  <w:p w14:paraId="7097B3BA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lang w:val="mk-MK"/>
                            </w:rPr>
                          </w:pPr>
                          <w:r w:rsidRPr="00E67198">
                            <w:rPr>
                              <w:rFonts w:ascii="Cambria" w:hAnsi="Cambria"/>
                              <w:b/>
                              <w:lang w:val="mk-MK"/>
                            </w:rPr>
                            <w:t xml:space="preserve">ОДДЕЛЕНИЕ ЗА УПРАВУВАЊЕ </w:t>
                          </w:r>
                        </w:p>
                        <w:p w14:paraId="06D6E38E" w14:textId="77777777" w:rsidR="00BE0E2F" w:rsidRPr="00E67198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lang w:val="mk-MK"/>
                            </w:rPr>
                          </w:pPr>
                          <w:r w:rsidRPr="00E67198">
                            <w:rPr>
                              <w:rFonts w:ascii="Cambria" w:hAnsi="Cambria"/>
                              <w:b/>
                              <w:lang w:val="mk-MK"/>
                            </w:rPr>
                            <w:t xml:space="preserve">СО </w:t>
                          </w:r>
                        </w:p>
                        <w:p w14:paraId="7CE47129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lang w:val="mk-MK"/>
                            </w:rPr>
                          </w:pPr>
                          <w:r w:rsidRPr="00E67198">
                            <w:rPr>
                              <w:rFonts w:ascii="Cambria" w:hAnsi="Cambria"/>
                              <w:b/>
                              <w:lang w:val="mk-MK"/>
                            </w:rPr>
                            <w:t xml:space="preserve">ЧОВЕЧКИ </w:t>
                          </w:r>
                        </w:p>
                        <w:p w14:paraId="62D62309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  <w:r w:rsidRPr="00E67198">
                            <w:rPr>
                              <w:rFonts w:ascii="Cambria" w:hAnsi="Cambria"/>
                              <w:b/>
                              <w:lang w:val="mk-MK"/>
                            </w:rPr>
                            <w:t>РЕСУРСИ</w:t>
                          </w:r>
                        </w:p>
                        <w:p w14:paraId="4C0AF4E6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  <w:p w14:paraId="5B61F338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  <w:t xml:space="preserve"> „Димитар Влахов“ бр.10</w:t>
                          </w:r>
                        </w:p>
                        <w:p w14:paraId="57BC991D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  <w:t>2330 Берово</w:t>
                          </w:r>
                        </w:p>
                        <w:p w14:paraId="794ACB58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  <w:t>т/ф 033/471-057</w:t>
                          </w:r>
                        </w:p>
                        <w:p w14:paraId="4567D8B1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  <w:t>лок.104</w:t>
                          </w:r>
                        </w:p>
                        <w:p w14:paraId="3BF0E388" w14:textId="77777777" w:rsidR="00BE0E2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  <w:p w14:paraId="23559B18" w14:textId="77777777" w:rsidR="00BE0E2F" w:rsidRDefault="009B727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BE0E2F" w:rsidRPr="00DF4D6A">
                              <w:rPr>
                                <w:rStyle w:val="Hyperlink"/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www.berovo.gov.mk</w:t>
                            </w:r>
                          </w:hyperlink>
                        </w:p>
                        <w:p w14:paraId="262BB486" w14:textId="77777777" w:rsidR="00BE0E2F" w:rsidRPr="00CE0F0F" w:rsidRDefault="00BE0E2F" w:rsidP="00BE0E2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5B9331F" w14:textId="77777777" w:rsidR="00BE0E2F" w:rsidRPr="00823F90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Theme="majorHAnsi" w:hAnsiTheme="majorHAnsi"/>
                              <w:b/>
                              <w:i/>
                              <w:iCs/>
                              <w:sz w:val="22"/>
                              <w:szCs w:val="22"/>
                            </w:rPr>
                          </w:pPr>
                        </w:p>
                        <w:p w14:paraId="5CEB202D" w14:textId="77777777" w:rsidR="00BE0E2F" w:rsidRPr="00823F90" w:rsidRDefault="00BE0E2F" w:rsidP="00BE0E2F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Theme="majorHAnsi" w:hAnsiTheme="majorHAnsi"/>
                              <w:b/>
                              <w:i/>
                              <w:iCs/>
                              <w:sz w:val="22"/>
                              <w:szCs w:val="22"/>
                            </w:rPr>
                          </w:pPr>
                        </w:p>
                        <w:p w14:paraId="433E3830" w14:textId="77777777" w:rsidR="00823F90" w:rsidRPr="00823F90" w:rsidRDefault="00823F90" w:rsidP="007D545A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  <w:i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228600" tIns="228600" rIns="228600" bIns="228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C1C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85pt;margin-top:0;width:142.15pt;height:83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" o:allowincell="f" fillcolor="#e6eed5" stroked="f" strokecolor="#622423" strokeweight="6pt">
              <v:fill r:id="rId5" o:title="" opacity="46003f" o:opacity2="46003f" type="pattern"/>
              <v:stroke linestyle="thickThin"/>
              <v:textbox inset="18pt,18pt,18pt,18pt">
                <w:txbxContent>
                  <w:p w14:paraId="48FFBDFC" w14:textId="77777777" w:rsidR="00BE0E2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</w:p>
                  <w:p w14:paraId="1628480A" w14:textId="77777777" w:rsidR="00BE0E2F" w:rsidRPr="00CE6A9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  <w:r w:rsidRPr="00823F90">
                      <w:rPr>
                        <w:rFonts w:asciiTheme="majorHAnsi" w:hAnsiTheme="majorHAnsi"/>
                        <w:b/>
                        <w:i/>
                        <w:sz w:val="20"/>
                        <w:lang w:eastAsia="en-GB"/>
                      </w:rPr>
                      <w:t xml:space="preserve">      </w:t>
                    </w:r>
                  </w:p>
                  <w:p w14:paraId="226052CB" w14:textId="77777777" w:rsidR="00BE0E2F" w:rsidRPr="00DF4D6A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sz w:val="20"/>
                        <w:lang w:val="en-US"/>
                      </w:rPr>
                      <w:drawing>
                        <wp:inline distT="0" distB="0" distL="0" distR="0" wp14:anchorId="51D9D489" wp14:editId="2CBB7DE3">
                          <wp:extent cx="819150" cy="971550"/>
                          <wp:effectExtent l="0" t="0" r="0" b="0"/>
                          <wp:docPr id="5" name="Picture 5" descr="GRB BEROVO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RB BEROVO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550132" w14:textId="77777777" w:rsidR="00BE0E2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Cs/>
                        <w:sz w:val="20"/>
                        <w:u w:val="double"/>
                      </w:rPr>
                    </w:pPr>
                  </w:p>
                  <w:p w14:paraId="2C1BD7FF" w14:textId="77777777" w:rsidR="00BE0E2F" w:rsidRPr="00CE0F0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Cs/>
                        <w:sz w:val="20"/>
                        <w:u w:val="double"/>
                      </w:rPr>
                    </w:pPr>
                    <w:r w:rsidRPr="00CE0F0F">
                      <w:rPr>
                        <w:rFonts w:ascii="Cambria" w:hAnsi="Cambria"/>
                        <w:b/>
                        <w:iCs/>
                        <w:sz w:val="20"/>
                        <w:u w:val="double"/>
                      </w:rPr>
                      <w:t>ОПШТИНА</w:t>
                    </w:r>
                  </w:p>
                  <w:p w14:paraId="433A1CA4" w14:textId="77777777" w:rsidR="00BE0E2F" w:rsidRPr="00CE0F0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Cs/>
                        <w:sz w:val="20"/>
                        <w:u w:val="double"/>
                      </w:rPr>
                    </w:pPr>
                    <w:r w:rsidRPr="00CE0F0F">
                      <w:rPr>
                        <w:rFonts w:ascii="Cambria" w:hAnsi="Cambria"/>
                        <w:b/>
                        <w:iCs/>
                        <w:sz w:val="20"/>
                        <w:u w:val="double"/>
                      </w:rPr>
                      <w:t>БЕРОВО</w:t>
                    </w:r>
                  </w:p>
                  <w:p w14:paraId="2769929A" w14:textId="77777777" w:rsidR="00BE0E2F" w:rsidRDefault="00BE0E2F" w:rsidP="00BE0E2F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lang w:val="mk-MK"/>
                      </w:rPr>
                    </w:pPr>
                  </w:p>
                  <w:p w14:paraId="1829DB50" w14:textId="77777777" w:rsidR="00BE0E2F" w:rsidRDefault="00BE0E2F" w:rsidP="00BE0E2F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lang w:val="mk-MK"/>
                      </w:rPr>
                    </w:pPr>
                  </w:p>
                  <w:p w14:paraId="18CF5CD7" w14:textId="77777777" w:rsidR="00BE0E2F" w:rsidRDefault="00BE0E2F" w:rsidP="00BE0E2F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lang w:val="mk-MK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FD93972" wp14:editId="3B7D84EF">
                          <wp:extent cx="1352550" cy="72390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629503C" w14:textId="77777777" w:rsidR="00BE0E2F" w:rsidRDefault="00BE0E2F" w:rsidP="00BE0E2F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lang w:val="mk-MK"/>
                      </w:rPr>
                    </w:pPr>
                  </w:p>
                  <w:p w14:paraId="59F80D79" w14:textId="77777777" w:rsidR="00BE0E2F" w:rsidRPr="00CE0F0F" w:rsidRDefault="00BE0E2F" w:rsidP="00BE0E2F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lang w:val="mk-MK"/>
                      </w:rPr>
                    </w:pPr>
                  </w:p>
                  <w:p w14:paraId="1C29C894" w14:textId="77777777" w:rsidR="00BE0E2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Cs/>
                        <w:color w:val="943634"/>
                        <w:sz w:val="20"/>
                        <w:u w:val="double"/>
                      </w:rPr>
                    </w:pPr>
                  </w:p>
                  <w:p w14:paraId="0A00A5A5" w14:textId="77777777" w:rsidR="00BE0E2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Cs/>
                        <w:color w:val="943634"/>
                        <w:sz w:val="20"/>
                        <w:u w:val="double"/>
                      </w:rPr>
                    </w:pPr>
                  </w:p>
                  <w:p w14:paraId="55DF502E" w14:textId="77777777" w:rsidR="00BE0E2F" w:rsidRPr="0070563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Cs/>
                        <w:color w:val="943634"/>
                        <w:sz w:val="20"/>
                        <w:u w:val="double"/>
                      </w:rPr>
                    </w:pPr>
                    <w:r>
                      <w:rPr>
                        <w:lang w:val="en-US"/>
                      </w:rPr>
                      <w:drawing>
                        <wp:inline distT="0" distB="0" distL="0" distR="0" wp14:anchorId="59619958" wp14:editId="10449A9D">
                          <wp:extent cx="1171575" cy="819150"/>
                          <wp:effectExtent l="0" t="0" r="9525" b="0"/>
                          <wp:docPr id="8" name="Picture 8" descr="C:\PROJECTS\IARM\Edit\Design\ZNACI\ST- 009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PROJECTS\IARM\Edit\Design\ZNACI\ST- 009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13D91D" w14:textId="77777777" w:rsidR="00BE0E2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Cs/>
                        <w:sz w:val="16"/>
                        <w:szCs w:val="16"/>
                      </w:rPr>
                    </w:pPr>
                  </w:p>
                  <w:p w14:paraId="5B7D16A9" w14:textId="77777777" w:rsidR="00BE0E2F" w:rsidRPr="00CE0F0F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Cs/>
                        <w:sz w:val="16"/>
                        <w:szCs w:val="16"/>
                      </w:rPr>
                    </w:pPr>
                  </w:p>
                  <w:p w14:paraId="68DB253D" w14:textId="77777777" w:rsidR="00BE0E2F" w:rsidRDefault="00BE0E2F" w:rsidP="00BE0E2F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</w:p>
                  <w:p w14:paraId="3A3078D1" w14:textId="77777777" w:rsidR="00BE0E2F" w:rsidRPr="00E67198" w:rsidRDefault="00BE0E2F" w:rsidP="00BE0E2F">
                    <w:pPr>
                      <w:pStyle w:val="NoSpacing"/>
                      <w:jc w:val="center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</w:p>
                  <w:p w14:paraId="7097B3BA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lang w:val="mk-MK"/>
                      </w:rPr>
                    </w:pPr>
                    <w:r w:rsidRPr="00E67198">
                      <w:rPr>
                        <w:rFonts w:ascii="Cambria" w:hAnsi="Cambria"/>
                        <w:b/>
                        <w:lang w:val="mk-MK"/>
                      </w:rPr>
                      <w:t xml:space="preserve">ОДДЕЛЕНИЕ ЗА УПРАВУВАЊЕ </w:t>
                    </w:r>
                  </w:p>
                  <w:p w14:paraId="06D6E38E" w14:textId="77777777" w:rsidR="00BE0E2F" w:rsidRPr="00E67198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lang w:val="mk-MK"/>
                      </w:rPr>
                    </w:pPr>
                    <w:r w:rsidRPr="00E67198">
                      <w:rPr>
                        <w:rFonts w:ascii="Cambria" w:hAnsi="Cambria"/>
                        <w:b/>
                        <w:lang w:val="mk-MK"/>
                      </w:rPr>
                      <w:t xml:space="preserve">СО </w:t>
                    </w:r>
                  </w:p>
                  <w:p w14:paraId="7CE47129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lang w:val="mk-MK"/>
                      </w:rPr>
                    </w:pPr>
                    <w:r w:rsidRPr="00E67198">
                      <w:rPr>
                        <w:rFonts w:ascii="Cambria" w:hAnsi="Cambria"/>
                        <w:b/>
                        <w:lang w:val="mk-MK"/>
                      </w:rPr>
                      <w:t xml:space="preserve">ЧОВЕЧКИ </w:t>
                    </w:r>
                  </w:p>
                  <w:p w14:paraId="62D62309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  <w:r w:rsidRPr="00E67198">
                      <w:rPr>
                        <w:rFonts w:ascii="Cambria" w:hAnsi="Cambria"/>
                        <w:b/>
                        <w:lang w:val="mk-MK"/>
                      </w:rPr>
                      <w:t>РЕСУРСИ</w:t>
                    </w:r>
                  </w:p>
                  <w:p w14:paraId="4C0AF4E6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</w:p>
                  <w:p w14:paraId="5B61F338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  <w:t xml:space="preserve"> „Димитар Влахов“ бр.10</w:t>
                    </w:r>
                  </w:p>
                  <w:p w14:paraId="57BC991D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  <w:t>2330 Берово</w:t>
                    </w:r>
                  </w:p>
                  <w:p w14:paraId="794ACB58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  <w:t>т/ф 033/471-057</w:t>
                    </w:r>
                  </w:p>
                  <w:p w14:paraId="4567D8B1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  <w:t>лок.104</w:t>
                    </w:r>
                  </w:p>
                  <w:p w14:paraId="3BF0E388" w14:textId="77777777" w:rsidR="00BE0E2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  <w:lang w:val="mk-MK"/>
                      </w:rPr>
                    </w:pPr>
                  </w:p>
                  <w:p w14:paraId="23559B18" w14:textId="77777777" w:rsidR="00BE0E2F" w:rsidRDefault="009B727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hyperlink r:id="rId6" w:history="1">
                      <w:r w:rsidR="00BE0E2F" w:rsidRPr="00DF4D6A">
                        <w:rPr>
                          <w:rStyle w:val="Hyperlink"/>
                          <w:rFonts w:ascii="Cambria" w:hAnsi="Cambria"/>
                          <w:b/>
                          <w:sz w:val="16"/>
                          <w:szCs w:val="16"/>
                        </w:rPr>
                        <w:t>www.berovo.gov.mk</w:t>
                      </w:r>
                    </w:hyperlink>
                  </w:p>
                  <w:p w14:paraId="262BB486" w14:textId="77777777" w:rsidR="00BE0E2F" w:rsidRPr="00CE0F0F" w:rsidRDefault="00BE0E2F" w:rsidP="00BE0E2F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14:paraId="75B9331F" w14:textId="77777777" w:rsidR="00BE0E2F" w:rsidRPr="00823F90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Theme="majorHAnsi" w:hAnsiTheme="majorHAnsi"/>
                        <w:b/>
                        <w:i/>
                        <w:iCs/>
                        <w:sz w:val="22"/>
                        <w:szCs w:val="22"/>
                      </w:rPr>
                    </w:pPr>
                  </w:p>
                  <w:p w14:paraId="5CEB202D" w14:textId="77777777" w:rsidR="00BE0E2F" w:rsidRPr="00823F90" w:rsidRDefault="00BE0E2F" w:rsidP="00BE0E2F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Theme="majorHAnsi" w:hAnsiTheme="majorHAnsi"/>
                        <w:b/>
                        <w:i/>
                        <w:iCs/>
                        <w:sz w:val="22"/>
                        <w:szCs w:val="22"/>
                      </w:rPr>
                    </w:pPr>
                  </w:p>
                  <w:p w14:paraId="433E3830" w14:textId="77777777" w:rsidR="00823F90" w:rsidRPr="00823F90" w:rsidRDefault="00823F90" w:rsidP="007D545A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Theme="majorHAnsi" w:hAnsiTheme="majorHAnsi"/>
                        <w:b/>
                        <w:i/>
                        <w:iCs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823F90">
      <w:rPr>
        <w:b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9032260" wp14:editId="784A8853">
              <wp:simplePos x="0" y="0"/>
              <wp:positionH relativeFrom="page">
                <wp:posOffset>1666875</wp:posOffset>
              </wp:positionH>
              <wp:positionV relativeFrom="page">
                <wp:posOffset>819150</wp:posOffset>
              </wp:positionV>
              <wp:extent cx="0" cy="9134475"/>
              <wp:effectExtent l="9525" t="952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344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876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31.25pt;margin-top:64.5pt;width:0;height:7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" o:allowincell="f" strokecolor="#666" strokeweight="1.5pt">
              <v:shadow color="#7f7f7f" opacity=".5" offset="1pt"/>
              <w10:wrap anchorx="page" anchory="page"/>
            </v:shape>
          </w:pict>
        </mc:Fallback>
      </mc:AlternateContent>
    </w:r>
    <w:r w:rsidR="007E1C37" w:rsidRPr="00823F90">
      <w:rPr>
        <w:rFonts w:ascii="Times New Roman" w:hAnsi="Times New Roman"/>
        <w:b/>
        <w:sz w:val="22"/>
        <w:szCs w:val="22"/>
        <w:lang w:val="pl-PL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939D" w14:textId="77777777" w:rsidR="007E1C37" w:rsidRDefault="009B727F">
    <w:pPr>
      <w:pStyle w:val="Header"/>
    </w:pPr>
    <w:r>
      <w:rPr>
        <w:lang w:val="en-US"/>
      </w:rPr>
      <w:pict w14:anchorId="2A639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5" o:spid="_x0000_s2053" type="#_x0000_t75" style="position:absolute;margin-left:0;margin-top:0;width:503.2pt;height:598.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66991"/>
    <w:multiLevelType w:val="hybridMultilevel"/>
    <w:tmpl w:val="499C49FA"/>
    <w:lvl w:ilvl="0" w:tplc="2AECE5DC">
      <w:start w:val="1000"/>
      <w:numFmt w:val="bullet"/>
      <w:lvlText w:val="-"/>
      <w:lvlJc w:val="left"/>
      <w:pPr>
        <w:ind w:left="1560" w:hanging="360"/>
      </w:pPr>
      <w:rPr>
        <w:rFonts w:ascii="Arial Narrow" w:eastAsia="Times New Roman" w:hAnsi="Arial Narrow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EC0435E"/>
    <w:multiLevelType w:val="hybridMultilevel"/>
    <w:tmpl w:val="708ABFEC"/>
    <w:lvl w:ilvl="0" w:tplc="6464EA52">
      <w:start w:val="1"/>
      <w:numFmt w:val="bullet"/>
      <w:lvlText w:val="-"/>
      <w:lvlJc w:val="left"/>
      <w:pPr>
        <w:ind w:left="720" w:hanging="360"/>
      </w:pPr>
      <w:rPr>
        <w:rFonts w:ascii="Signature" w:hAnsi="Signatur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4795C"/>
    <w:multiLevelType w:val="hybridMultilevel"/>
    <w:tmpl w:val="19E484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04D2"/>
    <w:multiLevelType w:val="hybridMultilevel"/>
    <w:tmpl w:val="EA52F21C"/>
    <w:lvl w:ilvl="0" w:tplc="2AECE5DC">
      <w:start w:val="1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926C6"/>
    <w:multiLevelType w:val="hybridMultilevel"/>
    <w:tmpl w:val="89EC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8B"/>
    <w:rsid w:val="00006616"/>
    <w:rsid w:val="00015C03"/>
    <w:rsid w:val="00017040"/>
    <w:rsid w:val="00022CFD"/>
    <w:rsid w:val="000231EE"/>
    <w:rsid w:val="00025E27"/>
    <w:rsid w:val="00034B26"/>
    <w:rsid w:val="00035FFE"/>
    <w:rsid w:val="00041C4A"/>
    <w:rsid w:val="00041E66"/>
    <w:rsid w:val="00043BAD"/>
    <w:rsid w:val="00045DB2"/>
    <w:rsid w:val="00046D9F"/>
    <w:rsid w:val="00046DAC"/>
    <w:rsid w:val="000515B9"/>
    <w:rsid w:val="0005228F"/>
    <w:rsid w:val="0005301C"/>
    <w:rsid w:val="00055456"/>
    <w:rsid w:val="00062096"/>
    <w:rsid w:val="00066A68"/>
    <w:rsid w:val="00070E66"/>
    <w:rsid w:val="00072BCD"/>
    <w:rsid w:val="0007653B"/>
    <w:rsid w:val="0007698F"/>
    <w:rsid w:val="00077BAE"/>
    <w:rsid w:val="000804B9"/>
    <w:rsid w:val="000821DD"/>
    <w:rsid w:val="00082B3E"/>
    <w:rsid w:val="00083730"/>
    <w:rsid w:val="00084DF3"/>
    <w:rsid w:val="00085DFA"/>
    <w:rsid w:val="000879EE"/>
    <w:rsid w:val="00090B01"/>
    <w:rsid w:val="00096D2E"/>
    <w:rsid w:val="000A1357"/>
    <w:rsid w:val="000A2D26"/>
    <w:rsid w:val="000A33DB"/>
    <w:rsid w:val="000A52FE"/>
    <w:rsid w:val="000A61DF"/>
    <w:rsid w:val="000B515F"/>
    <w:rsid w:val="000B5C22"/>
    <w:rsid w:val="000C3181"/>
    <w:rsid w:val="000C4529"/>
    <w:rsid w:val="000D1CDF"/>
    <w:rsid w:val="000E0304"/>
    <w:rsid w:val="000E0797"/>
    <w:rsid w:val="000E204F"/>
    <w:rsid w:val="000E3197"/>
    <w:rsid w:val="000E491F"/>
    <w:rsid w:val="000F39F5"/>
    <w:rsid w:val="000F61C2"/>
    <w:rsid w:val="000F64C3"/>
    <w:rsid w:val="000F7BB3"/>
    <w:rsid w:val="00103C79"/>
    <w:rsid w:val="00107138"/>
    <w:rsid w:val="001073B0"/>
    <w:rsid w:val="00107A5C"/>
    <w:rsid w:val="0011188A"/>
    <w:rsid w:val="0012621C"/>
    <w:rsid w:val="00134D8C"/>
    <w:rsid w:val="001404DC"/>
    <w:rsid w:val="0014186A"/>
    <w:rsid w:val="0014419D"/>
    <w:rsid w:val="00160ECD"/>
    <w:rsid w:val="00162E15"/>
    <w:rsid w:val="00166BF2"/>
    <w:rsid w:val="00167981"/>
    <w:rsid w:val="00167A07"/>
    <w:rsid w:val="00176D3E"/>
    <w:rsid w:val="001817DA"/>
    <w:rsid w:val="00187418"/>
    <w:rsid w:val="001941F6"/>
    <w:rsid w:val="001968C9"/>
    <w:rsid w:val="00196CD0"/>
    <w:rsid w:val="00197566"/>
    <w:rsid w:val="001A225B"/>
    <w:rsid w:val="001A2D97"/>
    <w:rsid w:val="001A33AE"/>
    <w:rsid w:val="001A3E36"/>
    <w:rsid w:val="001A41B1"/>
    <w:rsid w:val="001A445C"/>
    <w:rsid w:val="001A7358"/>
    <w:rsid w:val="001A7D1E"/>
    <w:rsid w:val="001B446C"/>
    <w:rsid w:val="001B4DC1"/>
    <w:rsid w:val="001B5C5C"/>
    <w:rsid w:val="001B79E7"/>
    <w:rsid w:val="001C0ADC"/>
    <w:rsid w:val="001C2E18"/>
    <w:rsid w:val="001C4408"/>
    <w:rsid w:val="001D03E1"/>
    <w:rsid w:val="001D0459"/>
    <w:rsid w:val="001D2C27"/>
    <w:rsid w:val="001D3B20"/>
    <w:rsid w:val="001E3119"/>
    <w:rsid w:val="001E4B42"/>
    <w:rsid w:val="001E754D"/>
    <w:rsid w:val="001F09EE"/>
    <w:rsid w:val="001F4E34"/>
    <w:rsid w:val="00206A76"/>
    <w:rsid w:val="0021136E"/>
    <w:rsid w:val="00212F74"/>
    <w:rsid w:val="00213592"/>
    <w:rsid w:val="00215778"/>
    <w:rsid w:val="00223C28"/>
    <w:rsid w:val="00227183"/>
    <w:rsid w:val="00227B88"/>
    <w:rsid w:val="002348AF"/>
    <w:rsid w:val="00235953"/>
    <w:rsid w:val="00243C91"/>
    <w:rsid w:val="002514F1"/>
    <w:rsid w:val="00253937"/>
    <w:rsid w:val="00253AC0"/>
    <w:rsid w:val="0026513E"/>
    <w:rsid w:val="0027018A"/>
    <w:rsid w:val="00271B5C"/>
    <w:rsid w:val="00277A65"/>
    <w:rsid w:val="00277B00"/>
    <w:rsid w:val="00282B54"/>
    <w:rsid w:val="00285FFA"/>
    <w:rsid w:val="002921DE"/>
    <w:rsid w:val="00292719"/>
    <w:rsid w:val="00294A9B"/>
    <w:rsid w:val="00294D36"/>
    <w:rsid w:val="002A177F"/>
    <w:rsid w:val="002A697A"/>
    <w:rsid w:val="002B4356"/>
    <w:rsid w:val="002B447F"/>
    <w:rsid w:val="002B6E51"/>
    <w:rsid w:val="002B6F4F"/>
    <w:rsid w:val="002C4134"/>
    <w:rsid w:val="002C636D"/>
    <w:rsid w:val="002C7594"/>
    <w:rsid w:val="002C77A3"/>
    <w:rsid w:val="002D1378"/>
    <w:rsid w:val="002D24C0"/>
    <w:rsid w:val="002D2AB6"/>
    <w:rsid w:val="002D7538"/>
    <w:rsid w:val="002E5AE4"/>
    <w:rsid w:val="002E7502"/>
    <w:rsid w:val="002F1FD1"/>
    <w:rsid w:val="003047EC"/>
    <w:rsid w:val="0030588F"/>
    <w:rsid w:val="003103B6"/>
    <w:rsid w:val="003146C2"/>
    <w:rsid w:val="00314988"/>
    <w:rsid w:val="00320741"/>
    <w:rsid w:val="0032328D"/>
    <w:rsid w:val="0032480F"/>
    <w:rsid w:val="00327BFC"/>
    <w:rsid w:val="00330E36"/>
    <w:rsid w:val="00335BE3"/>
    <w:rsid w:val="00337723"/>
    <w:rsid w:val="003378F5"/>
    <w:rsid w:val="00341373"/>
    <w:rsid w:val="003452C1"/>
    <w:rsid w:val="0035526F"/>
    <w:rsid w:val="00357539"/>
    <w:rsid w:val="003645F6"/>
    <w:rsid w:val="00376BB5"/>
    <w:rsid w:val="003815A2"/>
    <w:rsid w:val="00381DF5"/>
    <w:rsid w:val="00384FDE"/>
    <w:rsid w:val="00386C29"/>
    <w:rsid w:val="0039647B"/>
    <w:rsid w:val="003A0445"/>
    <w:rsid w:val="003A6B4E"/>
    <w:rsid w:val="003A7F21"/>
    <w:rsid w:val="003B2A66"/>
    <w:rsid w:val="003C117C"/>
    <w:rsid w:val="003C3260"/>
    <w:rsid w:val="003C657D"/>
    <w:rsid w:val="003C7CF8"/>
    <w:rsid w:val="003D2224"/>
    <w:rsid w:val="003D254C"/>
    <w:rsid w:val="003D2D03"/>
    <w:rsid w:val="003D2E1E"/>
    <w:rsid w:val="003D6753"/>
    <w:rsid w:val="003D6B92"/>
    <w:rsid w:val="003E4CD8"/>
    <w:rsid w:val="003F0C37"/>
    <w:rsid w:val="003F19F8"/>
    <w:rsid w:val="003F4626"/>
    <w:rsid w:val="003F52BF"/>
    <w:rsid w:val="0040084D"/>
    <w:rsid w:val="004013E7"/>
    <w:rsid w:val="00403667"/>
    <w:rsid w:val="004045E9"/>
    <w:rsid w:val="00406B6E"/>
    <w:rsid w:val="004078B8"/>
    <w:rsid w:val="0041048D"/>
    <w:rsid w:val="004161CF"/>
    <w:rsid w:val="00420092"/>
    <w:rsid w:val="004253A5"/>
    <w:rsid w:val="00425AD0"/>
    <w:rsid w:val="00430197"/>
    <w:rsid w:val="00432CCB"/>
    <w:rsid w:val="00432F39"/>
    <w:rsid w:val="00434D5B"/>
    <w:rsid w:val="004400A8"/>
    <w:rsid w:val="00442888"/>
    <w:rsid w:val="00443066"/>
    <w:rsid w:val="00444740"/>
    <w:rsid w:val="00444A1D"/>
    <w:rsid w:val="004467B2"/>
    <w:rsid w:val="00447BB7"/>
    <w:rsid w:val="00451C8D"/>
    <w:rsid w:val="00456796"/>
    <w:rsid w:val="00463D5F"/>
    <w:rsid w:val="00470A67"/>
    <w:rsid w:val="0047716C"/>
    <w:rsid w:val="00477663"/>
    <w:rsid w:val="00481DDB"/>
    <w:rsid w:val="00482DE0"/>
    <w:rsid w:val="00483850"/>
    <w:rsid w:val="0049249C"/>
    <w:rsid w:val="004938BB"/>
    <w:rsid w:val="004A0EEF"/>
    <w:rsid w:val="004A2E5F"/>
    <w:rsid w:val="004A5D73"/>
    <w:rsid w:val="004C0C44"/>
    <w:rsid w:val="004D17EA"/>
    <w:rsid w:val="004D412B"/>
    <w:rsid w:val="004D7060"/>
    <w:rsid w:val="004E3FDF"/>
    <w:rsid w:val="004E6470"/>
    <w:rsid w:val="004F174A"/>
    <w:rsid w:val="00500A07"/>
    <w:rsid w:val="0050328F"/>
    <w:rsid w:val="00503564"/>
    <w:rsid w:val="00510825"/>
    <w:rsid w:val="00511B6D"/>
    <w:rsid w:val="00512FD9"/>
    <w:rsid w:val="005157B2"/>
    <w:rsid w:val="00522C06"/>
    <w:rsid w:val="00525271"/>
    <w:rsid w:val="00525D33"/>
    <w:rsid w:val="005265E3"/>
    <w:rsid w:val="00530F47"/>
    <w:rsid w:val="005408BB"/>
    <w:rsid w:val="00543799"/>
    <w:rsid w:val="00544614"/>
    <w:rsid w:val="00546B8E"/>
    <w:rsid w:val="00546F93"/>
    <w:rsid w:val="00552478"/>
    <w:rsid w:val="005559E3"/>
    <w:rsid w:val="00566758"/>
    <w:rsid w:val="00567450"/>
    <w:rsid w:val="00567F10"/>
    <w:rsid w:val="0057426C"/>
    <w:rsid w:val="00575EC2"/>
    <w:rsid w:val="00594DFD"/>
    <w:rsid w:val="005B7F90"/>
    <w:rsid w:val="005C522B"/>
    <w:rsid w:val="005D1AC6"/>
    <w:rsid w:val="005D480B"/>
    <w:rsid w:val="005E0AC7"/>
    <w:rsid w:val="005E49EC"/>
    <w:rsid w:val="005F25D8"/>
    <w:rsid w:val="005F602C"/>
    <w:rsid w:val="005F7D69"/>
    <w:rsid w:val="00605590"/>
    <w:rsid w:val="006147B6"/>
    <w:rsid w:val="00620FAF"/>
    <w:rsid w:val="0062236F"/>
    <w:rsid w:val="00622AFC"/>
    <w:rsid w:val="0062416B"/>
    <w:rsid w:val="006243D9"/>
    <w:rsid w:val="0062623A"/>
    <w:rsid w:val="006342A1"/>
    <w:rsid w:val="00634C21"/>
    <w:rsid w:val="00644CAB"/>
    <w:rsid w:val="00645A89"/>
    <w:rsid w:val="006471AF"/>
    <w:rsid w:val="00651795"/>
    <w:rsid w:val="00653B1B"/>
    <w:rsid w:val="00660FA0"/>
    <w:rsid w:val="00665617"/>
    <w:rsid w:val="0067019B"/>
    <w:rsid w:val="00677D55"/>
    <w:rsid w:val="00681062"/>
    <w:rsid w:val="00683223"/>
    <w:rsid w:val="006861F5"/>
    <w:rsid w:val="006952DC"/>
    <w:rsid w:val="00695C80"/>
    <w:rsid w:val="00695D20"/>
    <w:rsid w:val="0069783F"/>
    <w:rsid w:val="00697EB7"/>
    <w:rsid w:val="006A214E"/>
    <w:rsid w:val="006A678D"/>
    <w:rsid w:val="006A7BBA"/>
    <w:rsid w:val="006B2147"/>
    <w:rsid w:val="006B3680"/>
    <w:rsid w:val="006C303A"/>
    <w:rsid w:val="006C61B2"/>
    <w:rsid w:val="006D3A9E"/>
    <w:rsid w:val="006F0398"/>
    <w:rsid w:val="00703C26"/>
    <w:rsid w:val="0070490C"/>
    <w:rsid w:val="00711345"/>
    <w:rsid w:val="00713A0F"/>
    <w:rsid w:val="007157BF"/>
    <w:rsid w:val="00720EC9"/>
    <w:rsid w:val="0072224C"/>
    <w:rsid w:val="0072287B"/>
    <w:rsid w:val="00732C44"/>
    <w:rsid w:val="0073528B"/>
    <w:rsid w:val="007420CD"/>
    <w:rsid w:val="00744186"/>
    <w:rsid w:val="007526A7"/>
    <w:rsid w:val="007532A8"/>
    <w:rsid w:val="00755123"/>
    <w:rsid w:val="0075688E"/>
    <w:rsid w:val="00760DC2"/>
    <w:rsid w:val="00763E4D"/>
    <w:rsid w:val="00763EC9"/>
    <w:rsid w:val="00775585"/>
    <w:rsid w:val="00780C5B"/>
    <w:rsid w:val="007855C7"/>
    <w:rsid w:val="00790A2C"/>
    <w:rsid w:val="0079209C"/>
    <w:rsid w:val="00794121"/>
    <w:rsid w:val="007A079D"/>
    <w:rsid w:val="007A0E4C"/>
    <w:rsid w:val="007A7561"/>
    <w:rsid w:val="007A79D7"/>
    <w:rsid w:val="007A7AC4"/>
    <w:rsid w:val="007B16C3"/>
    <w:rsid w:val="007B6217"/>
    <w:rsid w:val="007B6A6A"/>
    <w:rsid w:val="007C050C"/>
    <w:rsid w:val="007C0C89"/>
    <w:rsid w:val="007C1CE1"/>
    <w:rsid w:val="007C1CFE"/>
    <w:rsid w:val="007C411E"/>
    <w:rsid w:val="007C6B86"/>
    <w:rsid w:val="007C6DC1"/>
    <w:rsid w:val="007D06C2"/>
    <w:rsid w:val="007D0FBF"/>
    <w:rsid w:val="007D4B89"/>
    <w:rsid w:val="007D545A"/>
    <w:rsid w:val="007D6CEE"/>
    <w:rsid w:val="007D7ADB"/>
    <w:rsid w:val="007E0834"/>
    <w:rsid w:val="007E1C37"/>
    <w:rsid w:val="007E62D8"/>
    <w:rsid w:val="007E7DFE"/>
    <w:rsid w:val="007F35AA"/>
    <w:rsid w:val="007F4130"/>
    <w:rsid w:val="007F4693"/>
    <w:rsid w:val="007F5FF9"/>
    <w:rsid w:val="008072F1"/>
    <w:rsid w:val="008120A5"/>
    <w:rsid w:val="008160AA"/>
    <w:rsid w:val="008166C5"/>
    <w:rsid w:val="00817851"/>
    <w:rsid w:val="0082107B"/>
    <w:rsid w:val="00823F90"/>
    <w:rsid w:val="008253DF"/>
    <w:rsid w:val="008368E6"/>
    <w:rsid w:val="00836D27"/>
    <w:rsid w:val="0084515D"/>
    <w:rsid w:val="0084776B"/>
    <w:rsid w:val="0085399E"/>
    <w:rsid w:val="00853F79"/>
    <w:rsid w:val="00855139"/>
    <w:rsid w:val="00861B2E"/>
    <w:rsid w:val="00863B4B"/>
    <w:rsid w:val="00864764"/>
    <w:rsid w:val="00871FE5"/>
    <w:rsid w:val="00872142"/>
    <w:rsid w:val="008726E0"/>
    <w:rsid w:val="00885606"/>
    <w:rsid w:val="008948BC"/>
    <w:rsid w:val="008A25FF"/>
    <w:rsid w:val="008A2FE1"/>
    <w:rsid w:val="008A785D"/>
    <w:rsid w:val="008B008E"/>
    <w:rsid w:val="008B192A"/>
    <w:rsid w:val="008B36EC"/>
    <w:rsid w:val="008C031E"/>
    <w:rsid w:val="008C0AC0"/>
    <w:rsid w:val="008C5E52"/>
    <w:rsid w:val="008C6020"/>
    <w:rsid w:val="008C65FE"/>
    <w:rsid w:val="008D0104"/>
    <w:rsid w:val="008D31AB"/>
    <w:rsid w:val="008D3FED"/>
    <w:rsid w:val="008D43F7"/>
    <w:rsid w:val="008D5BEB"/>
    <w:rsid w:val="008D7B0E"/>
    <w:rsid w:val="008E623D"/>
    <w:rsid w:val="008E63AB"/>
    <w:rsid w:val="008E6E79"/>
    <w:rsid w:val="008F21CF"/>
    <w:rsid w:val="008F2EC9"/>
    <w:rsid w:val="008F7593"/>
    <w:rsid w:val="008F787C"/>
    <w:rsid w:val="009008A4"/>
    <w:rsid w:val="00900E50"/>
    <w:rsid w:val="009025C1"/>
    <w:rsid w:val="00904A59"/>
    <w:rsid w:val="00905CFC"/>
    <w:rsid w:val="00907118"/>
    <w:rsid w:val="0091248E"/>
    <w:rsid w:val="0091527D"/>
    <w:rsid w:val="00915C8D"/>
    <w:rsid w:val="00920F92"/>
    <w:rsid w:val="00921215"/>
    <w:rsid w:val="00925DE5"/>
    <w:rsid w:val="009300B2"/>
    <w:rsid w:val="00931C71"/>
    <w:rsid w:val="0093569D"/>
    <w:rsid w:val="00935AF3"/>
    <w:rsid w:val="0094218E"/>
    <w:rsid w:val="0094339D"/>
    <w:rsid w:val="009510B6"/>
    <w:rsid w:val="00953358"/>
    <w:rsid w:val="00954E9A"/>
    <w:rsid w:val="009560CE"/>
    <w:rsid w:val="00957599"/>
    <w:rsid w:val="009635D0"/>
    <w:rsid w:val="0096404E"/>
    <w:rsid w:val="00964FF7"/>
    <w:rsid w:val="009676DE"/>
    <w:rsid w:val="009700C5"/>
    <w:rsid w:val="00970573"/>
    <w:rsid w:val="00975B6B"/>
    <w:rsid w:val="0098219E"/>
    <w:rsid w:val="00982EAA"/>
    <w:rsid w:val="009866D0"/>
    <w:rsid w:val="0099778D"/>
    <w:rsid w:val="009A092B"/>
    <w:rsid w:val="009A0B5B"/>
    <w:rsid w:val="009A2B10"/>
    <w:rsid w:val="009A2CEC"/>
    <w:rsid w:val="009A40F5"/>
    <w:rsid w:val="009A5BEA"/>
    <w:rsid w:val="009A74C1"/>
    <w:rsid w:val="009B0455"/>
    <w:rsid w:val="009B330C"/>
    <w:rsid w:val="009B4370"/>
    <w:rsid w:val="009B5B0E"/>
    <w:rsid w:val="009B6910"/>
    <w:rsid w:val="009B727F"/>
    <w:rsid w:val="009C0059"/>
    <w:rsid w:val="009C5B13"/>
    <w:rsid w:val="009C5BA8"/>
    <w:rsid w:val="009C6F1D"/>
    <w:rsid w:val="009D296C"/>
    <w:rsid w:val="009D4E0F"/>
    <w:rsid w:val="009E400C"/>
    <w:rsid w:val="009E6604"/>
    <w:rsid w:val="009F29CF"/>
    <w:rsid w:val="009F6CC7"/>
    <w:rsid w:val="00A13222"/>
    <w:rsid w:val="00A27EC1"/>
    <w:rsid w:val="00A30826"/>
    <w:rsid w:val="00A35E84"/>
    <w:rsid w:val="00A369A3"/>
    <w:rsid w:val="00A43E5C"/>
    <w:rsid w:val="00A4514A"/>
    <w:rsid w:val="00A47154"/>
    <w:rsid w:val="00A532CB"/>
    <w:rsid w:val="00A60B80"/>
    <w:rsid w:val="00A61422"/>
    <w:rsid w:val="00A73EDB"/>
    <w:rsid w:val="00A742AF"/>
    <w:rsid w:val="00A7499E"/>
    <w:rsid w:val="00A86913"/>
    <w:rsid w:val="00A87BBE"/>
    <w:rsid w:val="00A9003D"/>
    <w:rsid w:val="00AA282D"/>
    <w:rsid w:val="00AA64A0"/>
    <w:rsid w:val="00AB0B83"/>
    <w:rsid w:val="00AB60C8"/>
    <w:rsid w:val="00AC08AA"/>
    <w:rsid w:val="00AC08F5"/>
    <w:rsid w:val="00AC166F"/>
    <w:rsid w:val="00AC2F87"/>
    <w:rsid w:val="00AC49EF"/>
    <w:rsid w:val="00AC55C9"/>
    <w:rsid w:val="00AC7856"/>
    <w:rsid w:val="00AD0C15"/>
    <w:rsid w:val="00AD66A2"/>
    <w:rsid w:val="00AD7CA0"/>
    <w:rsid w:val="00AE0144"/>
    <w:rsid w:val="00AE159D"/>
    <w:rsid w:val="00AE2365"/>
    <w:rsid w:val="00AE30D7"/>
    <w:rsid w:val="00AE44F9"/>
    <w:rsid w:val="00AE6985"/>
    <w:rsid w:val="00AF025E"/>
    <w:rsid w:val="00AF0D42"/>
    <w:rsid w:val="00AF4A48"/>
    <w:rsid w:val="00AF4EB2"/>
    <w:rsid w:val="00AF7D3C"/>
    <w:rsid w:val="00B02ECC"/>
    <w:rsid w:val="00B11D60"/>
    <w:rsid w:val="00B13037"/>
    <w:rsid w:val="00B13B74"/>
    <w:rsid w:val="00B234E7"/>
    <w:rsid w:val="00B27611"/>
    <w:rsid w:val="00B31081"/>
    <w:rsid w:val="00B33315"/>
    <w:rsid w:val="00B3749F"/>
    <w:rsid w:val="00B410CE"/>
    <w:rsid w:val="00B4142A"/>
    <w:rsid w:val="00B45D70"/>
    <w:rsid w:val="00B46543"/>
    <w:rsid w:val="00B515A4"/>
    <w:rsid w:val="00B5409F"/>
    <w:rsid w:val="00B54F8A"/>
    <w:rsid w:val="00B564EC"/>
    <w:rsid w:val="00B57762"/>
    <w:rsid w:val="00B757FB"/>
    <w:rsid w:val="00B868E5"/>
    <w:rsid w:val="00B86FAB"/>
    <w:rsid w:val="00B91AD6"/>
    <w:rsid w:val="00B936ED"/>
    <w:rsid w:val="00BA1F94"/>
    <w:rsid w:val="00BA3E80"/>
    <w:rsid w:val="00BA7F7B"/>
    <w:rsid w:val="00BA7F86"/>
    <w:rsid w:val="00BB2659"/>
    <w:rsid w:val="00BB2991"/>
    <w:rsid w:val="00BB6A7C"/>
    <w:rsid w:val="00BC7A91"/>
    <w:rsid w:val="00BD19A3"/>
    <w:rsid w:val="00BD2FD7"/>
    <w:rsid w:val="00BD4A23"/>
    <w:rsid w:val="00BD63C3"/>
    <w:rsid w:val="00BE03BE"/>
    <w:rsid w:val="00BE0E2F"/>
    <w:rsid w:val="00BE756D"/>
    <w:rsid w:val="00BF0F0C"/>
    <w:rsid w:val="00BF487E"/>
    <w:rsid w:val="00BF48D4"/>
    <w:rsid w:val="00BF6C27"/>
    <w:rsid w:val="00C07780"/>
    <w:rsid w:val="00C17043"/>
    <w:rsid w:val="00C2055C"/>
    <w:rsid w:val="00C20A66"/>
    <w:rsid w:val="00C22C3A"/>
    <w:rsid w:val="00C24277"/>
    <w:rsid w:val="00C30567"/>
    <w:rsid w:val="00C3197E"/>
    <w:rsid w:val="00C357AF"/>
    <w:rsid w:val="00C37C6C"/>
    <w:rsid w:val="00C422F9"/>
    <w:rsid w:val="00C42FD1"/>
    <w:rsid w:val="00C44951"/>
    <w:rsid w:val="00C54D25"/>
    <w:rsid w:val="00C66743"/>
    <w:rsid w:val="00C705D8"/>
    <w:rsid w:val="00C70B50"/>
    <w:rsid w:val="00C7145D"/>
    <w:rsid w:val="00C71AA0"/>
    <w:rsid w:val="00C73138"/>
    <w:rsid w:val="00C77F81"/>
    <w:rsid w:val="00C8570C"/>
    <w:rsid w:val="00C92D53"/>
    <w:rsid w:val="00C96EDF"/>
    <w:rsid w:val="00C97496"/>
    <w:rsid w:val="00CA0234"/>
    <w:rsid w:val="00CA27F5"/>
    <w:rsid w:val="00CA2E32"/>
    <w:rsid w:val="00CA55BA"/>
    <w:rsid w:val="00CA58EE"/>
    <w:rsid w:val="00CA7815"/>
    <w:rsid w:val="00CB00DD"/>
    <w:rsid w:val="00CB43A3"/>
    <w:rsid w:val="00CB7CE4"/>
    <w:rsid w:val="00CC694E"/>
    <w:rsid w:val="00CC6C8F"/>
    <w:rsid w:val="00CD18A7"/>
    <w:rsid w:val="00CD387B"/>
    <w:rsid w:val="00CD4804"/>
    <w:rsid w:val="00CF17ED"/>
    <w:rsid w:val="00CF5D94"/>
    <w:rsid w:val="00CF5E29"/>
    <w:rsid w:val="00D0275E"/>
    <w:rsid w:val="00D04211"/>
    <w:rsid w:val="00D05601"/>
    <w:rsid w:val="00D13820"/>
    <w:rsid w:val="00D24D82"/>
    <w:rsid w:val="00D27FBC"/>
    <w:rsid w:val="00D32E5D"/>
    <w:rsid w:val="00D33BFD"/>
    <w:rsid w:val="00D405F4"/>
    <w:rsid w:val="00D46BFB"/>
    <w:rsid w:val="00D5302B"/>
    <w:rsid w:val="00D61A67"/>
    <w:rsid w:val="00D637A5"/>
    <w:rsid w:val="00D6605B"/>
    <w:rsid w:val="00D67FB1"/>
    <w:rsid w:val="00D70930"/>
    <w:rsid w:val="00D73108"/>
    <w:rsid w:val="00D74CAE"/>
    <w:rsid w:val="00D85EAE"/>
    <w:rsid w:val="00D901AA"/>
    <w:rsid w:val="00D901CA"/>
    <w:rsid w:val="00D911CE"/>
    <w:rsid w:val="00D92AF2"/>
    <w:rsid w:val="00D92C38"/>
    <w:rsid w:val="00D942A3"/>
    <w:rsid w:val="00D97063"/>
    <w:rsid w:val="00DA3EE3"/>
    <w:rsid w:val="00DA5D19"/>
    <w:rsid w:val="00DA5FF0"/>
    <w:rsid w:val="00DA7AF3"/>
    <w:rsid w:val="00DA7E09"/>
    <w:rsid w:val="00DB204B"/>
    <w:rsid w:val="00DB35AF"/>
    <w:rsid w:val="00DB59EA"/>
    <w:rsid w:val="00DC0166"/>
    <w:rsid w:val="00DC25AD"/>
    <w:rsid w:val="00DC548D"/>
    <w:rsid w:val="00DC6DDF"/>
    <w:rsid w:val="00DD200E"/>
    <w:rsid w:val="00DD4749"/>
    <w:rsid w:val="00DD553D"/>
    <w:rsid w:val="00DD69EC"/>
    <w:rsid w:val="00DE2611"/>
    <w:rsid w:val="00DE4F2F"/>
    <w:rsid w:val="00DE7091"/>
    <w:rsid w:val="00DF169D"/>
    <w:rsid w:val="00DF1F4F"/>
    <w:rsid w:val="00DF4C25"/>
    <w:rsid w:val="00E06571"/>
    <w:rsid w:val="00E15706"/>
    <w:rsid w:val="00E2083D"/>
    <w:rsid w:val="00E20E85"/>
    <w:rsid w:val="00E22136"/>
    <w:rsid w:val="00E230EA"/>
    <w:rsid w:val="00E23655"/>
    <w:rsid w:val="00E25C41"/>
    <w:rsid w:val="00E265E5"/>
    <w:rsid w:val="00E30BAB"/>
    <w:rsid w:val="00E32189"/>
    <w:rsid w:val="00E377B1"/>
    <w:rsid w:val="00E415BC"/>
    <w:rsid w:val="00E41EFA"/>
    <w:rsid w:val="00E5331C"/>
    <w:rsid w:val="00E54755"/>
    <w:rsid w:val="00E55B95"/>
    <w:rsid w:val="00E564FF"/>
    <w:rsid w:val="00E5665E"/>
    <w:rsid w:val="00E57E32"/>
    <w:rsid w:val="00E62EC4"/>
    <w:rsid w:val="00E66136"/>
    <w:rsid w:val="00E664EB"/>
    <w:rsid w:val="00E71966"/>
    <w:rsid w:val="00E72A78"/>
    <w:rsid w:val="00E7308D"/>
    <w:rsid w:val="00E73B55"/>
    <w:rsid w:val="00E7457B"/>
    <w:rsid w:val="00E8065A"/>
    <w:rsid w:val="00E813F6"/>
    <w:rsid w:val="00E93B0B"/>
    <w:rsid w:val="00E9476D"/>
    <w:rsid w:val="00E948AB"/>
    <w:rsid w:val="00E959A3"/>
    <w:rsid w:val="00E973C3"/>
    <w:rsid w:val="00EA336F"/>
    <w:rsid w:val="00EA5C58"/>
    <w:rsid w:val="00EA724B"/>
    <w:rsid w:val="00EA73CE"/>
    <w:rsid w:val="00EB2A76"/>
    <w:rsid w:val="00EB698F"/>
    <w:rsid w:val="00EC00BC"/>
    <w:rsid w:val="00EC2AE8"/>
    <w:rsid w:val="00EC4A9F"/>
    <w:rsid w:val="00EC5E84"/>
    <w:rsid w:val="00EC74D3"/>
    <w:rsid w:val="00ED06C0"/>
    <w:rsid w:val="00ED14D1"/>
    <w:rsid w:val="00ED4CCD"/>
    <w:rsid w:val="00EE0DBB"/>
    <w:rsid w:val="00EE23CB"/>
    <w:rsid w:val="00EE4ACB"/>
    <w:rsid w:val="00EE52A5"/>
    <w:rsid w:val="00EE5503"/>
    <w:rsid w:val="00EE5C0A"/>
    <w:rsid w:val="00EF065B"/>
    <w:rsid w:val="00EF29CE"/>
    <w:rsid w:val="00EF5119"/>
    <w:rsid w:val="00EF7B61"/>
    <w:rsid w:val="00F01C4F"/>
    <w:rsid w:val="00F03150"/>
    <w:rsid w:val="00F1623C"/>
    <w:rsid w:val="00F17222"/>
    <w:rsid w:val="00F20507"/>
    <w:rsid w:val="00F20697"/>
    <w:rsid w:val="00F24482"/>
    <w:rsid w:val="00F2708E"/>
    <w:rsid w:val="00F30C64"/>
    <w:rsid w:val="00F31D6D"/>
    <w:rsid w:val="00F32C18"/>
    <w:rsid w:val="00F32F3F"/>
    <w:rsid w:val="00F34607"/>
    <w:rsid w:val="00F44C66"/>
    <w:rsid w:val="00F46D83"/>
    <w:rsid w:val="00F60D37"/>
    <w:rsid w:val="00F704D4"/>
    <w:rsid w:val="00F7071C"/>
    <w:rsid w:val="00F70CE1"/>
    <w:rsid w:val="00F72E1C"/>
    <w:rsid w:val="00F76157"/>
    <w:rsid w:val="00F76327"/>
    <w:rsid w:val="00F770F8"/>
    <w:rsid w:val="00F9272C"/>
    <w:rsid w:val="00F92E28"/>
    <w:rsid w:val="00F938CC"/>
    <w:rsid w:val="00FA005C"/>
    <w:rsid w:val="00FA2335"/>
    <w:rsid w:val="00FA4FBC"/>
    <w:rsid w:val="00FA5681"/>
    <w:rsid w:val="00FB00F1"/>
    <w:rsid w:val="00FB50BF"/>
    <w:rsid w:val="00FB6955"/>
    <w:rsid w:val="00FC11A7"/>
    <w:rsid w:val="00FC7EA6"/>
    <w:rsid w:val="00FD0FA4"/>
    <w:rsid w:val="00FD1FBC"/>
    <w:rsid w:val="00FD34C1"/>
    <w:rsid w:val="00FD514A"/>
    <w:rsid w:val="00FD5FFD"/>
    <w:rsid w:val="00FD7BDB"/>
    <w:rsid w:val="00FE10BE"/>
    <w:rsid w:val="00FE4013"/>
    <w:rsid w:val="00FE40E7"/>
    <w:rsid w:val="00FE70F0"/>
    <w:rsid w:val="00FE7303"/>
    <w:rsid w:val="00FF4741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;"/>
  <w14:docId w14:val="2CFDE687"/>
  <w15:docId w15:val="{40103E81-A480-4434-9F24-E8AD6258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21C"/>
    <w:rPr>
      <w:rFonts w:ascii="Macedonian Tms" w:eastAsia="Times New Roman" w:hAnsi="Macedonian Tms"/>
      <w:noProof/>
      <w:sz w:val="24"/>
      <w:szCs w:val="20"/>
      <w:lang w:val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76B"/>
    <w:pPr>
      <w:keepNext/>
      <w:spacing w:before="240" w:after="120"/>
      <w:outlineLvl w:val="0"/>
    </w:pPr>
    <w:rPr>
      <w:rFonts w:ascii="Arial" w:hAnsi="Arial"/>
      <w:b/>
      <w:noProof w:val="0"/>
      <w:sz w:val="4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76B"/>
    <w:rPr>
      <w:rFonts w:ascii="Arial" w:hAnsi="Arial" w:cs="Times New Roman"/>
      <w:b/>
      <w:sz w:val="44"/>
      <w:lang w:val="sv-SE" w:eastAsia="sv-SE" w:bidi="ar-SA"/>
    </w:rPr>
  </w:style>
  <w:style w:type="paragraph" w:styleId="Header">
    <w:name w:val="header"/>
    <w:basedOn w:val="Normal"/>
    <w:link w:val="HeaderChar"/>
    <w:uiPriority w:val="99"/>
    <w:rsid w:val="00126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21C"/>
    <w:rPr>
      <w:rFonts w:ascii="Macedonian Tms" w:hAnsi="Macedonian Tms" w:cs="Times New Roman"/>
      <w:noProof/>
      <w:sz w:val="20"/>
      <w:szCs w:val="20"/>
      <w:lang w:val="mk-MK"/>
    </w:rPr>
  </w:style>
  <w:style w:type="table" w:styleId="TableGrid">
    <w:name w:val="Table Grid"/>
    <w:basedOn w:val="TableNormal"/>
    <w:rsid w:val="0012621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262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2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E27"/>
    <w:rPr>
      <w:rFonts w:ascii="Tahoma" w:hAnsi="Tahoma" w:cs="Tahoma"/>
      <w:noProof/>
      <w:sz w:val="16"/>
      <w:szCs w:val="16"/>
      <w:lang w:val="mk-MK"/>
    </w:rPr>
  </w:style>
  <w:style w:type="paragraph" w:styleId="Footer">
    <w:name w:val="footer"/>
    <w:basedOn w:val="Normal"/>
    <w:link w:val="FooterChar"/>
    <w:uiPriority w:val="99"/>
    <w:semiHidden/>
    <w:rsid w:val="003C1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117C"/>
    <w:rPr>
      <w:rFonts w:ascii="Macedonian Tms" w:hAnsi="Macedonian Tms" w:cs="Times New Roman"/>
      <w:noProof/>
      <w:sz w:val="24"/>
      <w:lang w:val="mk-MK" w:eastAsia="en-US"/>
    </w:rPr>
  </w:style>
  <w:style w:type="paragraph" w:styleId="Caption">
    <w:name w:val="caption"/>
    <w:basedOn w:val="Normal"/>
    <w:next w:val="Normal"/>
    <w:uiPriority w:val="99"/>
    <w:qFormat/>
    <w:rsid w:val="00D901AA"/>
    <w:rPr>
      <w:b/>
      <w:bCs/>
      <w:sz w:val="20"/>
    </w:rPr>
  </w:style>
  <w:style w:type="character" w:styleId="Emphasis">
    <w:name w:val="Emphasis"/>
    <w:basedOn w:val="DefaultParagraphFont"/>
    <w:uiPriority w:val="99"/>
    <w:qFormat/>
    <w:rsid w:val="00CB7CE4"/>
    <w:rPr>
      <w:rFonts w:cs="Times New Roman"/>
      <w:b/>
      <w:bCs/>
    </w:rPr>
  </w:style>
  <w:style w:type="character" w:customStyle="1" w:styleId="ft">
    <w:name w:val="ft"/>
    <w:basedOn w:val="DefaultParagraphFont"/>
    <w:uiPriority w:val="99"/>
    <w:rsid w:val="00CB7CE4"/>
    <w:rPr>
      <w:rFonts w:cs="Times New Roman"/>
    </w:rPr>
  </w:style>
  <w:style w:type="paragraph" w:styleId="NormalWeb">
    <w:name w:val="Normal (Web)"/>
    <w:basedOn w:val="Normal"/>
    <w:uiPriority w:val="99"/>
    <w:semiHidden/>
    <w:rsid w:val="00E415BC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GB" w:eastAsia="en-GB"/>
    </w:rPr>
  </w:style>
  <w:style w:type="paragraph" w:styleId="NoSpacing">
    <w:name w:val="No Spacing"/>
    <w:uiPriority w:val="1"/>
    <w:qFormat/>
    <w:rsid w:val="00BE0E2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berovo.gov.mk" TargetMode="External"/><Relationship Id="rId5" Type="http://schemas.openxmlformats.org/officeDocument/2006/relationships/image" Target="media/image5.gif"/><Relationship Id="rId4" Type="http://schemas.openxmlformats.org/officeDocument/2006/relationships/hyperlink" Target="http://www.berovo.gov.m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Topalovska\Local%20Settings\Temporary%20Internet%20Files\Content.MSO\E245176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6841-1A73-4051-8E31-2CBCB988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E245176E</Template>
  <TotalTime>0</TotalTime>
  <Pages>2</Pages>
  <Words>201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>пријава по јавен оглас</dc:subject>
  <dc:creator>Зорица Ризовска</dc:creator>
  <cp:keywords>образец пријава</cp:keywords>
  <cp:lastModifiedBy>Zorica</cp:lastModifiedBy>
  <cp:revision>2</cp:revision>
  <cp:lastPrinted>2021-03-26T06:55:00Z</cp:lastPrinted>
  <dcterms:created xsi:type="dcterms:W3CDTF">2021-03-26T06:55:00Z</dcterms:created>
  <dcterms:modified xsi:type="dcterms:W3CDTF">2021-03-26T06:55:00Z</dcterms:modified>
</cp:coreProperties>
</file>